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80" w:rsidRPr="00677998" w:rsidRDefault="00841840" w:rsidP="00FE3A80">
      <w:pPr>
        <w:jc w:val="both"/>
        <w:outlineLvl w:val="0"/>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14.1pt;margin-top:-10.9pt;width:62.95pt;height:73.2pt;z-index:1">
            <v:imagedata r:id="rId7" o:title="Gerb"/>
          </v:shape>
        </w:pict>
      </w:r>
    </w:p>
    <w:p w:rsidR="00FE3A80" w:rsidRPr="00677998" w:rsidRDefault="00FE3A80" w:rsidP="00FE3A80">
      <w:pPr>
        <w:jc w:val="both"/>
        <w:outlineLvl w:val="0"/>
        <w:rPr>
          <w:b/>
          <w:sz w:val="26"/>
          <w:szCs w:val="26"/>
        </w:rPr>
      </w:pPr>
    </w:p>
    <w:p w:rsidR="00FE3A80" w:rsidRPr="00677998" w:rsidRDefault="00FE3A80" w:rsidP="00FE3A80">
      <w:pPr>
        <w:jc w:val="both"/>
        <w:outlineLvl w:val="0"/>
        <w:rPr>
          <w:b/>
          <w:sz w:val="26"/>
          <w:szCs w:val="26"/>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lang w:val="en-US"/>
        </w:rPr>
      </w:pPr>
    </w:p>
    <w:p w:rsidR="00FE3A80" w:rsidRPr="00677998" w:rsidRDefault="00FE3A80" w:rsidP="00FE3A80">
      <w:pPr>
        <w:jc w:val="center"/>
        <w:rPr>
          <w:b/>
          <w:sz w:val="26"/>
          <w:szCs w:val="26"/>
        </w:rPr>
      </w:pPr>
      <w:r w:rsidRPr="00677998">
        <w:rPr>
          <w:b/>
          <w:sz w:val="26"/>
          <w:szCs w:val="26"/>
        </w:rPr>
        <w:t>УПРАВЛЕНИЕ СОЦИАЛЬНОЙ ПОЛИТИКИ</w:t>
      </w:r>
    </w:p>
    <w:p w:rsidR="00FE3A80" w:rsidRPr="00677998" w:rsidRDefault="00FE3A80" w:rsidP="00FE3A80">
      <w:pPr>
        <w:pStyle w:val="1"/>
        <w:rPr>
          <w:sz w:val="26"/>
          <w:szCs w:val="26"/>
        </w:rPr>
      </w:pPr>
      <w:r w:rsidRPr="00677998">
        <w:rPr>
          <w:sz w:val="26"/>
          <w:szCs w:val="26"/>
        </w:rPr>
        <w:t>АДМИНИСТРАЦИИ ПРОВИДЕНСКОГО ГОРОДСКОГО ОКРУГА</w:t>
      </w:r>
    </w:p>
    <w:p w:rsidR="00FE3A80" w:rsidRPr="00677998" w:rsidRDefault="00FE3A80" w:rsidP="00FE3A80">
      <w:pPr>
        <w:pStyle w:val="1"/>
        <w:rPr>
          <w:sz w:val="26"/>
          <w:szCs w:val="26"/>
        </w:rPr>
      </w:pPr>
      <w:r w:rsidRPr="00677998">
        <w:rPr>
          <w:sz w:val="26"/>
          <w:szCs w:val="26"/>
        </w:rPr>
        <w:t>ЧУКОТСКОГО АВТОНОМНОГО ОКРУГА</w:t>
      </w:r>
    </w:p>
    <w:p w:rsidR="00FE3A80" w:rsidRPr="00677998" w:rsidRDefault="00FE3A80" w:rsidP="00FE3A80">
      <w:pPr>
        <w:jc w:val="center"/>
        <w:rPr>
          <w:sz w:val="26"/>
          <w:szCs w:val="26"/>
          <w:u w:val="single"/>
        </w:rPr>
      </w:pPr>
    </w:p>
    <w:p w:rsidR="00FE3A80" w:rsidRPr="00677998" w:rsidRDefault="00FE3A80" w:rsidP="00FE3A80">
      <w:pPr>
        <w:pStyle w:val="5"/>
        <w:jc w:val="center"/>
        <w:rPr>
          <w:rFonts w:ascii="Times New Roman" w:hAnsi="Times New Roman"/>
          <w:i w:val="0"/>
        </w:rPr>
      </w:pPr>
      <w:r w:rsidRPr="00677998">
        <w:rPr>
          <w:rFonts w:ascii="Times New Roman" w:hAnsi="Times New Roman"/>
          <w:i w:val="0"/>
        </w:rPr>
        <w:t>П Р И К А З</w:t>
      </w:r>
    </w:p>
    <w:p w:rsidR="00FE3A80" w:rsidRPr="00677998" w:rsidRDefault="00FE3A80" w:rsidP="00FE3A80">
      <w:pPr>
        <w:rPr>
          <w:sz w:val="26"/>
          <w:szCs w:val="26"/>
        </w:rPr>
      </w:pPr>
    </w:p>
    <w:tbl>
      <w:tblPr>
        <w:tblW w:w="0" w:type="auto"/>
        <w:jc w:val="center"/>
        <w:tblLayout w:type="fixed"/>
        <w:tblLook w:val="04A0"/>
      </w:tblPr>
      <w:tblGrid>
        <w:gridCol w:w="3198"/>
        <w:gridCol w:w="3332"/>
        <w:gridCol w:w="2817"/>
      </w:tblGrid>
      <w:tr w:rsidR="00FE3A80" w:rsidRPr="00677998" w:rsidTr="00633F10">
        <w:trPr>
          <w:jc w:val="center"/>
        </w:trPr>
        <w:tc>
          <w:tcPr>
            <w:tcW w:w="3198" w:type="dxa"/>
            <w:hideMark/>
          </w:tcPr>
          <w:p w:rsidR="00FE3A80" w:rsidRPr="00677998" w:rsidRDefault="0011341B" w:rsidP="00633F10">
            <w:pPr>
              <w:rPr>
                <w:b/>
                <w:sz w:val="26"/>
                <w:szCs w:val="26"/>
              </w:rPr>
            </w:pPr>
            <w:r>
              <w:rPr>
                <w:b/>
                <w:sz w:val="26"/>
                <w:szCs w:val="26"/>
              </w:rPr>
              <w:t>08</w:t>
            </w:r>
            <w:r w:rsidR="00DF03CB" w:rsidRPr="0011341B">
              <w:rPr>
                <w:b/>
                <w:sz w:val="26"/>
                <w:szCs w:val="26"/>
              </w:rPr>
              <w:t>.07</w:t>
            </w:r>
            <w:r w:rsidR="007C74DD" w:rsidRPr="0011341B">
              <w:rPr>
                <w:b/>
                <w:sz w:val="26"/>
                <w:szCs w:val="26"/>
              </w:rPr>
              <w:t>.</w:t>
            </w:r>
            <w:r w:rsidR="00DF03CB" w:rsidRPr="0011341B">
              <w:rPr>
                <w:b/>
                <w:sz w:val="26"/>
                <w:szCs w:val="26"/>
              </w:rPr>
              <w:t>2020</w:t>
            </w:r>
            <w:r w:rsidR="00FE3A80" w:rsidRPr="0011341B">
              <w:rPr>
                <w:b/>
                <w:sz w:val="26"/>
                <w:szCs w:val="26"/>
              </w:rPr>
              <w:t xml:space="preserve"> г.</w:t>
            </w:r>
          </w:p>
        </w:tc>
        <w:tc>
          <w:tcPr>
            <w:tcW w:w="3332" w:type="dxa"/>
            <w:hideMark/>
          </w:tcPr>
          <w:p w:rsidR="00FE3A80" w:rsidRPr="00677998" w:rsidRDefault="005B7E71" w:rsidP="0011341B">
            <w:pPr>
              <w:rPr>
                <w:b/>
                <w:sz w:val="26"/>
                <w:szCs w:val="26"/>
              </w:rPr>
            </w:pPr>
            <w:r w:rsidRPr="00677998">
              <w:rPr>
                <w:b/>
                <w:sz w:val="26"/>
                <w:szCs w:val="26"/>
              </w:rPr>
              <w:t xml:space="preserve">               </w:t>
            </w:r>
            <w:r w:rsidR="00FE3A80" w:rsidRPr="00677998">
              <w:rPr>
                <w:b/>
                <w:sz w:val="26"/>
                <w:szCs w:val="26"/>
              </w:rPr>
              <w:t xml:space="preserve">№ </w:t>
            </w:r>
            <w:r w:rsidR="007E6638" w:rsidRPr="0011341B">
              <w:rPr>
                <w:b/>
                <w:sz w:val="26"/>
                <w:szCs w:val="26"/>
              </w:rPr>
              <w:t>1</w:t>
            </w:r>
            <w:r w:rsidR="0011341B">
              <w:rPr>
                <w:b/>
                <w:sz w:val="26"/>
                <w:szCs w:val="26"/>
              </w:rPr>
              <w:t>02</w:t>
            </w:r>
          </w:p>
        </w:tc>
        <w:tc>
          <w:tcPr>
            <w:tcW w:w="2817" w:type="dxa"/>
            <w:hideMark/>
          </w:tcPr>
          <w:p w:rsidR="00FE3A80" w:rsidRPr="00677998" w:rsidRDefault="00FE3A80" w:rsidP="00633F10">
            <w:pPr>
              <w:jc w:val="right"/>
              <w:rPr>
                <w:b/>
                <w:sz w:val="26"/>
                <w:szCs w:val="26"/>
              </w:rPr>
            </w:pPr>
            <w:r w:rsidRPr="00677998">
              <w:rPr>
                <w:b/>
                <w:sz w:val="26"/>
                <w:szCs w:val="26"/>
              </w:rPr>
              <w:t>п. Провидения</w:t>
            </w:r>
          </w:p>
        </w:tc>
      </w:tr>
    </w:tbl>
    <w:p w:rsidR="00DD272B" w:rsidRPr="00677998" w:rsidRDefault="00DD272B">
      <w:pPr>
        <w:jc w:val="both"/>
        <w:outlineLvl w:val="2"/>
        <w:rPr>
          <w:sz w:val="26"/>
          <w:szCs w:val="26"/>
        </w:rPr>
      </w:pPr>
    </w:p>
    <w:tbl>
      <w:tblPr>
        <w:tblW w:w="0" w:type="auto"/>
        <w:tblLook w:val="0000"/>
      </w:tblPr>
      <w:tblGrid>
        <w:gridCol w:w="4928"/>
      </w:tblGrid>
      <w:tr w:rsidR="00DD272B" w:rsidRPr="00677998" w:rsidTr="005B7E71">
        <w:trPr>
          <w:trHeight w:val="1181"/>
        </w:trPr>
        <w:tc>
          <w:tcPr>
            <w:tcW w:w="4928" w:type="dxa"/>
          </w:tcPr>
          <w:p w:rsidR="00DD272B" w:rsidRPr="00677998" w:rsidRDefault="00DD272B" w:rsidP="0058106C">
            <w:pPr>
              <w:jc w:val="both"/>
              <w:outlineLvl w:val="2"/>
              <w:rPr>
                <w:sz w:val="26"/>
                <w:szCs w:val="26"/>
              </w:rPr>
            </w:pPr>
            <w:r w:rsidRPr="00677998">
              <w:rPr>
                <w:color w:val="000000"/>
                <w:sz w:val="26"/>
                <w:szCs w:val="26"/>
              </w:rPr>
              <w:t>О подготовке и проведении всероссийской олимпиады школьников в 20</w:t>
            </w:r>
            <w:r w:rsidR="00DF03CB" w:rsidRPr="00677998">
              <w:rPr>
                <w:color w:val="000000"/>
                <w:sz w:val="26"/>
                <w:szCs w:val="26"/>
              </w:rPr>
              <w:t>2</w:t>
            </w:r>
            <w:r w:rsidR="002E72B9">
              <w:rPr>
                <w:color w:val="000000"/>
                <w:sz w:val="26"/>
                <w:szCs w:val="26"/>
              </w:rPr>
              <w:t>1</w:t>
            </w:r>
            <w:r w:rsidRPr="00677998">
              <w:rPr>
                <w:color w:val="000000"/>
                <w:sz w:val="26"/>
                <w:szCs w:val="26"/>
              </w:rPr>
              <w:t>/20</w:t>
            </w:r>
            <w:r w:rsidR="00DF03CB" w:rsidRPr="00677998">
              <w:rPr>
                <w:color w:val="000000"/>
                <w:sz w:val="26"/>
                <w:szCs w:val="26"/>
              </w:rPr>
              <w:t>2</w:t>
            </w:r>
            <w:r w:rsidR="002E72B9">
              <w:rPr>
                <w:color w:val="000000"/>
                <w:sz w:val="26"/>
                <w:szCs w:val="26"/>
              </w:rPr>
              <w:t>2</w:t>
            </w:r>
            <w:r w:rsidRPr="00677998">
              <w:rPr>
                <w:color w:val="000000"/>
                <w:sz w:val="26"/>
                <w:szCs w:val="26"/>
              </w:rPr>
              <w:t xml:space="preserve"> учебном году в </w:t>
            </w:r>
            <w:r w:rsidR="009831E3" w:rsidRPr="00677998">
              <w:rPr>
                <w:color w:val="000000"/>
                <w:sz w:val="26"/>
                <w:szCs w:val="26"/>
              </w:rPr>
              <w:t>Провиденском городском</w:t>
            </w:r>
            <w:r w:rsidRPr="00677998">
              <w:rPr>
                <w:color w:val="000000"/>
                <w:sz w:val="26"/>
                <w:szCs w:val="26"/>
              </w:rPr>
              <w:t xml:space="preserve"> округе</w:t>
            </w:r>
          </w:p>
        </w:tc>
      </w:tr>
    </w:tbl>
    <w:p w:rsidR="00DD272B" w:rsidRPr="00677998" w:rsidRDefault="00DD272B" w:rsidP="00AE678D">
      <w:pPr>
        <w:jc w:val="both"/>
        <w:outlineLvl w:val="2"/>
        <w:rPr>
          <w:sz w:val="26"/>
          <w:szCs w:val="26"/>
        </w:rPr>
      </w:pPr>
    </w:p>
    <w:p w:rsidR="00DD272B" w:rsidRPr="00677998" w:rsidRDefault="00DF03CB" w:rsidP="00FE3A80">
      <w:pPr>
        <w:pStyle w:val="1"/>
        <w:ind w:firstLine="708"/>
        <w:jc w:val="both"/>
        <w:rPr>
          <w:b w:val="0"/>
          <w:sz w:val="26"/>
          <w:szCs w:val="26"/>
        </w:rPr>
      </w:pPr>
      <w:r w:rsidRPr="00677998">
        <w:rPr>
          <w:b w:val="0"/>
          <w:sz w:val="26"/>
          <w:szCs w:val="26"/>
        </w:rPr>
        <w:t xml:space="preserve">В соответствии с приказом Министерства образования и науки Российской Федерации № </w:t>
      </w:r>
      <w:r w:rsidR="005937F2">
        <w:rPr>
          <w:b w:val="0"/>
          <w:sz w:val="26"/>
          <w:szCs w:val="26"/>
        </w:rPr>
        <w:t>678</w:t>
      </w:r>
      <w:r w:rsidRPr="00677998">
        <w:rPr>
          <w:b w:val="0"/>
          <w:sz w:val="26"/>
          <w:szCs w:val="26"/>
        </w:rPr>
        <w:t xml:space="preserve"> от </w:t>
      </w:r>
      <w:r w:rsidR="005937F2">
        <w:rPr>
          <w:b w:val="0"/>
          <w:sz w:val="26"/>
          <w:szCs w:val="26"/>
        </w:rPr>
        <w:t>27.11.2020</w:t>
      </w:r>
      <w:r w:rsidRPr="00677998">
        <w:rPr>
          <w:b w:val="0"/>
          <w:sz w:val="26"/>
          <w:szCs w:val="26"/>
        </w:rPr>
        <w:t xml:space="preserve"> г. «Об утверждении Порядка проведения всероссийской олимпиады школьников» и </w:t>
      </w:r>
      <w:r w:rsidRPr="00677998">
        <w:rPr>
          <w:b w:val="0"/>
          <w:bCs/>
          <w:sz w:val="26"/>
          <w:szCs w:val="26"/>
        </w:rPr>
        <w:t xml:space="preserve">в целях реализации мероприятий </w:t>
      </w:r>
      <w:r w:rsidR="005937F2">
        <w:rPr>
          <w:b w:val="0"/>
          <w:bCs/>
          <w:sz w:val="26"/>
          <w:szCs w:val="26"/>
        </w:rPr>
        <w:t>п</w:t>
      </w:r>
      <w:r w:rsidRPr="00677998">
        <w:rPr>
          <w:b w:val="0"/>
          <w:bCs/>
          <w:sz w:val="26"/>
          <w:szCs w:val="26"/>
        </w:rPr>
        <w:t>одпрограммы «Поддержка и развитие детского и молодежного образования и творчества» Государственной программы «</w:t>
      </w:r>
      <w:r w:rsidRPr="00677998">
        <w:rPr>
          <w:b w:val="0"/>
          <w:sz w:val="26"/>
          <w:szCs w:val="26"/>
        </w:rPr>
        <w:t>Развитие образования и науки Чукотского автономного округа»</w:t>
      </w:r>
      <w:r w:rsidRPr="00677998">
        <w:rPr>
          <w:b w:val="0"/>
          <w:bCs/>
          <w:sz w:val="26"/>
          <w:szCs w:val="26"/>
        </w:rPr>
        <w:t>, утвержденной Постановлением Правительства Чукотского автономного округа от 08.04.2019 г. № 192</w:t>
      </w:r>
      <w:r w:rsidR="00FE3A80" w:rsidRPr="00677998">
        <w:rPr>
          <w:b w:val="0"/>
          <w:sz w:val="26"/>
          <w:szCs w:val="26"/>
        </w:rPr>
        <w:t>, приказом Деп</w:t>
      </w:r>
      <w:r w:rsidR="009831E3" w:rsidRPr="00677998">
        <w:rPr>
          <w:b w:val="0"/>
          <w:sz w:val="26"/>
          <w:szCs w:val="26"/>
        </w:rPr>
        <w:t>артамента образования и науки</w:t>
      </w:r>
      <w:r w:rsidR="00FE3A80" w:rsidRPr="00677998">
        <w:rPr>
          <w:b w:val="0"/>
          <w:sz w:val="26"/>
          <w:szCs w:val="26"/>
        </w:rPr>
        <w:t xml:space="preserve"> Чукотско</w:t>
      </w:r>
      <w:r w:rsidR="009831E3" w:rsidRPr="00677998">
        <w:rPr>
          <w:b w:val="0"/>
          <w:sz w:val="26"/>
          <w:szCs w:val="26"/>
        </w:rPr>
        <w:t>го автономного округа №</w:t>
      </w:r>
      <w:r w:rsidR="005B7E71" w:rsidRPr="00677998">
        <w:rPr>
          <w:b w:val="0"/>
          <w:sz w:val="26"/>
          <w:szCs w:val="26"/>
        </w:rPr>
        <w:t xml:space="preserve"> </w:t>
      </w:r>
      <w:r w:rsidRPr="00677998">
        <w:rPr>
          <w:b w:val="0"/>
          <w:bCs/>
          <w:sz w:val="26"/>
          <w:szCs w:val="26"/>
        </w:rPr>
        <w:t>01-21/2</w:t>
      </w:r>
      <w:r w:rsidR="005937F2">
        <w:rPr>
          <w:b w:val="0"/>
          <w:bCs/>
          <w:sz w:val="26"/>
          <w:szCs w:val="26"/>
        </w:rPr>
        <w:t>92</w:t>
      </w:r>
      <w:r w:rsidRPr="00677998">
        <w:rPr>
          <w:b w:val="0"/>
          <w:bCs/>
          <w:sz w:val="26"/>
          <w:szCs w:val="26"/>
        </w:rPr>
        <w:t xml:space="preserve"> </w:t>
      </w:r>
      <w:r w:rsidR="009831E3" w:rsidRPr="00677998">
        <w:rPr>
          <w:b w:val="0"/>
          <w:sz w:val="26"/>
          <w:szCs w:val="26"/>
        </w:rPr>
        <w:t xml:space="preserve">от </w:t>
      </w:r>
      <w:r w:rsidR="005937F2">
        <w:rPr>
          <w:b w:val="0"/>
          <w:bCs/>
          <w:sz w:val="26"/>
          <w:szCs w:val="26"/>
        </w:rPr>
        <w:t>14</w:t>
      </w:r>
      <w:r w:rsidRPr="00677998">
        <w:rPr>
          <w:b w:val="0"/>
          <w:bCs/>
          <w:sz w:val="26"/>
          <w:szCs w:val="26"/>
        </w:rPr>
        <w:t>.05.202</w:t>
      </w:r>
      <w:r w:rsidR="005937F2">
        <w:rPr>
          <w:b w:val="0"/>
          <w:bCs/>
          <w:sz w:val="26"/>
          <w:szCs w:val="26"/>
        </w:rPr>
        <w:t>1</w:t>
      </w:r>
      <w:r w:rsidRPr="00677998">
        <w:rPr>
          <w:b w:val="0"/>
          <w:bCs/>
          <w:sz w:val="26"/>
          <w:szCs w:val="26"/>
        </w:rPr>
        <w:t xml:space="preserve"> </w:t>
      </w:r>
      <w:r w:rsidR="00FE3A80" w:rsidRPr="00677998">
        <w:rPr>
          <w:b w:val="0"/>
          <w:sz w:val="26"/>
          <w:szCs w:val="26"/>
        </w:rPr>
        <w:t>г.</w:t>
      </w:r>
      <w:r w:rsidR="00DD272B" w:rsidRPr="00677998">
        <w:rPr>
          <w:b w:val="0"/>
          <w:sz w:val="26"/>
          <w:szCs w:val="26"/>
        </w:rPr>
        <w:t xml:space="preserve"> </w:t>
      </w:r>
      <w:r w:rsidR="00FE3A80" w:rsidRPr="00677998">
        <w:rPr>
          <w:b w:val="0"/>
          <w:sz w:val="26"/>
          <w:szCs w:val="26"/>
        </w:rPr>
        <w:t>«</w:t>
      </w:r>
      <w:r w:rsidRPr="00677998">
        <w:rPr>
          <w:b w:val="0"/>
          <w:sz w:val="26"/>
          <w:szCs w:val="26"/>
        </w:rPr>
        <w:t>О подготовке и проведении всероссийской олимпиады школьников в Чукотском автономном округе в 202</w:t>
      </w:r>
      <w:r w:rsidR="005937F2">
        <w:rPr>
          <w:b w:val="0"/>
          <w:sz w:val="26"/>
          <w:szCs w:val="26"/>
        </w:rPr>
        <w:t>1</w:t>
      </w:r>
      <w:r w:rsidRPr="00677998">
        <w:rPr>
          <w:b w:val="0"/>
          <w:sz w:val="26"/>
          <w:szCs w:val="26"/>
        </w:rPr>
        <w:t>/202</w:t>
      </w:r>
      <w:r w:rsidR="005937F2">
        <w:rPr>
          <w:b w:val="0"/>
          <w:sz w:val="26"/>
          <w:szCs w:val="26"/>
        </w:rPr>
        <w:t>2</w:t>
      </w:r>
      <w:r w:rsidRPr="00677998">
        <w:rPr>
          <w:b w:val="0"/>
          <w:sz w:val="26"/>
          <w:szCs w:val="26"/>
        </w:rPr>
        <w:t xml:space="preserve"> учебном году</w:t>
      </w:r>
      <w:r w:rsidR="00FE3A80" w:rsidRPr="00677998">
        <w:rPr>
          <w:b w:val="0"/>
          <w:sz w:val="26"/>
          <w:szCs w:val="26"/>
        </w:rPr>
        <w:t>»</w:t>
      </w:r>
    </w:p>
    <w:p w:rsidR="00FE3A80" w:rsidRPr="00677998" w:rsidRDefault="00FE3A80" w:rsidP="00FE3A80">
      <w:pPr>
        <w:rPr>
          <w:sz w:val="26"/>
          <w:szCs w:val="26"/>
        </w:rPr>
      </w:pPr>
    </w:p>
    <w:p w:rsidR="001856C6" w:rsidRPr="00677998" w:rsidRDefault="00DD272B" w:rsidP="00156126">
      <w:pPr>
        <w:jc w:val="both"/>
        <w:outlineLvl w:val="2"/>
        <w:rPr>
          <w:b/>
          <w:color w:val="000000"/>
          <w:sz w:val="26"/>
          <w:szCs w:val="26"/>
        </w:rPr>
      </w:pPr>
      <w:r w:rsidRPr="00677998">
        <w:rPr>
          <w:b/>
          <w:color w:val="000000"/>
          <w:sz w:val="26"/>
          <w:szCs w:val="26"/>
        </w:rPr>
        <w:t>ПРИКАЗЫВАЮ:</w:t>
      </w:r>
    </w:p>
    <w:p w:rsidR="00DD272B" w:rsidRPr="00677998" w:rsidRDefault="00DD272B" w:rsidP="00156126">
      <w:pPr>
        <w:jc w:val="both"/>
        <w:outlineLvl w:val="2"/>
        <w:rPr>
          <w:color w:val="000000"/>
          <w:sz w:val="26"/>
          <w:szCs w:val="26"/>
        </w:rPr>
      </w:pPr>
    </w:p>
    <w:p w:rsidR="001856C6" w:rsidRDefault="001856C6" w:rsidP="00DE355D">
      <w:pPr>
        <w:ind w:firstLine="720"/>
        <w:jc w:val="both"/>
        <w:outlineLvl w:val="2"/>
        <w:rPr>
          <w:sz w:val="26"/>
          <w:szCs w:val="26"/>
        </w:rPr>
      </w:pPr>
      <w:r>
        <w:rPr>
          <w:sz w:val="26"/>
          <w:szCs w:val="26"/>
        </w:rPr>
        <w:t xml:space="preserve">1. Отделу образования и молодёжной политики Управления социальной политики администрации Провиденского </w:t>
      </w:r>
      <w:r w:rsidR="0011341B">
        <w:rPr>
          <w:sz w:val="26"/>
          <w:szCs w:val="26"/>
        </w:rPr>
        <w:t>городского округа</w:t>
      </w:r>
      <w:r>
        <w:rPr>
          <w:sz w:val="26"/>
          <w:szCs w:val="26"/>
        </w:rPr>
        <w:t>:</w:t>
      </w:r>
    </w:p>
    <w:p w:rsidR="001856C6" w:rsidRDefault="001856C6" w:rsidP="001856C6">
      <w:pPr>
        <w:ind w:firstLine="720"/>
        <w:jc w:val="both"/>
        <w:outlineLvl w:val="2"/>
        <w:rPr>
          <w:color w:val="000000"/>
          <w:sz w:val="26"/>
          <w:szCs w:val="26"/>
        </w:rPr>
      </w:pPr>
      <w:r>
        <w:rPr>
          <w:sz w:val="26"/>
          <w:szCs w:val="26"/>
        </w:rPr>
        <w:t xml:space="preserve">1.1. организовать работу по </w:t>
      </w:r>
      <w:r>
        <w:rPr>
          <w:color w:val="000000"/>
          <w:sz w:val="26"/>
          <w:szCs w:val="26"/>
        </w:rPr>
        <w:t>подготовке и проведению</w:t>
      </w:r>
      <w:r w:rsidRPr="00677998">
        <w:rPr>
          <w:color w:val="000000"/>
          <w:sz w:val="26"/>
          <w:szCs w:val="26"/>
        </w:rPr>
        <w:t xml:space="preserve"> всероссийской олимпиады школьников в 202</w:t>
      </w:r>
      <w:r>
        <w:rPr>
          <w:color w:val="000000"/>
          <w:sz w:val="26"/>
          <w:szCs w:val="26"/>
        </w:rPr>
        <w:t>1</w:t>
      </w:r>
      <w:r w:rsidRPr="00677998">
        <w:rPr>
          <w:color w:val="000000"/>
          <w:sz w:val="26"/>
          <w:szCs w:val="26"/>
        </w:rPr>
        <w:t>/202</w:t>
      </w:r>
      <w:r>
        <w:rPr>
          <w:color w:val="000000"/>
          <w:sz w:val="26"/>
          <w:szCs w:val="26"/>
        </w:rPr>
        <w:t>2</w:t>
      </w:r>
      <w:r w:rsidRPr="00677998">
        <w:rPr>
          <w:color w:val="000000"/>
          <w:sz w:val="26"/>
          <w:szCs w:val="26"/>
        </w:rPr>
        <w:t xml:space="preserve"> учебном году в Провиденском городском округе</w:t>
      </w:r>
      <w:r>
        <w:rPr>
          <w:color w:val="000000"/>
          <w:sz w:val="26"/>
          <w:szCs w:val="26"/>
        </w:rPr>
        <w:t xml:space="preserve"> в соответствии с </w:t>
      </w:r>
      <w:r w:rsidRPr="00677998">
        <w:rPr>
          <w:color w:val="000000"/>
          <w:sz w:val="26"/>
          <w:szCs w:val="26"/>
        </w:rPr>
        <w:t>Порядком проведения всероссийской олимпиады школьников в Чукотском автономном округе в 202</w:t>
      </w:r>
      <w:r>
        <w:rPr>
          <w:color w:val="000000"/>
          <w:sz w:val="26"/>
          <w:szCs w:val="26"/>
        </w:rPr>
        <w:t>1</w:t>
      </w:r>
      <w:r w:rsidRPr="00677998">
        <w:rPr>
          <w:color w:val="000000"/>
          <w:sz w:val="26"/>
          <w:szCs w:val="26"/>
        </w:rPr>
        <w:t>/202</w:t>
      </w:r>
      <w:r>
        <w:rPr>
          <w:color w:val="000000"/>
          <w:sz w:val="26"/>
          <w:szCs w:val="26"/>
        </w:rPr>
        <w:t>2</w:t>
      </w:r>
      <w:r w:rsidRPr="00677998">
        <w:rPr>
          <w:color w:val="000000"/>
          <w:sz w:val="26"/>
          <w:szCs w:val="26"/>
        </w:rPr>
        <w:t xml:space="preserve"> учебном году  согласно приложению  к приказу</w:t>
      </w:r>
      <w:r>
        <w:rPr>
          <w:color w:val="000000"/>
          <w:sz w:val="26"/>
          <w:szCs w:val="26"/>
        </w:rPr>
        <w:t>;</w:t>
      </w:r>
    </w:p>
    <w:p w:rsidR="001856C6" w:rsidRPr="001856C6" w:rsidRDefault="001856C6" w:rsidP="001856C6">
      <w:pPr>
        <w:ind w:firstLine="720"/>
        <w:jc w:val="both"/>
        <w:outlineLvl w:val="2"/>
        <w:rPr>
          <w:color w:val="000000"/>
          <w:sz w:val="26"/>
          <w:szCs w:val="26"/>
        </w:rPr>
      </w:pPr>
      <w:r>
        <w:rPr>
          <w:color w:val="000000"/>
          <w:sz w:val="26"/>
          <w:szCs w:val="26"/>
        </w:rPr>
        <w:t>1.2. осуществить аккредитацию граждан в качестве общественных наблюдателей при проведении Олимпиады, списки предоставить в Департамент образования и науки Чукотского автономного округа до 20.09.2021 г</w:t>
      </w:r>
      <w:r w:rsidR="00A702F2">
        <w:rPr>
          <w:color w:val="000000"/>
          <w:sz w:val="26"/>
          <w:szCs w:val="26"/>
        </w:rPr>
        <w:t>.</w:t>
      </w:r>
    </w:p>
    <w:p w:rsidR="00DD272B" w:rsidRPr="00677998" w:rsidRDefault="00DD272B" w:rsidP="00DE355D">
      <w:pPr>
        <w:ind w:firstLine="720"/>
        <w:jc w:val="both"/>
        <w:outlineLvl w:val="2"/>
        <w:rPr>
          <w:color w:val="000000"/>
          <w:sz w:val="26"/>
          <w:szCs w:val="26"/>
        </w:rPr>
      </w:pPr>
      <w:r w:rsidRPr="00677998">
        <w:rPr>
          <w:sz w:val="26"/>
          <w:szCs w:val="26"/>
        </w:rPr>
        <w:t>1.</w:t>
      </w:r>
      <w:r w:rsidRPr="00677998">
        <w:rPr>
          <w:color w:val="000000"/>
          <w:sz w:val="26"/>
          <w:szCs w:val="26"/>
        </w:rPr>
        <w:t xml:space="preserve"> </w:t>
      </w:r>
      <w:r w:rsidR="004C61DD" w:rsidRPr="00677998">
        <w:rPr>
          <w:color w:val="000000"/>
          <w:sz w:val="26"/>
          <w:szCs w:val="26"/>
        </w:rPr>
        <w:t>Руководителям образовательных организаций, находящихся в ведомственном подчинении Управления социальной политики Администрации Провиденского городского округа</w:t>
      </w:r>
      <w:r w:rsidR="00A702F2">
        <w:rPr>
          <w:sz w:val="26"/>
          <w:szCs w:val="26"/>
        </w:rPr>
        <w:t xml:space="preserve"> необходимо</w:t>
      </w:r>
      <w:r w:rsidRPr="00677998">
        <w:rPr>
          <w:color w:val="000000"/>
          <w:sz w:val="26"/>
          <w:szCs w:val="26"/>
        </w:rPr>
        <w:t>:</w:t>
      </w:r>
    </w:p>
    <w:p w:rsidR="00DD272B" w:rsidRPr="00677998" w:rsidRDefault="00DD272B" w:rsidP="00DE355D">
      <w:pPr>
        <w:ind w:firstLine="720"/>
        <w:jc w:val="both"/>
        <w:outlineLvl w:val="2"/>
        <w:rPr>
          <w:color w:val="000000"/>
          <w:sz w:val="26"/>
          <w:szCs w:val="26"/>
        </w:rPr>
      </w:pPr>
      <w:r w:rsidRPr="00677998">
        <w:rPr>
          <w:color w:val="000000"/>
          <w:sz w:val="26"/>
          <w:szCs w:val="26"/>
        </w:rPr>
        <w:t xml:space="preserve">1.1. </w:t>
      </w:r>
      <w:r w:rsidR="004C61DD" w:rsidRPr="00677998">
        <w:rPr>
          <w:color w:val="000000"/>
          <w:sz w:val="26"/>
          <w:szCs w:val="26"/>
        </w:rPr>
        <w:t>организовать работу по подготовке и проведению школьного этапа всероссийской олимпиады школьников в 20</w:t>
      </w:r>
      <w:r w:rsidR="002F2312" w:rsidRPr="00677998">
        <w:rPr>
          <w:color w:val="000000"/>
          <w:sz w:val="26"/>
          <w:szCs w:val="26"/>
        </w:rPr>
        <w:t>2</w:t>
      </w:r>
      <w:r w:rsidR="00C36C81">
        <w:rPr>
          <w:color w:val="000000"/>
          <w:sz w:val="26"/>
          <w:szCs w:val="26"/>
        </w:rPr>
        <w:t>1</w:t>
      </w:r>
      <w:r w:rsidR="004C61DD" w:rsidRPr="00677998">
        <w:rPr>
          <w:color w:val="000000"/>
          <w:sz w:val="26"/>
          <w:szCs w:val="26"/>
        </w:rPr>
        <w:t>/20</w:t>
      </w:r>
      <w:r w:rsidR="002F2312" w:rsidRPr="00677998">
        <w:rPr>
          <w:color w:val="000000"/>
          <w:sz w:val="26"/>
          <w:szCs w:val="26"/>
        </w:rPr>
        <w:t>2</w:t>
      </w:r>
      <w:r w:rsidR="00C36C81">
        <w:rPr>
          <w:color w:val="000000"/>
          <w:sz w:val="26"/>
          <w:szCs w:val="26"/>
        </w:rPr>
        <w:t>2</w:t>
      </w:r>
      <w:r w:rsidR="004C61DD" w:rsidRPr="00677998">
        <w:rPr>
          <w:color w:val="000000"/>
          <w:sz w:val="26"/>
          <w:szCs w:val="26"/>
        </w:rPr>
        <w:t xml:space="preserve"> учебном году</w:t>
      </w:r>
      <w:r w:rsidR="005827B6" w:rsidRPr="00677998">
        <w:rPr>
          <w:color w:val="000000"/>
          <w:sz w:val="26"/>
          <w:szCs w:val="26"/>
        </w:rPr>
        <w:t xml:space="preserve"> (далее </w:t>
      </w:r>
      <w:r w:rsidR="005827B6" w:rsidRPr="00677998">
        <w:rPr>
          <w:color w:val="000000"/>
          <w:sz w:val="26"/>
          <w:szCs w:val="26"/>
        </w:rPr>
        <w:lastRenderedPageBreak/>
        <w:t>Олимпиада)</w:t>
      </w:r>
      <w:r w:rsidR="004C61DD" w:rsidRPr="00677998">
        <w:rPr>
          <w:color w:val="000000"/>
          <w:sz w:val="26"/>
          <w:szCs w:val="26"/>
        </w:rPr>
        <w:t xml:space="preserve"> для обучающихся с </w:t>
      </w:r>
      <w:r w:rsidR="00C36C81">
        <w:rPr>
          <w:color w:val="000000"/>
          <w:sz w:val="26"/>
          <w:szCs w:val="26"/>
        </w:rPr>
        <w:t>4</w:t>
      </w:r>
      <w:r w:rsidR="004C61DD" w:rsidRPr="00677998">
        <w:rPr>
          <w:color w:val="000000"/>
          <w:sz w:val="26"/>
          <w:szCs w:val="26"/>
        </w:rPr>
        <w:t xml:space="preserve"> – 11 классов</w:t>
      </w:r>
      <w:r w:rsidR="005827B6" w:rsidRPr="00677998">
        <w:rPr>
          <w:color w:val="000000"/>
          <w:sz w:val="26"/>
          <w:szCs w:val="26"/>
        </w:rPr>
        <w:t xml:space="preserve"> в период </w:t>
      </w:r>
      <w:r w:rsidR="002F2312" w:rsidRPr="00677998">
        <w:rPr>
          <w:color w:val="000000"/>
          <w:sz w:val="26"/>
          <w:szCs w:val="26"/>
        </w:rPr>
        <w:t>с 20 сентября по 31 октября 202</w:t>
      </w:r>
      <w:r w:rsidR="00FA5E91">
        <w:rPr>
          <w:color w:val="000000"/>
          <w:sz w:val="26"/>
          <w:szCs w:val="26"/>
        </w:rPr>
        <w:t>1</w:t>
      </w:r>
      <w:r w:rsidR="005827B6" w:rsidRPr="00677998">
        <w:rPr>
          <w:color w:val="000000"/>
          <w:sz w:val="26"/>
          <w:szCs w:val="26"/>
        </w:rPr>
        <w:t xml:space="preserve"> года</w:t>
      </w:r>
      <w:r w:rsidRPr="00677998">
        <w:rPr>
          <w:color w:val="000000"/>
          <w:sz w:val="26"/>
          <w:szCs w:val="26"/>
        </w:rPr>
        <w:t>;</w:t>
      </w:r>
    </w:p>
    <w:p w:rsidR="005827B6" w:rsidRPr="00677998" w:rsidRDefault="005827B6" w:rsidP="00DE355D">
      <w:pPr>
        <w:ind w:firstLine="720"/>
        <w:jc w:val="both"/>
        <w:outlineLvl w:val="2"/>
        <w:rPr>
          <w:color w:val="000000"/>
          <w:sz w:val="26"/>
          <w:szCs w:val="26"/>
        </w:rPr>
      </w:pPr>
      <w:r w:rsidRPr="00677998">
        <w:rPr>
          <w:color w:val="000000"/>
          <w:sz w:val="26"/>
          <w:szCs w:val="26"/>
        </w:rPr>
        <w:t>1.2. при проведении Олимпиады руководствоваться Порядком проведения всероссийской олимпиады школьников в Чу</w:t>
      </w:r>
      <w:r w:rsidR="002F2312" w:rsidRPr="00677998">
        <w:rPr>
          <w:color w:val="000000"/>
          <w:sz w:val="26"/>
          <w:szCs w:val="26"/>
        </w:rPr>
        <w:t>котском автономном округе в 202</w:t>
      </w:r>
      <w:r w:rsidR="00481D6A">
        <w:rPr>
          <w:color w:val="000000"/>
          <w:sz w:val="26"/>
          <w:szCs w:val="26"/>
        </w:rPr>
        <w:t>1</w:t>
      </w:r>
      <w:r w:rsidR="002F2312" w:rsidRPr="00677998">
        <w:rPr>
          <w:color w:val="000000"/>
          <w:sz w:val="26"/>
          <w:szCs w:val="26"/>
        </w:rPr>
        <w:t>/202</w:t>
      </w:r>
      <w:r w:rsidR="00481D6A">
        <w:rPr>
          <w:color w:val="000000"/>
          <w:sz w:val="26"/>
          <w:szCs w:val="26"/>
        </w:rPr>
        <w:t>2</w:t>
      </w:r>
      <w:r w:rsidRPr="00677998">
        <w:rPr>
          <w:color w:val="000000"/>
          <w:sz w:val="26"/>
          <w:szCs w:val="26"/>
        </w:rPr>
        <w:t xml:space="preserve"> учебном году  согласно приложению  к приказу;</w:t>
      </w:r>
    </w:p>
    <w:p w:rsidR="00DD272B" w:rsidRPr="00677998" w:rsidRDefault="0045503D" w:rsidP="00821E4E">
      <w:pPr>
        <w:tabs>
          <w:tab w:val="left" w:pos="0"/>
        </w:tabs>
        <w:ind w:firstLine="720"/>
        <w:jc w:val="both"/>
        <w:outlineLvl w:val="2"/>
        <w:rPr>
          <w:color w:val="000000"/>
          <w:sz w:val="26"/>
          <w:szCs w:val="26"/>
        </w:rPr>
      </w:pPr>
      <w:r w:rsidRPr="00677998">
        <w:rPr>
          <w:sz w:val="26"/>
          <w:szCs w:val="26"/>
        </w:rPr>
        <w:t>1.3</w:t>
      </w:r>
      <w:r w:rsidR="00DD272B" w:rsidRPr="00677998">
        <w:rPr>
          <w:sz w:val="26"/>
          <w:szCs w:val="26"/>
        </w:rPr>
        <w:t xml:space="preserve">. </w:t>
      </w:r>
      <w:r w:rsidR="00DD272B" w:rsidRPr="00677998">
        <w:rPr>
          <w:color w:val="000000"/>
          <w:sz w:val="26"/>
          <w:szCs w:val="26"/>
        </w:rPr>
        <w:t>организовать работу по подготовке и проведению (</w:t>
      </w:r>
      <w:r w:rsidR="00DD272B" w:rsidRPr="00677998">
        <w:rPr>
          <w:sz w:val="26"/>
          <w:szCs w:val="26"/>
        </w:rPr>
        <w:t>включая доставку, сопровождение и размещение участников, организацию их питания (при необходимости), подготовку помещений и оборудования для проведения О</w:t>
      </w:r>
      <w:r w:rsidR="00DD272B" w:rsidRPr="00677998">
        <w:rPr>
          <w:color w:val="000000"/>
          <w:sz w:val="26"/>
          <w:szCs w:val="26"/>
        </w:rPr>
        <w:t>лимпиады</w:t>
      </w:r>
      <w:r w:rsidR="00DD272B" w:rsidRPr="00677998">
        <w:rPr>
          <w:sz w:val="26"/>
          <w:szCs w:val="26"/>
        </w:rPr>
        <w:t xml:space="preserve">, обеспечение медицинского и транспортного (при необходимости) обслуживания во время проведения </w:t>
      </w:r>
      <w:r w:rsidR="00DD272B" w:rsidRPr="00677998">
        <w:rPr>
          <w:color w:val="000000"/>
          <w:sz w:val="26"/>
          <w:szCs w:val="26"/>
        </w:rPr>
        <w:t xml:space="preserve">школьного </w:t>
      </w:r>
      <w:r w:rsidR="0023389E" w:rsidRPr="00677998">
        <w:rPr>
          <w:color w:val="000000"/>
          <w:sz w:val="26"/>
          <w:szCs w:val="26"/>
        </w:rPr>
        <w:t xml:space="preserve">этапа </w:t>
      </w:r>
      <w:r w:rsidR="00DD272B" w:rsidRPr="00677998">
        <w:rPr>
          <w:color w:val="000000"/>
          <w:sz w:val="26"/>
          <w:szCs w:val="26"/>
        </w:rPr>
        <w:t>Олимпиады;</w:t>
      </w:r>
    </w:p>
    <w:p w:rsidR="00DD272B" w:rsidRPr="00677998" w:rsidRDefault="0045503D" w:rsidP="00821E4E">
      <w:pPr>
        <w:tabs>
          <w:tab w:val="left" w:pos="0"/>
        </w:tabs>
        <w:ind w:firstLine="720"/>
        <w:jc w:val="both"/>
        <w:outlineLvl w:val="2"/>
        <w:rPr>
          <w:spacing w:val="5"/>
          <w:sz w:val="26"/>
          <w:szCs w:val="26"/>
        </w:rPr>
      </w:pPr>
      <w:r w:rsidRPr="00677998">
        <w:rPr>
          <w:color w:val="000000"/>
          <w:sz w:val="26"/>
          <w:szCs w:val="26"/>
        </w:rPr>
        <w:t>1.4</w:t>
      </w:r>
      <w:r w:rsidR="00DD272B" w:rsidRPr="00677998">
        <w:rPr>
          <w:color w:val="000000"/>
          <w:sz w:val="26"/>
          <w:szCs w:val="26"/>
        </w:rPr>
        <w:t>. организовать работу по подготовке</w:t>
      </w:r>
      <w:r w:rsidR="00DD272B" w:rsidRPr="00677998">
        <w:rPr>
          <w:spacing w:val="7"/>
          <w:sz w:val="26"/>
          <w:szCs w:val="26"/>
        </w:rPr>
        <w:t xml:space="preserve"> требований к организации и проведению школьного этапа Олимпиады, заданий с критериями и методикой оценивания для проведения школьного этапа</w:t>
      </w:r>
      <w:r w:rsidR="00DD272B" w:rsidRPr="00677998">
        <w:rPr>
          <w:spacing w:val="1"/>
          <w:sz w:val="26"/>
          <w:szCs w:val="26"/>
        </w:rPr>
        <w:t xml:space="preserve"> О</w:t>
      </w:r>
      <w:r w:rsidR="00DD272B" w:rsidRPr="00677998">
        <w:rPr>
          <w:spacing w:val="5"/>
          <w:sz w:val="26"/>
          <w:szCs w:val="26"/>
        </w:rPr>
        <w:t>лимпиады для учащихся 4</w:t>
      </w:r>
      <w:r w:rsidR="00DD272B" w:rsidRPr="00677998">
        <w:rPr>
          <w:color w:val="000000"/>
          <w:sz w:val="26"/>
          <w:szCs w:val="26"/>
        </w:rPr>
        <w:t>-</w:t>
      </w:r>
      <w:r w:rsidR="00DD272B" w:rsidRPr="00677998">
        <w:rPr>
          <w:spacing w:val="5"/>
          <w:sz w:val="26"/>
          <w:szCs w:val="26"/>
        </w:rPr>
        <w:t>11 классов;</w:t>
      </w:r>
    </w:p>
    <w:p w:rsidR="00DD272B" w:rsidRPr="00677998" w:rsidRDefault="0045503D" w:rsidP="00821E4E">
      <w:pPr>
        <w:tabs>
          <w:tab w:val="left" w:pos="0"/>
        </w:tabs>
        <w:ind w:firstLine="720"/>
        <w:jc w:val="both"/>
        <w:outlineLvl w:val="2"/>
        <w:rPr>
          <w:color w:val="000000"/>
          <w:sz w:val="26"/>
          <w:szCs w:val="26"/>
        </w:rPr>
      </w:pPr>
      <w:r w:rsidRPr="00677998">
        <w:rPr>
          <w:spacing w:val="5"/>
          <w:sz w:val="26"/>
          <w:szCs w:val="26"/>
        </w:rPr>
        <w:t>1.5</w:t>
      </w:r>
      <w:r w:rsidR="00DD272B" w:rsidRPr="00677998">
        <w:rPr>
          <w:spacing w:val="5"/>
          <w:sz w:val="26"/>
          <w:szCs w:val="26"/>
        </w:rPr>
        <w:t xml:space="preserve">. </w:t>
      </w:r>
      <w:r w:rsidR="00CE52A6" w:rsidRPr="00677998">
        <w:rPr>
          <w:sz w:val="26"/>
          <w:szCs w:val="26"/>
        </w:rPr>
        <w:t xml:space="preserve">в </w:t>
      </w:r>
      <w:r w:rsidR="00CE52A6" w:rsidRPr="00677998">
        <w:rPr>
          <w:spacing w:val="5"/>
          <w:sz w:val="26"/>
          <w:szCs w:val="26"/>
        </w:rPr>
        <w:t xml:space="preserve">отдел образования и молодежной политики Управления социальной политики администрации Провиденского городского округа </w:t>
      </w:r>
      <w:r w:rsidR="00CE52A6" w:rsidRPr="00677998">
        <w:rPr>
          <w:spacing w:val="-1"/>
          <w:sz w:val="26"/>
          <w:szCs w:val="26"/>
        </w:rPr>
        <w:t xml:space="preserve"> </w:t>
      </w:r>
      <w:r w:rsidR="00CE52A6" w:rsidRPr="00677998">
        <w:rPr>
          <w:spacing w:val="5"/>
          <w:sz w:val="26"/>
          <w:szCs w:val="26"/>
        </w:rPr>
        <w:t>до 10 сентября 202</w:t>
      </w:r>
      <w:r w:rsidR="006829CD">
        <w:rPr>
          <w:spacing w:val="5"/>
          <w:sz w:val="26"/>
          <w:szCs w:val="26"/>
        </w:rPr>
        <w:t>1</w:t>
      </w:r>
      <w:r w:rsidR="00CE52A6" w:rsidRPr="00677998">
        <w:rPr>
          <w:spacing w:val="5"/>
          <w:sz w:val="26"/>
          <w:szCs w:val="26"/>
        </w:rPr>
        <w:t xml:space="preserve"> года</w:t>
      </w:r>
      <w:r w:rsidR="00CE52A6">
        <w:rPr>
          <w:spacing w:val="5"/>
          <w:sz w:val="26"/>
          <w:szCs w:val="26"/>
        </w:rPr>
        <w:t xml:space="preserve"> </w:t>
      </w:r>
      <w:r w:rsidR="00CE52A6" w:rsidRPr="00677998">
        <w:rPr>
          <w:sz w:val="26"/>
          <w:szCs w:val="26"/>
        </w:rPr>
        <w:t>предоставить</w:t>
      </w:r>
      <w:r w:rsidR="00CE52A6">
        <w:rPr>
          <w:spacing w:val="5"/>
          <w:sz w:val="26"/>
          <w:szCs w:val="26"/>
        </w:rPr>
        <w:t xml:space="preserve"> </w:t>
      </w:r>
      <w:r w:rsidR="00CE52A6" w:rsidRPr="00677998">
        <w:rPr>
          <w:sz w:val="26"/>
          <w:szCs w:val="26"/>
        </w:rPr>
        <w:t>списки</w:t>
      </w:r>
      <w:r w:rsidR="00CE52A6">
        <w:rPr>
          <w:spacing w:val="5"/>
          <w:sz w:val="26"/>
          <w:szCs w:val="26"/>
        </w:rPr>
        <w:t xml:space="preserve"> </w:t>
      </w:r>
      <w:r w:rsidR="00DD272B" w:rsidRPr="00677998">
        <w:rPr>
          <w:sz w:val="26"/>
          <w:szCs w:val="26"/>
        </w:rPr>
        <w:t>общественных наблюдателей при проведении Олимпиады</w:t>
      </w:r>
      <w:r w:rsidR="00CE52A6">
        <w:rPr>
          <w:sz w:val="26"/>
          <w:szCs w:val="26"/>
        </w:rPr>
        <w:t>;</w:t>
      </w:r>
    </w:p>
    <w:p w:rsidR="00DD272B" w:rsidRPr="00677998" w:rsidRDefault="0045503D" w:rsidP="00DE355D">
      <w:pPr>
        <w:tabs>
          <w:tab w:val="left" w:pos="0"/>
        </w:tabs>
        <w:ind w:firstLine="720"/>
        <w:jc w:val="both"/>
        <w:outlineLvl w:val="2"/>
        <w:rPr>
          <w:sz w:val="26"/>
          <w:szCs w:val="26"/>
        </w:rPr>
      </w:pPr>
      <w:r w:rsidRPr="00677998">
        <w:rPr>
          <w:spacing w:val="5"/>
          <w:sz w:val="26"/>
          <w:szCs w:val="26"/>
        </w:rPr>
        <w:t>1.6</w:t>
      </w:r>
      <w:r w:rsidR="00DD272B" w:rsidRPr="00677998">
        <w:rPr>
          <w:spacing w:val="5"/>
          <w:sz w:val="26"/>
          <w:szCs w:val="26"/>
        </w:rPr>
        <w:t xml:space="preserve">. </w:t>
      </w:r>
      <w:r w:rsidR="00DD272B" w:rsidRPr="00677998">
        <w:rPr>
          <w:sz w:val="26"/>
          <w:szCs w:val="26"/>
        </w:rPr>
        <w:t xml:space="preserve">в срок до </w:t>
      </w:r>
      <w:r w:rsidR="007C74DD" w:rsidRPr="00677998">
        <w:rPr>
          <w:sz w:val="26"/>
          <w:szCs w:val="26"/>
        </w:rPr>
        <w:t>06 ноября</w:t>
      </w:r>
      <w:r w:rsidR="009F14EF" w:rsidRPr="00677998">
        <w:rPr>
          <w:sz w:val="26"/>
          <w:szCs w:val="26"/>
        </w:rPr>
        <w:t xml:space="preserve"> 202</w:t>
      </w:r>
      <w:r w:rsidR="006829CD">
        <w:rPr>
          <w:sz w:val="26"/>
          <w:szCs w:val="26"/>
        </w:rPr>
        <w:t>1</w:t>
      </w:r>
      <w:r w:rsidR="00DD272B" w:rsidRPr="00677998">
        <w:rPr>
          <w:sz w:val="26"/>
          <w:szCs w:val="26"/>
        </w:rPr>
        <w:t xml:space="preserve"> года</w:t>
      </w:r>
      <w:r w:rsidR="00DD272B" w:rsidRPr="00677998">
        <w:rPr>
          <w:b/>
          <w:sz w:val="26"/>
          <w:szCs w:val="26"/>
        </w:rPr>
        <w:t xml:space="preserve"> </w:t>
      </w:r>
      <w:r w:rsidR="00DD272B" w:rsidRPr="00677998">
        <w:rPr>
          <w:sz w:val="26"/>
          <w:szCs w:val="26"/>
        </w:rPr>
        <w:t>предоставить информацию по итогам проведения школьного этап</w:t>
      </w:r>
      <w:r w:rsidR="00FE3A80" w:rsidRPr="00677998">
        <w:rPr>
          <w:sz w:val="26"/>
          <w:szCs w:val="26"/>
        </w:rPr>
        <w:t>а</w:t>
      </w:r>
      <w:r w:rsidR="00DD272B" w:rsidRPr="00677998">
        <w:rPr>
          <w:sz w:val="26"/>
          <w:szCs w:val="26"/>
        </w:rPr>
        <w:t xml:space="preserve"> Олимпиады в </w:t>
      </w:r>
      <w:r w:rsidR="00FE3A80" w:rsidRPr="00677998">
        <w:rPr>
          <w:spacing w:val="5"/>
          <w:sz w:val="26"/>
          <w:szCs w:val="26"/>
        </w:rPr>
        <w:t xml:space="preserve">отдел образования и молодежной политики </w:t>
      </w:r>
      <w:r w:rsidR="002B310A" w:rsidRPr="00677998">
        <w:rPr>
          <w:spacing w:val="5"/>
          <w:sz w:val="26"/>
          <w:szCs w:val="26"/>
        </w:rPr>
        <w:t>Управления социальной политики А</w:t>
      </w:r>
      <w:r w:rsidR="00FE3A80" w:rsidRPr="00677998">
        <w:rPr>
          <w:spacing w:val="5"/>
          <w:sz w:val="26"/>
          <w:szCs w:val="26"/>
        </w:rPr>
        <w:t>дминистрации Провиденского городского округа</w:t>
      </w:r>
      <w:r w:rsidRPr="00677998">
        <w:rPr>
          <w:sz w:val="26"/>
          <w:szCs w:val="26"/>
        </w:rPr>
        <w:t xml:space="preserve"> электронный адрес:</w:t>
      </w:r>
      <w:r w:rsidRPr="00677998">
        <w:rPr>
          <w:color w:val="000000"/>
          <w:sz w:val="26"/>
          <w:szCs w:val="26"/>
        </w:rPr>
        <w:t xml:space="preserve"> </w:t>
      </w:r>
      <w:hyperlink r:id="rId8" w:history="1">
        <w:r w:rsidRPr="00677998">
          <w:rPr>
            <w:rStyle w:val="af3"/>
            <w:b/>
            <w:sz w:val="26"/>
            <w:szCs w:val="26"/>
            <w:lang w:val="en-US"/>
          </w:rPr>
          <w:t>varvara</w:t>
        </w:r>
        <w:r w:rsidRPr="00677998">
          <w:rPr>
            <w:rStyle w:val="af3"/>
            <w:b/>
            <w:sz w:val="26"/>
            <w:szCs w:val="26"/>
          </w:rPr>
          <w:t>_59@</w:t>
        </w:r>
        <w:r w:rsidRPr="00677998">
          <w:rPr>
            <w:rStyle w:val="af3"/>
            <w:b/>
            <w:sz w:val="26"/>
            <w:szCs w:val="26"/>
            <w:lang w:val="en-US"/>
          </w:rPr>
          <w:t>mail</w:t>
        </w:r>
        <w:r w:rsidRPr="00677998">
          <w:rPr>
            <w:rStyle w:val="af3"/>
            <w:b/>
            <w:sz w:val="26"/>
            <w:szCs w:val="26"/>
          </w:rPr>
          <w:t>.</w:t>
        </w:r>
        <w:r w:rsidRPr="00677998">
          <w:rPr>
            <w:rStyle w:val="af3"/>
            <w:b/>
            <w:sz w:val="26"/>
            <w:szCs w:val="26"/>
            <w:lang w:val="en-US"/>
          </w:rPr>
          <w:t>ru</w:t>
        </w:r>
      </w:hyperlink>
      <w:r w:rsidR="00DD272B" w:rsidRPr="00677998">
        <w:rPr>
          <w:spacing w:val="-1"/>
          <w:sz w:val="26"/>
          <w:szCs w:val="26"/>
        </w:rPr>
        <w:t>.</w:t>
      </w:r>
    </w:p>
    <w:p w:rsidR="0045503D" w:rsidRPr="00677998" w:rsidRDefault="0045503D" w:rsidP="0045503D">
      <w:pPr>
        <w:pStyle w:val="af4"/>
        <w:shd w:val="clear" w:color="auto" w:fill="FFFFFF"/>
        <w:ind w:left="0" w:firstLine="709"/>
        <w:jc w:val="both"/>
        <w:rPr>
          <w:rFonts w:ascii="Times New Roman" w:hAnsi="Times New Roman" w:cs="Times New Roman"/>
          <w:spacing w:val="-20"/>
          <w:sz w:val="26"/>
          <w:szCs w:val="26"/>
        </w:rPr>
      </w:pPr>
      <w:r w:rsidRPr="00677998">
        <w:rPr>
          <w:rFonts w:ascii="Times New Roman" w:hAnsi="Times New Roman" w:cs="Times New Roman"/>
          <w:sz w:val="26"/>
          <w:szCs w:val="26"/>
        </w:rPr>
        <w:t>2</w:t>
      </w:r>
      <w:r w:rsidR="00DD272B" w:rsidRPr="00677998">
        <w:rPr>
          <w:rFonts w:ascii="Times New Roman" w:hAnsi="Times New Roman" w:cs="Times New Roman"/>
          <w:sz w:val="26"/>
          <w:szCs w:val="26"/>
        </w:rPr>
        <w:t xml:space="preserve">. </w:t>
      </w:r>
      <w:r w:rsidR="009F14EF" w:rsidRPr="00677998">
        <w:rPr>
          <w:rFonts w:ascii="Times New Roman" w:hAnsi="Times New Roman" w:cs="Times New Roman"/>
          <w:spacing w:val="-7"/>
          <w:sz w:val="26"/>
          <w:szCs w:val="26"/>
        </w:rPr>
        <w:t>Контроль  исполнения</w:t>
      </w:r>
      <w:r w:rsidRPr="00677998">
        <w:rPr>
          <w:rFonts w:ascii="Times New Roman" w:hAnsi="Times New Roman" w:cs="Times New Roman"/>
          <w:spacing w:val="-7"/>
          <w:sz w:val="26"/>
          <w:szCs w:val="26"/>
        </w:rPr>
        <w:t xml:space="preserve"> приказа возложить на </w:t>
      </w:r>
      <w:r w:rsidR="009F14EF" w:rsidRPr="00677998">
        <w:rPr>
          <w:rFonts w:ascii="Times New Roman" w:hAnsi="Times New Roman" w:cs="Times New Roman"/>
          <w:sz w:val="26"/>
          <w:szCs w:val="26"/>
        </w:rPr>
        <w:t>А.</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В.</w:t>
      </w:r>
      <w:r w:rsidR="00580628" w:rsidRPr="00677998">
        <w:rPr>
          <w:rFonts w:ascii="Times New Roman" w:hAnsi="Times New Roman" w:cs="Times New Roman"/>
          <w:sz w:val="26"/>
          <w:szCs w:val="26"/>
        </w:rPr>
        <w:t xml:space="preserve"> </w:t>
      </w:r>
      <w:r w:rsidR="009F14EF" w:rsidRPr="00677998">
        <w:rPr>
          <w:rFonts w:ascii="Times New Roman" w:hAnsi="Times New Roman" w:cs="Times New Roman"/>
          <w:sz w:val="26"/>
          <w:szCs w:val="26"/>
        </w:rPr>
        <w:t>Шевкунову</w:t>
      </w:r>
      <w:r w:rsidRPr="00677998">
        <w:rPr>
          <w:rFonts w:ascii="Times New Roman" w:hAnsi="Times New Roman" w:cs="Times New Roman"/>
          <w:sz w:val="26"/>
          <w:szCs w:val="26"/>
        </w:rPr>
        <w:t>, заместителя     начальника Управления социальной политики администрации Провиденского городского округа, начальника отдела образования и молодежной политики</w:t>
      </w:r>
      <w:r w:rsidRPr="00677998">
        <w:rPr>
          <w:rFonts w:ascii="Times New Roman" w:hAnsi="Times New Roman" w:cs="Times New Roman"/>
          <w:spacing w:val="-20"/>
          <w:sz w:val="26"/>
          <w:szCs w:val="26"/>
        </w:rPr>
        <w:t>.</w:t>
      </w:r>
    </w:p>
    <w:p w:rsidR="00DD272B" w:rsidRPr="00677998" w:rsidRDefault="00DD272B" w:rsidP="003D7B7A">
      <w:pPr>
        <w:shd w:val="clear" w:color="auto" w:fill="FFFFFF"/>
        <w:spacing w:line="298" w:lineRule="exact"/>
        <w:ind w:right="21" w:firstLine="720"/>
        <w:jc w:val="both"/>
        <w:rPr>
          <w:sz w:val="26"/>
          <w:szCs w:val="26"/>
        </w:rPr>
      </w:pPr>
    </w:p>
    <w:p w:rsidR="00DD272B" w:rsidRPr="00677998" w:rsidRDefault="00DD272B" w:rsidP="007C6025">
      <w:pPr>
        <w:shd w:val="clear" w:color="auto" w:fill="FFFFFF"/>
        <w:spacing w:line="298" w:lineRule="exact"/>
        <w:ind w:right="21" w:firstLine="720"/>
        <w:jc w:val="both"/>
        <w:rPr>
          <w:color w:val="000000"/>
          <w:sz w:val="26"/>
          <w:szCs w:val="26"/>
        </w:rPr>
      </w:pPr>
    </w:p>
    <w:p w:rsidR="00DD272B" w:rsidRPr="00677998" w:rsidRDefault="00841840" w:rsidP="007C6025">
      <w:pPr>
        <w:ind w:firstLine="720"/>
        <w:jc w:val="both"/>
        <w:outlineLvl w:val="2"/>
        <w:rPr>
          <w:sz w:val="26"/>
          <w:szCs w:val="26"/>
        </w:rPr>
      </w:pPr>
      <w:r>
        <w:rPr>
          <w:noProof/>
          <w:sz w:val="26"/>
          <w:szCs w:val="26"/>
        </w:rPr>
        <w:pict>
          <v:shape id="Рисунок 1" o:spid="_x0000_s1031" type="#_x0000_t75" style="position:absolute;left:0;text-align:left;margin-left:176.6pt;margin-top:1.6pt;width:110.55pt;height:110.55pt;z-index:2;visibility:visible">
            <v:imagedata r:id="rId9" o:title="УСП ПГО"/>
          </v:shape>
        </w:pict>
      </w:r>
    </w:p>
    <w:p w:rsidR="00DD272B" w:rsidRPr="00677998" w:rsidRDefault="00DD272B" w:rsidP="007C6025">
      <w:pPr>
        <w:ind w:firstLine="720"/>
        <w:jc w:val="both"/>
        <w:outlineLvl w:val="2"/>
        <w:rPr>
          <w:sz w:val="26"/>
          <w:szCs w:val="26"/>
        </w:rPr>
      </w:pPr>
    </w:p>
    <w:p w:rsidR="008F2CD6" w:rsidRPr="00677998" w:rsidRDefault="003B1E2C" w:rsidP="008F2CD6">
      <w:pPr>
        <w:rPr>
          <w:sz w:val="26"/>
          <w:szCs w:val="26"/>
        </w:rPr>
      </w:pPr>
      <w:r>
        <w:rPr>
          <w:sz w:val="26"/>
          <w:szCs w:val="26"/>
        </w:rPr>
        <w:t>Начальник</w:t>
      </w:r>
      <w:r w:rsidRPr="00601914">
        <w:rPr>
          <w:sz w:val="26"/>
          <w:szCs w:val="26"/>
        </w:rPr>
        <w:t xml:space="preserve"> </w:t>
      </w:r>
      <w:r>
        <w:rPr>
          <w:sz w:val="26"/>
          <w:szCs w:val="26"/>
        </w:rPr>
        <w:t xml:space="preserve">Управления </w:t>
      </w:r>
      <w:r>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r>
      <w:r w:rsidR="00DD272B" w:rsidRPr="00677998">
        <w:rPr>
          <w:sz w:val="26"/>
          <w:szCs w:val="26"/>
        </w:rPr>
        <w:tab/>
        <w:t xml:space="preserve">  </w:t>
      </w:r>
      <w:r>
        <w:rPr>
          <w:sz w:val="26"/>
          <w:szCs w:val="26"/>
        </w:rPr>
        <w:t>В.Н. Альшевская</w:t>
      </w:r>
    </w:p>
    <w:p w:rsidR="00DD272B" w:rsidRPr="00677998" w:rsidRDefault="009F14EF" w:rsidP="004A4E71">
      <w:pPr>
        <w:rPr>
          <w:sz w:val="26"/>
          <w:szCs w:val="26"/>
        </w:rPr>
      </w:pPr>
      <w:r w:rsidRPr="00677998">
        <w:rPr>
          <w:sz w:val="26"/>
          <w:szCs w:val="26"/>
        </w:rPr>
        <w:t xml:space="preserve">                            </w:t>
      </w:r>
      <w:r w:rsidR="008F2CD6">
        <w:rPr>
          <w:sz w:val="26"/>
          <w:szCs w:val="26"/>
        </w:rPr>
        <w:t xml:space="preserve">       </w:t>
      </w: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DD272B" w:rsidRPr="00677998" w:rsidRDefault="00DD272B"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4A4E71">
      <w:pPr>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Pr="00677998" w:rsidRDefault="00102A17" w:rsidP="00102A17">
      <w:pPr>
        <w:tabs>
          <w:tab w:val="left" w:pos="1843"/>
        </w:tabs>
        <w:rPr>
          <w:sz w:val="26"/>
          <w:szCs w:val="26"/>
        </w:rPr>
      </w:pPr>
    </w:p>
    <w:p w:rsidR="00102A17" w:rsidRDefault="00453723" w:rsidP="00102A17">
      <w:pPr>
        <w:tabs>
          <w:tab w:val="left" w:pos="1843"/>
        </w:tabs>
        <w:rPr>
          <w:sz w:val="26"/>
          <w:szCs w:val="26"/>
        </w:rPr>
      </w:pPr>
      <w:r>
        <w:rPr>
          <w:sz w:val="26"/>
          <w:szCs w:val="26"/>
        </w:rPr>
        <w:t>Подготовлено: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580628" w:rsidRPr="00677998">
        <w:rPr>
          <w:sz w:val="26"/>
          <w:szCs w:val="26"/>
        </w:rPr>
        <w:t>Зингер С.Г.</w:t>
      </w:r>
    </w:p>
    <w:p w:rsidR="00453723" w:rsidRDefault="00453723" w:rsidP="00102A17">
      <w:pPr>
        <w:tabs>
          <w:tab w:val="left" w:pos="1843"/>
        </w:tabs>
        <w:rPr>
          <w:sz w:val="26"/>
          <w:szCs w:val="26"/>
        </w:rPr>
      </w:pPr>
    </w:p>
    <w:p w:rsidR="00453723" w:rsidRDefault="00453723" w:rsidP="00102A17">
      <w:pPr>
        <w:tabs>
          <w:tab w:val="left" w:pos="1843"/>
        </w:tabs>
        <w:rPr>
          <w:sz w:val="26"/>
          <w:szCs w:val="26"/>
        </w:rPr>
      </w:pPr>
    </w:p>
    <w:p w:rsidR="00453723" w:rsidRPr="00677998" w:rsidRDefault="00453723" w:rsidP="00102A17">
      <w:pPr>
        <w:tabs>
          <w:tab w:val="left" w:pos="1843"/>
        </w:tabs>
        <w:rPr>
          <w:sz w:val="26"/>
          <w:szCs w:val="26"/>
        </w:rPr>
      </w:pPr>
      <w:r>
        <w:rPr>
          <w:sz w:val="26"/>
          <w:szCs w:val="26"/>
        </w:rPr>
        <w:t xml:space="preserve">Согласовано:                                                                            Шевкунова А.В.         </w:t>
      </w: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580628" w:rsidRPr="00677998" w:rsidRDefault="00580628" w:rsidP="00102A17">
      <w:pPr>
        <w:tabs>
          <w:tab w:val="left" w:pos="1843"/>
        </w:tabs>
        <w:rPr>
          <w:sz w:val="26"/>
          <w:szCs w:val="26"/>
        </w:rPr>
      </w:pPr>
    </w:p>
    <w:p w:rsidR="00102A17" w:rsidRPr="00677998" w:rsidRDefault="00102A17" w:rsidP="00102A17">
      <w:pPr>
        <w:tabs>
          <w:tab w:val="left" w:pos="1843"/>
        </w:tabs>
        <w:rPr>
          <w:sz w:val="26"/>
          <w:szCs w:val="26"/>
        </w:rPr>
        <w:sectPr w:rsidR="00102A17" w:rsidRPr="00677998" w:rsidSect="00677998">
          <w:type w:val="continuous"/>
          <w:pgSz w:w="11909" w:h="16834"/>
          <w:pgMar w:top="1134" w:right="850" w:bottom="1134" w:left="1701" w:header="720" w:footer="720" w:gutter="0"/>
          <w:cols w:space="60"/>
          <w:noEndnote/>
          <w:docGrid w:linePitch="326"/>
        </w:sectPr>
      </w:pPr>
      <w:r w:rsidRPr="00677998">
        <w:rPr>
          <w:sz w:val="26"/>
          <w:szCs w:val="26"/>
        </w:rPr>
        <w:t>Разослано: дело, Отдел образов</w:t>
      </w:r>
      <w:r w:rsidR="007E6638">
        <w:rPr>
          <w:sz w:val="26"/>
          <w:szCs w:val="26"/>
        </w:rPr>
        <w:t>ания и молодежной политики УСП, обще</w:t>
      </w:r>
      <w:r w:rsidRPr="00677998">
        <w:rPr>
          <w:sz w:val="26"/>
          <w:szCs w:val="26"/>
        </w:rPr>
        <w:t>образовательные  организации Провиденского гор</w:t>
      </w:r>
      <w:r w:rsidR="00E23462" w:rsidRPr="00677998">
        <w:rPr>
          <w:sz w:val="26"/>
          <w:szCs w:val="26"/>
        </w:rPr>
        <w:t>одского округа</w:t>
      </w:r>
    </w:p>
    <w:tbl>
      <w:tblPr>
        <w:tblW w:w="0" w:type="auto"/>
        <w:tblLook w:val="01E0"/>
      </w:tblPr>
      <w:tblGrid>
        <w:gridCol w:w="5438"/>
        <w:gridCol w:w="4225"/>
      </w:tblGrid>
      <w:tr w:rsidR="00580628" w:rsidRPr="00677998" w:rsidTr="00A70C5A">
        <w:trPr>
          <w:trHeight w:val="1431"/>
        </w:trPr>
        <w:tc>
          <w:tcPr>
            <w:tcW w:w="5438" w:type="dxa"/>
          </w:tcPr>
          <w:p w:rsidR="00580628" w:rsidRPr="00677998" w:rsidRDefault="00580628" w:rsidP="00A70C5A">
            <w:pPr>
              <w:rPr>
                <w:color w:val="000000"/>
                <w:spacing w:val="-1"/>
                <w:sz w:val="26"/>
                <w:szCs w:val="26"/>
              </w:rPr>
            </w:pPr>
            <w:r w:rsidRPr="00677998">
              <w:rPr>
                <w:sz w:val="26"/>
                <w:szCs w:val="26"/>
              </w:rPr>
              <w:br w:type="page"/>
            </w:r>
            <w:r w:rsidRPr="00677998">
              <w:rPr>
                <w:sz w:val="26"/>
                <w:szCs w:val="26"/>
              </w:rPr>
              <w:br w:type="page"/>
            </w:r>
            <w:r w:rsidRPr="00677998">
              <w:rPr>
                <w:sz w:val="26"/>
                <w:szCs w:val="26"/>
              </w:rPr>
              <w:br w:type="page"/>
            </w:r>
          </w:p>
        </w:tc>
        <w:tc>
          <w:tcPr>
            <w:tcW w:w="4225" w:type="dxa"/>
          </w:tcPr>
          <w:p w:rsidR="00580628" w:rsidRPr="00677998" w:rsidRDefault="00580628" w:rsidP="00A70C5A">
            <w:pPr>
              <w:shd w:val="clear" w:color="auto" w:fill="FFFFFF"/>
              <w:tabs>
                <w:tab w:val="left" w:pos="3582"/>
              </w:tabs>
              <w:spacing w:line="298" w:lineRule="exact"/>
              <w:ind w:left="52" w:right="18"/>
              <w:jc w:val="both"/>
              <w:rPr>
                <w:color w:val="000000"/>
                <w:sz w:val="26"/>
                <w:szCs w:val="26"/>
              </w:rPr>
            </w:pPr>
            <w:r w:rsidRPr="00677998">
              <w:rPr>
                <w:color w:val="000000"/>
                <w:sz w:val="26"/>
                <w:szCs w:val="26"/>
              </w:rPr>
              <w:t xml:space="preserve">Приложение </w:t>
            </w:r>
          </w:p>
          <w:p w:rsidR="00580628" w:rsidRPr="00677998" w:rsidRDefault="00580628" w:rsidP="004D5980">
            <w:pPr>
              <w:tabs>
                <w:tab w:val="left" w:pos="3582"/>
              </w:tabs>
              <w:spacing w:line="298" w:lineRule="exact"/>
              <w:ind w:left="52" w:right="18"/>
              <w:jc w:val="both"/>
              <w:rPr>
                <w:color w:val="000000"/>
                <w:spacing w:val="-1"/>
                <w:sz w:val="26"/>
                <w:szCs w:val="26"/>
              </w:rPr>
            </w:pPr>
            <w:r w:rsidRPr="00677998">
              <w:rPr>
                <w:color w:val="000000"/>
                <w:sz w:val="26"/>
                <w:szCs w:val="26"/>
              </w:rPr>
              <w:t xml:space="preserve">к приказу </w:t>
            </w:r>
            <w:r w:rsidR="0011341B">
              <w:rPr>
                <w:color w:val="000000"/>
                <w:sz w:val="26"/>
                <w:szCs w:val="26"/>
              </w:rPr>
              <w:t>Управления социальной политики администрации Провиденского городского округа</w:t>
            </w:r>
            <w:r w:rsidRPr="0011341B">
              <w:rPr>
                <w:color w:val="000000"/>
                <w:spacing w:val="-1"/>
                <w:sz w:val="26"/>
                <w:szCs w:val="26"/>
              </w:rPr>
              <w:t xml:space="preserve"> </w:t>
            </w:r>
            <w:r w:rsidRPr="0011341B">
              <w:rPr>
                <w:color w:val="000000"/>
                <w:spacing w:val="-2"/>
                <w:sz w:val="26"/>
                <w:szCs w:val="26"/>
              </w:rPr>
              <w:t xml:space="preserve">от </w:t>
            </w:r>
            <w:r w:rsidR="0011341B">
              <w:rPr>
                <w:color w:val="000000"/>
                <w:spacing w:val="-2"/>
                <w:sz w:val="26"/>
                <w:szCs w:val="26"/>
              </w:rPr>
              <w:t>08</w:t>
            </w:r>
            <w:r w:rsidRPr="0011341B">
              <w:rPr>
                <w:color w:val="000000"/>
                <w:spacing w:val="-2"/>
                <w:sz w:val="26"/>
                <w:szCs w:val="26"/>
              </w:rPr>
              <w:t>.0</w:t>
            </w:r>
            <w:r w:rsidR="0011341B">
              <w:rPr>
                <w:color w:val="000000"/>
                <w:spacing w:val="-2"/>
                <w:sz w:val="26"/>
                <w:szCs w:val="26"/>
              </w:rPr>
              <w:t>7</w:t>
            </w:r>
            <w:r w:rsidRPr="0011341B">
              <w:rPr>
                <w:color w:val="000000"/>
                <w:spacing w:val="-2"/>
                <w:sz w:val="26"/>
                <w:szCs w:val="26"/>
              </w:rPr>
              <w:t>.202</w:t>
            </w:r>
            <w:r w:rsidR="0011341B">
              <w:rPr>
                <w:color w:val="000000"/>
                <w:spacing w:val="-2"/>
                <w:sz w:val="26"/>
                <w:szCs w:val="26"/>
              </w:rPr>
              <w:t>1</w:t>
            </w:r>
            <w:r w:rsidRPr="0011341B">
              <w:rPr>
                <w:color w:val="000000"/>
                <w:spacing w:val="-2"/>
                <w:sz w:val="26"/>
                <w:szCs w:val="26"/>
              </w:rPr>
              <w:t xml:space="preserve">г. </w:t>
            </w:r>
            <w:r w:rsidRPr="0011341B">
              <w:rPr>
                <w:color w:val="000000"/>
                <w:spacing w:val="-1"/>
                <w:sz w:val="26"/>
                <w:szCs w:val="26"/>
              </w:rPr>
              <w:t xml:space="preserve">№ </w:t>
            </w:r>
            <w:r w:rsidR="0011341B">
              <w:rPr>
                <w:color w:val="000000"/>
                <w:spacing w:val="-1"/>
                <w:sz w:val="26"/>
                <w:szCs w:val="26"/>
              </w:rPr>
              <w:t>102</w:t>
            </w:r>
          </w:p>
        </w:tc>
      </w:tr>
    </w:tbl>
    <w:p w:rsidR="00580628" w:rsidRPr="00677998" w:rsidRDefault="00580628" w:rsidP="00580628">
      <w:pPr>
        <w:ind w:firstLine="708"/>
        <w:jc w:val="both"/>
        <w:rPr>
          <w:sz w:val="26"/>
          <w:szCs w:val="26"/>
        </w:rPr>
      </w:pPr>
    </w:p>
    <w:p w:rsidR="00927270" w:rsidRPr="00EE477E" w:rsidRDefault="00927270" w:rsidP="00927270">
      <w:pPr>
        <w:jc w:val="center"/>
        <w:rPr>
          <w:bCs/>
          <w:color w:val="000000"/>
          <w:sz w:val="26"/>
          <w:szCs w:val="26"/>
        </w:rPr>
      </w:pPr>
      <w:r w:rsidRPr="00EE477E">
        <w:rPr>
          <w:b/>
          <w:bCs/>
          <w:color w:val="000000"/>
          <w:sz w:val="26"/>
          <w:szCs w:val="26"/>
        </w:rPr>
        <w:t>ПОРЯДОК</w:t>
      </w:r>
    </w:p>
    <w:p w:rsidR="00927270" w:rsidRDefault="00927270" w:rsidP="00927270">
      <w:pPr>
        <w:keepNext/>
        <w:jc w:val="center"/>
        <w:outlineLvl w:val="0"/>
        <w:rPr>
          <w:b/>
          <w:color w:val="000000"/>
          <w:sz w:val="26"/>
          <w:szCs w:val="26"/>
        </w:rPr>
      </w:pPr>
      <w:r>
        <w:rPr>
          <w:b/>
          <w:color w:val="000000"/>
          <w:sz w:val="26"/>
          <w:szCs w:val="26"/>
        </w:rPr>
        <w:t>п</w:t>
      </w:r>
      <w:r w:rsidRPr="00EE477E">
        <w:rPr>
          <w:b/>
          <w:color w:val="000000"/>
          <w:sz w:val="26"/>
          <w:szCs w:val="26"/>
        </w:rPr>
        <w:t>роведения</w:t>
      </w:r>
      <w:r>
        <w:rPr>
          <w:b/>
          <w:color w:val="000000"/>
          <w:sz w:val="26"/>
          <w:szCs w:val="26"/>
        </w:rPr>
        <w:t xml:space="preserve"> школьного, муниципального и регионального этапов</w:t>
      </w:r>
    </w:p>
    <w:p w:rsidR="00927270" w:rsidRDefault="00927270" w:rsidP="00927270">
      <w:pPr>
        <w:keepNext/>
        <w:jc w:val="center"/>
        <w:outlineLvl w:val="0"/>
        <w:rPr>
          <w:b/>
          <w:color w:val="000000"/>
          <w:sz w:val="26"/>
          <w:szCs w:val="26"/>
        </w:rPr>
      </w:pPr>
      <w:r w:rsidRPr="00EE477E">
        <w:rPr>
          <w:b/>
          <w:color w:val="000000"/>
          <w:sz w:val="26"/>
          <w:szCs w:val="26"/>
        </w:rPr>
        <w:t xml:space="preserve">всероссийской олимпиады школьников в Чукотском автономном округе </w:t>
      </w:r>
    </w:p>
    <w:p w:rsidR="00927270" w:rsidRPr="00EE477E" w:rsidRDefault="00927270" w:rsidP="00927270">
      <w:pPr>
        <w:keepNext/>
        <w:jc w:val="center"/>
        <w:outlineLvl w:val="0"/>
        <w:rPr>
          <w:b/>
          <w:color w:val="000000"/>
          <w:sz w:val="26"/>
          <w:szCs w:val="26"/>
        </w:rPr>
      </w:pPr>
      <w:r w:rsidRPr="00EE477E">
        <w:rPr>
          <w:b/>
          <w:color w:val="000000"/>
          <w:sz w:val="26"/>
          <w:szCs w:val="26"/>
        </w:rPr>
        <w:t>в 20</w:t>
      </w:r>
      <w:r>
        <w:rPr>
          <w:b/>
          <w:color w:val="000000"/>
          <w:sz w:val="26"/>
          <w:szCs w:val="26"/>
        </w:rPr>
        <w:t>21</w:t>
      </w:r>
      <w:r w:rsidRPr="00EE477E">
        <w:rPr>
          <w:b/>
          <w:color w:val="000000"/>
          <w:sz w:val="26"/>
          <w:szCs w:val="26"/>
        </w:rPr>
        <w:t>/20</w:t>
      </w:r>
      <w:r>
        <w:rPr>
          <w:b/>
          <w:color w:val="000000"/>
          <w:sz w:val="26"/>
          <w:szCs w:val="26"/>
        </w:rPr>
        <w:t>22</w:t>
      </w:r>
      <w:r w:rsidRPr="00EE477E">
        <w:rPr>
          <w:b/>
          <w:color w:val="000000"/>
          <w:sz w:val="26"/>
          <w:szCs w:val="26"/>
        </w:rPr>
        <w:t xml:space="preserve"> учебном году</w:t>
      </w:r>
    </w:p>
    <w:p w:rsidR="00927270" w:rsidRPr="00EE477E" w:rsidRDefault="00927270" w:rsidP="00927270">
      <w:pPr>
        <w:autoSpaceDE w:val="0"/>
        <w:autoSpaceDN w:val="0"/>
        <w:adjustRightInd w:val="0"/>
        <w:contextualSpacing/>
        <w:jc w:val="center"/>
        <w:rPr>
          <w:bCs/>
          <w:sz w:val="26"/>
          <w:szCs w:val="26"/>
        </w:rPr>
      </w:pPr>
    </w:p>
    <w:p w:rsidR="00927270" w:rsidRPr="00EE477E" w:rsidRDefault="00927270" w:rsidP="00927270">
      <w:pPr>
        <w:autoSpaceDE w:val="0"/>
        <w:autoSpaceDN w:val="0"/>
        <w:adjustRightInd w:val="0"/>
        <w:contextualSpacing/>
        <w:jc w:val="center"/>
        <w:rPr>
          <w:b/>
          <w:bCs/>
          <w:sz w:val="26"/>
          <w:szCs w:val="26"/>
        </w:rPr>
      </w:pPr>
      <w:r w:rsidRPr="00EE477E">
        <w:rPr>
          <w:b/>
          <w:bCs/>
          <w:sz w:val="26"/>
          <w:szCs w:val="26"/>
        </w:rPr>
        <w:t>1. Общие положения</w:t>
      </w:r>
    </w:p>
    <w:p w:rsidR="00927270" w:rsidRPr="00EE477E" w:rsidRDefault="00927270" w:rsidP="00927270">
      <w:pPr>
        <w:autoSpaceDE w:val="0"/>
        <w:autoSpaceDN w:val="0"/>
        <w:adjustRightInd w:val="0"/>
        <w:ind w:firstLine="709"/>
        <w:contextualSpacing/>
        <w:jc w:val="both"/>
        <w:rPr>
          <w:color w:val="000000"/>
          <w:sz w:val="26"/>
          <w:szCs w:val="26"/>
        </w:rPr>
      </w:pPr>
      <w:r w:rsidRPr="00EE477E">
        <w:rPr>
          <w:sz w:val="26"/>
          <w:szCs w:val="26"/>
        </w:rPr>
        <w:t>1.1. Настоящий Порядок проведения</w:t>
      </w:r>
      <w:r>
        <w:rPr>
          <w:sz w:val="26"/>
          <w:szCs w:val="26"/>
        </w:rPr>
        <w:t xml:space="preserve"> школьного, муниципального и регионального этапов</w:t>
      </w:r>
      <w:r w:rsidRPr="00EE477E">
        <w:rPr>
          <w:sz w:val="26"/>
          <w:szCs w:val="26"/>
        </w:rPr>
        <w:t xml:space="preserve"> всероссийской олимпиады школьников в Чукотском автономном округе в 20</w:t>
      </w:r>
      <w:r>
        <w:rPr>
          <w:sz w:val="26"/>
          <w:szCs w:val="26"/>
        </w:rPr>
        <w:t>21</w:t>
      </w:r>
      <w:r w:rsidRPr="00EE477E">
        <w:rPr>
          <w:sz w:val="26"/>
          <w:szCs w:val="26"/>
        </w:rPr>
        <w:t>/20</w:t>
      </w:r>
      <w:r>
        <w:rPr>
          <w:sz w:val="26"/>
          <w:szCs w:val="26"/>
        </w:rPr>
        <w:t>22</w:t>
      </w:r>
      <w:r w:rsidRPr="00EE477E">
        <w:rPr>
          <w:sz w:val="26"/>
          <w:szCs w:val="26"/>
        </w:rPr>
        <w:t xml:space="preserve"> учебном году разработан на основании Порядка проведения всероссийской олимпиады школьников, утвержденным </w:t>
      </w:r>
      <w:r w:rsidRPr="00EE477E">
        <w:rPr>
          <w:color w:val="000000"/>
          <w:sz w:val="26"/>
          <w:szCs w:val="26"/>
        </w:rPr>
        <w:t xml:space="preserve">приказом Министерства </w:t>
      </w:r>
      <w:r>
        <w:rPr>
          <w:color w:val="000000"/>
          <w:sz w:val="26"/>
          <w:szCs w:val="26"/>
        </w:rPr>
        <w:t>просвещения</w:t>
      </w:r>
      <w:r w:rsidRPr="00EE477E">
        <w:rPr>
          <w:color w:val="000000"/>
          <w:sz w:val="26"/>
          <w:szCs w:val="26"/>
        </w:rPr>
        <w:t xml:space="preserve"> Российской Федерации от </w:t>
      </w:r>
      <w:r>
        <w:rPr>
          <w:color w:val="000000"/>
          <w:sz w:val="26"/>
          <w:szCs w:val="26"/>
        </w:rPr>
        <w:t>27 но</w:t>
      </w:r>
      <w:r w:rsidRPr="00EE477E">
        <w:rPr>
          <w:color w:val="000000"/>
          <w:sz w:val="26"/>
          <w:szCs w:val="26"/>
        </w:rPr>
        <w:t>ября 20</w:t>
      </w:r>
      <w:r>
        <w:rPr>
          <w:color w:val="000000"/>
          <w:sz w:val="26"/>
          <w:szCs w:val="26"/>
        </w:rPr>
        <w:t>20 года № 678</w:t>
      </w:r>
      <w:r w:rsidRPr="00EE477E">
        <w:rPr>
          <w:color w:val="000000"/>
          <w:sz w:val="26"/>
          <w:szCs w:val="26"/>
        </w:rPr>
        <w:t>.</w:t>
      </w:r>
    </w:p>
    <w:p w:rsidR="00927270" w:rsidRPr="00A7165F" w:rsidRDefault="00927270" w:rsidP="00927270">
      <w:pPr>
        <w:autoSpaceDE w:val="0"/>
        <w:autoSpaceDN w:val="0"/>
        <w:adjustRightInd w:val="0"/>
        <w:ind w:firstLine="709"/>
        <w:contextualSpacing/>
        <w:jc w:val="both"/>
        <w:rPr>
          <w:sz w:val="26"/>
          <w:szCs w:val="26"/>
        </w:rPr>
      </w:pPr>
      <w:r w:rsidRPr="00EE477E">
        <w:rPr>
          <w:sz w:val="26"/>
          <w:szCs w:val="26"/>
        </w:rPr>
        <w:t xml:space="preserve">1.2. </w:t>
      </w:r>
      <w:r w:rsidRPr="00A7165F">
        <w:rPr>
          <w:sz w:val="26"/>
          <w:szCs w:val="26"/>
        </w:rPr>
        <w:t xml:space="preserve">Порядок проведения </w:t>
      </w:r>
      <w:r w:rsidRPr="00825335">
        <w:rPr>
          <w:sz w:val="26"/>
          <w:szCs w:val="26"/>
        </w:rPr>
        <w:t xml:space="preserve">школьного, муниципального и регионального этапов </w:t>
      </w:r>
      <w:r w:rsidRPr="00A7165F">
        <w:rPr>
          <w:sz w:val="26"/>
          <w:szCs w:val="26"/>
        </w:rPr>
        <w:t xml:space="preserve">всероссийской олимпиады школьников (далее - Порядок) устанавливает правила и сроки проведения </w:t>
      </w:r>
      <w:r w:rsidRPr="00825335">
        <w:rPr>
          <w:sz w:val="26"/>
          <w:szCs w:val="26"/>
        </w:rPr>
        <w:t xml:space="preserve">школьного, муниципального и регионального этапов </w:t>
      </w:r>
      <w:r w:rsidRPr="00A7165F">
        <w:rPr>
          <w:sz w:val="26"/>
          <w:szCs w:val="26"/>
        </w:rPr>
        <w:t>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w:t>
      </w:r>
    </w:p>
    <w:p w:rsidR="00927270" w:rsidRDefault="00927270" w:rsidP="00927270">
      <w:pPr>
        <w:autoSpaceDE w:val="0"/>
        <w:autoSpaceDN w:val="0"/>
        <w:adjustRightInd w:val="0"/>
        <w:ind w:firstLine="709"/>
        <w:contextualSpacing/>
        <w:jc w:val="both"/>
        <w:rPr>
          <w:sz w:val="26"/>
          <w:szCs w:val="26"/>
        </w:rPr>
      </w:pPr>
      <w:r w:rsidRPr="00EE477E">
        <w:rPr>
          <w:sz w:val="26"/>
          <w:szCs w:val="26"/>
        </w:rPr>
        <w:t xml:space="preserve">1.3. Олимпиада проводится в целях выявления и развития у обучающихся творческих способностей и интереса к научной (научно-исследовательской) деятельности, </w:t>
      </w:r>
      <w:r w:rsidRPr="00EE477E">
        <w:rPr>
          <w:color w:val="000000"/>
          <w:sz w:val="26"/>
          <w:szCs w:val="26"/>
        </w:rPr>
        <w:t>активизация работы факультативов, спецкурсов, научно-исследовательских объединений и кружков в образовательных организациях</w:t>
      </w:r>
      <w:r>
        <w:rPr>
          <w:sz w:val="26"/>
          <w:szCs w:val="26"/>
        </w:rPr>
        <w:t>, отбора обучающихся для участия в заключительном этапе олимпиады по общеобразовательным предметам.</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1.4. Олимпиада проводится по следующим общеобразовательным предметам:</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иностранный язык (английский), астрономия, биолог</w:t>
      </w:r>
      <w:r>
        <w:rPr>
          <w:sz w:val="26"/>
          <w:szCs w:val="26"/>
        </w:rPr>
        <w:t>ия, география, информатика</w:t>
      </w:r>
      <w:r w:rsidRPr="00EE477E">
        <w:rPr>
          <w:sz w:val="26"/>
          <w:szCs w:val="26"/>
        </w:rPr>
        <w:t>, искусство (мировая художественная культура), история, литература, математика, обществознание,</w:t>
      </w:r>
      <w:r w:rsidRPr="00EE477E">
        <w:rPr>
          <w:color w:val="000000"/>
          <w:sz w:val="26"/>
          <w:szCs w:val="26"/>
        </w:rPr>
        <w:t xml:space="preserve"> основы безопасности жизнедеятельности,</w:t>
      </w:r>
      <w:r w:rsidRPr="00EE477E">
        <w:rPr>
          <w:sz w:val="26"/>
          <w:szCs w:val="26"/>
        </w:rPr>
        <w:t xml:space="preserve"> право, русский язык, </w:t>
      </w:r>
      <w:r>
        <w:rPr>
          <w:sz w:val="26"/>
          <w:szCs w:val="26"/>
        </w:rPr>
        <w:t xml:space="preserve">технология, </w:t>
      </w:r>
      <w:r w:rsidRPr="00EE477E">
        <w:rPr>
          <w:sz w:val="26"/>
          <w:szCs w:val="26"/>
        </w:rPr>
        <w:t xml:space="preserve">физика, </w:t>
      </w:r>
      <w:r>
        <w:rPr>
          <w:sz w:val="26"/>
          <w:szCs w:val="26"/>
        </w:rPr>
        <w:t xml:space="preserve">физическая культура, </w:t>
      </w:r>
      <w:r w:rsidRPr="00EE477E">
        <w:rPr>
          <w:sz w:val="26"/>
          <w:szCs w:val="26"/>
        </w:rPr>
        <w:t>химия</w:t>
      </w:r>
      <w:r>
        <w:rPr>
          <w:sz w:val="26"/>
          <w:szCs w:val="26"/>
        </w:rPr>
        <w:t>, экология, экономика</w:t>
      </w:r>
      <w:r w:rsidRPr="00EE477E">
        <w:rPr>
          <w:sz w:val="26"/>
          <w:szCs w:val="26"/>
        </w:rPr>
        <w:t xml:space="preserve"> для обучающихся по образовательным программам основного общего и среднего общего образования;</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математика, русский язык для обучающихся по образовательным программам начального общего образования.</w:t>
      </w:r>
    </w:p>
    <w:p w:rsidR="00927270" w:rsidRPr="00825335" w:rsidRDefault="00927270" w:rsidP="00927270">
      <w:pPr>
        <w:autoSpaceDE w:val="0"/>
        <w:autoSpaceDN w:val="0"/>
        <w:adjustRightInd w:val="0"/>
        <w:ind w:firstLine="709"/>
        <w:contextualSpacing/>
        <w:jc w:val="both"/>
        <w:rPr>
          <w:sz w:val="26"/>
          <w:szCs w:val="26"/>
        </w:rPr>
      </w:pPr>
      <w:r>
        <w:rPr>
          <w:sz w:val="26"/>
          <w:szCs w:val="26"/>
        </w:rPr>
        <w:t>1.5.</w:t>
      </w:r>
      <w:r w:rsidRPr="00825335">
        <w:rPr>
          <w:sz w:val="26"/>
          <w:szCs w:val="26"/>
        </w:rPr>
        <w:t xml:space="preserve"> Форма проведения олимпиады - очная.</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w:t>
      </w:r>
      <w:r>
        <w:rPr>
          <w:sz w:val="26"/>
          <w:szCs w:val="26"/>
        </w:rPr>
        <w:t xml:space="preserve"> законодательства</w:t>
      </w:r>
      <w:r w:rsidRPr="00825335">
        <w:rPr>
          <w:sz w:val="26"/>
          <w:szCs w:val="26"/>
        </w:rPr>
        <w:t xml:space="preserve"> Российской Федерации в области защиты персональных данных</w:t>
      </w:r>
      <w:r w:rsidRPr="00825335">
        <w:rPr>
          <w:sz w:val="26"/>
          <w:szCs w:val="26"/>
          <w:vertAlign w:val="superscript"/>
        </w:rPr>
        <w:t>.</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w:t>
      </w:r>
      <w:r>
        <w:rPr>
          <w:sz w:val="26"/>
          <w:szCs w:val="26"/>
        </w:rPr>
        <w:t>Департаментом образования и науки Чукотского автономного округа (далее – Департамент)</w:t>
      </w:r>
      <w:r w:rsidRPr="00825335">
        <w:rPr>
          <w:sz w:val="26"/>
          <w:szCs w:val="26"/>
        </w:rPr>
        <w:t>.</w:t>
      </w:r>
    </w:p>
    <w:p w:rsidR="00927270" w:rsidRDefault="00927270" w:rsidP="00927270">
      <w:pPr>
        <w:autoSpaceDE w:val="0"/>
        <w:autoSpaceDN w:val="0"/>
        <w:adjustRightInd w:val="0"/>
        <w:ind w:firstLine="709"/>
        <w:contextualSpacing/>
        <w:jc w:val="both"/>
        <w:rPr>
          <w:sz w:val="26"/>
          <w:szCs w:val="26"/>
        </w:rPr>
      </w:pPr>
      <w:r w:rsidRPr="00825335">
        <w:rPr>
          <w:sz w:val="26"/>
          <w:szCs w:val="26"/>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927270" w:rsidRPr="00825335" w:rsidRDefault="00927270" w:rsidP="00927270">
      <w:pPr>
        <w:autoSpaceDE w:val="0"/>
        <w:autoSpaceDN w:val="0"/>
        <w:adjustRightInd w:val="0"/>
        <w:ind w:firstLine="709"/>
        <w:contextualSpacing/>
        <w:jc w:val="both"/>
        <w:rPr>
          <w:sz w:val="26"/>
          <w:szCs w:val="26"/>
        </w:rPr>
      </w:pPr>
      <w:r>
        <w:rPr>
          <w:sz w:val="26"/>
          <w:szCs w:val="26"/>
        </w:rPr>
        <w:t xml:space="preserve">1.6. </w:t>
      </w:r>
      <w:r w:rsidRPr="00825335">
        <w:rPr>
          <w:sz w:val="26"/>
          <w:szCs w:val="26"/>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927270" w:rsidRPr="00825335" w:rsidRDefault="00927270" w:rsidP="00927270">
      <w:pPr>
        <w:autoSpaceDE w:val="0"/>
        <w:autoSpaceDN w:val="0"/>
        <w:adjustRightInd w:val="0"/>
        <w:ind w:firstLine="709"/>
        <w:contextualSpacing/>
        <w:jc w:val="both"/>
        <w:rPr>
          <w:sz w:val="26"/>
          <w:szCs w:val="26"/>
        </w:rPr>
      </w:pPr>
      <w:r w:rsidRPr="00825335">
        <w:rPr>
          <w:sz w:val="26"/>
          <w:szCs w:val="26"/>
        </w:rPr>
        <w:t>Школьный этап олимпиады проводится по заданиям, разработанным для 5-11 классов (по русскому языку и математике - для 4-11 классов);</w:t>
      </w:r>
      <w:r>
        <w:rPr>
          <w:sz w:val="26"/>
          <w:szCs w:val="26"/>
        </w:rPr>
        <w:t xml:space="preserve"> </w:t>
      </w:r>
      <w:r w:rsidRPr="00825335">
        <w:rPr>
          <w:sz w:val="26"/>
          <w:szCs w:val="26"/>
        </w:rPr>
        <w:t>муниципальный - для 7-11 классов, региональный - для 9-11 классов. 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927270" w:rsidRPr="00825335" w:rsidRDefault="00927270" w:rsidP="00927270">
      <w:pPr>
        <w:autoSpaceDE w:val="0"/>
        <w:autoSpaceDN w:val="0"/>
        <w:adjustRightInd w:val="0"/>
        <w:ind w:firstLine="709"/>
        <w:contextualSpacing/>
        <w:jc w:val="both"/>
        <w:rPr>
          <w:sz w:val="26"/>
          <w:szCs w:val="26"/>
        </w:rPr>
      </w:pPr>
      <w:bookmarkStart w:id="0" w:name="sub_1007"/>
      <w:r>
        <w:rPr>
          <w:sz w:val="26"/>
          <w:szCs w:val="26"/>
        </w:rPr>
        <w:t>1.7</w:t>
      </w:r>
      <w:r w:rsidRPr="00825335">
        <w:rPr>
          <w:sz w:val="26"/>
          <w:szCs w:val="26"/>
        </w:rPr>
        <w:t>.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927270" w:rsidRPr="00825335" w:rsidRDefault="00927270" w:rsidP="00927270">
      <w:pPr>
        <w:autoSpaceDE w:val="0"/>
        <w:autoSpaceDN w:val="0"/>
        <w:adjustRightInd w:val="0"/>
        <w:ind w:firstLine="709"/>
        <w:contextualSpacing/>
        <w:jc w:val="both"/>
        <w:rPr>
          <w:sz w:val="26"/>
          <w:szCs w:val="26"/>
        </w:rPr>
      </w:pPr>
      <w:bookmarkStart w:id="1" w:name="sub_1008"/>
      <w:bookmarkEnd w:id="0"/>
      <w:r>
        <w:rPr>
          <w:sz w:val="26"/>
          <w:szCs w:val="26"/>
        </w:rPr>
        <w:t>1.8</w:t>
      </w:r>
      <w:r w:rsidRPr="00825335">
        <w:rPr>
          <w:sz w:val="26"/>
          <w:szCs w:val="26"/>
        </w:rPr>
        <w:t>. Участники олимпиады с ограниченными возможностями здоровья (далее - ОВЗ) и дети-инвалиды принимают участие в олимпиаде на общих основаниях.</w:t>
      </w:r>
    </w:p>
    <w:bookmarkEnd w:id="1"/>
    <w:p w:rsidR="00927270" w:rsidRPr="00EE477E" w:rsidRDefault="00927270" w:rsidP="00927270">
      <w:pPr>
        <w:autoSpaceDE w:val="0"/>
        <w:autoSpaceDN w:val="0"/>
        <w:adjustRightInd w:val="0"/>
        <w:ind w:firstLine="709"/>
        <w:contextualSpacing/>
        <w:jc w:val="both"/>
        <w:rPr>
          <w:sz w:val="26"/>
          <w:szCs w:val="26"/>
        </w:rPr>
      </w:pPr>
    </w:p>
    <w:p w:rsidR="00927270" w:rsidRPr="00EE477E" w:rsidRDefault="00927270" w:rsidP="00927270">
      <w:pPr>
        <w:autoSpaceDE w:val="0"/>
        <w:autoSpaceDN w:val="0"/>
        <w:adjustRightInd w:val="0"/>
        <w:contextualSpacing/>
        <w:jc w:val="center"/>
        <w:rPr>
          <w:b/>
          <w:sz w:val="26"/>
          <w:szCs w:val="26"/>
        </w:rPr>
      </w:pPr>
      <w:r w:rsidRPr="00EE477E">
        <w:rPr>
          <w:b/>
          <w:sz w:val="26"/>
          <w:szCs w:val="26"/>
        </w:rPr>
        <w:t>2. Организация проведения Олимпиады</w:t>
      </w:r>
    </w:p>
    <w:p w:rsidR="00927270" w:rsidRPr="00EE477E" w:rsidRDefault="00927270" w:rsidP="00927270">
      <w:pPr>
        <w:autoSpaceDE w:val="0"/>
        <w:autoSpaceDN w:val="0"/>
        <w:adjustRightInd w:val="0"/>
        <w:ind w:firstLine="709"/>
        <w:contextualSpacing/>
        <w:jc w:val="both"/>
        <w:rPr>
          <w:sz w:val="26"/>
          <w:szCs w:val="26"/>
        </w:rPr>
      </w:pPr>
      <w:r w:rsidRPr="00EE477E">
        <w:rPr>
          <w:sz w:val="26"/>
          <w:szCs w:val="26"/>
        </w:rPr>
        <w:t xml:space="preserve">2.1. Олимпиада проводится ежегодно в рамках учебного года с 1 сентября по </w:t>
      </w:r>
      <w:r>
        <w:rPr>
          <w:sz w:val="26"/>
          <w:szCs w:val="26"/>
        </w:rPr>
        <w:t>1 марта</w:t>
      </w:r>
      <w:r w:rsidRPr="00EE477E">
        <w:rPr>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bookmarkStart w:id="2" w:name="sub_1011"/>
      <w:r>
        <w:rPr>
          <w:rFonts w:cs="Arial"/>
          <w:sz w:val="26"/>
          <w:szCs w:val="26"/>
        </w:rPr>
        <w:t>2.2</w:t>
      </w:r>
      <w:r w:rsidRPr="00472328">
        <w:rPr>
          <w:rFonts w:cs="Arial"/>
          <w:sz w:val="26"/>
          <w:szCs w:val="26"/>
        </w:rPr>
        <w:t>.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1 ноября - для школьного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25 декабря - для муниципального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1 марта - для регионального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3" w:name="sub_1012"/>
      <w:r>
        <w:rPr>
          <w:rFonts w:cs="Arial"/>
          <w:sz w:val="26"/>
          <w:szCs w:val="26"/>
        </w:rPr>
        <w:t>2.3</w:t>
      </w:r>
      <w:r w:rsidRPr="00472328">
        <w:rPr>
          <w:rFonts w:cs="Arial"/>
          <w:sz w:val="26"/>
          <w:szCs w:val="26"/>
        </w:rPr>
        <w:t>. Организаторами олимпиады являются:</w:t>
      </w:r>
    </w:p>
    <w:bookmarkEnd w:id="3"/>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для школьного и муниципального этапов олимпиады - органы местного самоуправления, осуществляющие управление в сфере образования;</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для регионального этапа олимпиады </w:t>
      </w:r>
      <w:r>
        <w:rPr>
          <w:rFonts w:cs="Arial"/>
          <w:sz w:val="26"/>
          <w:szCs w:val="26"/>
        </w:rPr>
        <w:t>–</w:t>
      </w:r>
      <w:r w:rsidRPr="00472328">
        <w:rPr>
          <w:rFonts w:cs="Arial"/>
          <w:sz w:val="26"/>
          <w:szCs w:val="26"/>
        </w:rPr>
        <w:t xml:space="preserve"> </w:t>
      </w:r>
      <w:r>
        <w:rPr>
          <w:rFonts w:cs="Arial"/>
          <w:sz w:val="26"/>
          <w:szCs w:val="26"/>
        </w:rPr>
        <w:t>Департамент.</w:t>
      </w:r>
    </w:p>
    <w:p w:rsidR="00927270" w:rsidRPr="00472328" w:rsidRDefault="00927270" w:rsidP="00927270">
      <w:pPr>
        <w:autoSpaceDE w:val="0"/>
        <w:autoSpaceDN w:val="0"/>
        <w:adjustRightInd w:val="0"/>
        <w:ind w:firstLine="709"/>
        <w:contextualSpacing/>
        <w:jc w:val="both"/>
        <w:rPr>
          <w:rFonts w:cs="Arial"/>
          <w:sz w:val="26"/>
          <w:szCs w:val="26"/>
        </w:rPr>
      </w:pPr>
      <w:bookmarkStart w:id="4" w:name="sub_1013"/>
      <w:r>
        <w:rPr>
          <w:rFonts w:cs="Arial"/>
          <w:sz w:val="26"/>
          <w:szCs w:val="26"/>
        </w:rPr>
        <w:t>2.4</w:t>
      </w:r>
      <w:r w:rsidRPr="00472328">
        <w:rPr>
          <w:rFonts w:cs="Arial"/>
          <w:sz w:val="26"/>
          <w:szCs w:val="26"/>
        </w:rPr>
        <w:t>.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rFonts w:cs="Arial"/>
          <w:sz w:val="26"/>
          <w:szCs w:val="26"/>
        </w:rPr>
        <w:t>,</w:t>
      </w:r>
      <w:r w:rsidRPr="00472328">
        <w:rPr>
          <w:rFonts w:cs="Arial"/>
          <w:sz w:val="26"/>
          <w:szCs w:val="26"/>
        </w:rPr>
        <w:t xml:space="preserve"> в том числе для осуществления технологического, методического и информационного сопровождения олимпиады.</w:t>
      </w:r>
    </w:p>
    <w:p w:rsidR="00927270" w:rsidRDefault="00927270" w:rsidP="00927270">
      <w:pPr>
        <w:autoSpaceDE w:val="0"/>
        <w:autoSpaceDN w:val="0"/>
        <w:adjustRightInd w:val="0"/>
        <w:ind w:firstLine="709"/>
        <w:contextualSpacing/>
        <w:jc w:val="both"/>
        <w:rPr>
          <w:rFonts w:cs="Arial"/>
          <w:sz w:val="26"/>
          <w:szCs w:val="26"/>
        </w:rPr>
      </w:pPr>
      <w:bookmarkStart w:id="5" w:name="sub_1014"/>
      <w:bookmarkEnd w:id="4"/>
      <w:r>
        <w:rPr>
          <w:rFonts w:cs="Arial"/>
          <w:sz w:val="26"/>
          <w:szCs w:val="26"/>
        </w:rPr>
        <w:t xml:space="preserve">2.5. </w:t>
      </w:r>
      <w:r w:rsidRPr="00472328">
        <w:rPr>
          <w:rFonts w:cs="Arial"/>
          <w:sz w:val="26"/>
          <w:szCs w:val="26"/>
        </w:rPr>
        <w:t>Организационно-методическое сопровождение олимпиады, координацию проведения всех этапов олимпиады осуществляет Государственное автономное учреждение дополнительного профессионального образования Чукотского автономного округа «Чукотский институт развития образования и повышения квалификации»</w:t>
      </w:r>
      <w:r>
        <w:rPr>
          <w:rFonts w:cs="Arial"/>
          <w:sz w:val="26"/>
          <w:szCs w:val="26"/>
        </w:rPr>
        <w:t xml:space="preserve"> </w:t>
      </w:r>
      <w:r w:rsidRPr="00472328">
        <w:rPr>
          <w:rFonts w:cs="Arial"/>
          <w:sz w:val="26"/>
          <w:szCs w:val="26"/>
        </w:rPr>
        <w:t xml:space="preserve">(далее </w:t>
      </w:r>
      <w:r>
        <w:rPr>
          <w:rFonts w:cs="Arial"/>
          <w:sz w:val="26"/>
          <w:szCs w:val="26"/>
        </w:rPr>
        <w:t>–</w:t>
      </w:r>
      <w:r w:rsidRPr="00472328">
        <w:rPr>
          <w:rFonts w:cs="Arial"/>
          <w:sz w:val="26"/>
          <w:szCs w:val="26"/>
        </w:rPr>
        <w:t xml:space="preserve"> </w:t>
      </w:r>
      <w:r>
        <w:rPr>
          <w:rFonts w:cs="Arial"/>
          <w:sz w:val="26"/>
          <w:szCs w:val="26"/>
        </w:rPr>
        <w:t xml:space="preserve">ГАУ ДПО </w:t>
      </w:r>
      <w:r w:rsidRPr="00472328">
        <w:rPr>
          <w:rFonts w:cs="Arial"/>
          <w:sz w:val="26"/>
          <w:szCs w:val="26"/>
        </w:rPr>
        <w:t>ЧИРОиПК).</w:t>
      </w:r>
    </w:p>
    <w:p w:rsidR="00927270" w:rsidRPr="00472328" w:rsidRDefault="00927270" w:rsidP="00927270">
      <w:pPr>
        <w:autoSpaceDE w:val="0"/>
        <w:autoSpaceDN w:val="0"/>
        <w:adjustRightInd w:val="0"/>
        <w:ind w:firstLine="709"/>
        <w:contextualSpacing/>
        <w:jc w:val="both"/>
        <w:rPr>
          <w:rFonts w:cs="Arial"/>
          <w:sz w:val="26"/>
          <w:szCs w:val="26"/>
        </w:rPr>
      </w:pPr>
      <w:bookmarkStart w:id="6" w:name="sub_1017"/>
      <w:bookmarkEnd w:id="5"/>
      <w:r>
        <w:rPr>
          <w:rFonts w:cs="Arial"/>
          <w:sz w:val="26"/>
          <w:szCs w:val="26"/>
        </w:rPr>
        <w:t>2.6</w:t>
      </w:r>
      <w:r w:rsidRPr="00472328">
        <w:rPr>
          <w:rFonts w:cs="Arial"/>
          <w:sz w:val="26"/>
          <w:szCs w:val="26"/>
        </w:rPr>
        <w:t>.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bookmarkEnd w:id="6"/>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Методическое обеспечение муниципальн</w:t>
      </w:r>
      <w:r>
        <w:rPr>
          <w:rFonts w:cs="Arial"/>
          <w:sz w:val="26"/>
          <w:szCs w:val="26"/>
        </w:rPr>
        <w:t>ого этапа олимпиады обеспечивает региональная предметно-методическая комиссия, создаваемая</w:t>
      </w:r>
      <w:r w:rsidRPr="00472328">
        <w:rPr>
          <w:rFonts w:cs="Arial"/>
          <w:sz w:val="26"/>
          <w:szCs w:val="26"/>
        </w:rPr>
        <w:t xml:space="preserve"> организатором регионального этапа</w:t>
      </w:r>
      <w:r>
        <w:rPr>
          <w:rFonts w:cs="Arial"/>
          <w:sz w:val="26"/>
          <w:szCs w:val="26"/>
        </w:rPr>
        <w:t xml:space="preserve"> олимпиады (далее - региональная предметно-методическая </w:t>
      </w:r>
      <w:r w:rsidRPr="00472328">
        <w:rPr>
          <w:rFonts w:cs="Arial"/>
          <w:sz w:val="26"/>
          <w:szCs w:val="26"/>
        </w:rPr>
        <w:t>комисси</w:t>
      </w:r>
      <w:r>
        <w:rPr>
          <w:rFonts w:cs="Arial"/>
          <w:sz w:val="26"/>
          <w:szCs w:val="26"/>
        </w:rPr>
        <w:t>я). Региональная предметно-методическая комиссия разрабатывает олимпиадные задания по общеобразовательным предметам</w:t>
      </w:r>
      <w:r w:rsidRPr="00472328">
        <w:rPr>
          <w:rFonts w:cs="Arial"/>
          <w:sz w:val="26"/>
          <w:szCs w:val="26"/>
        </w:rPr>
        <w:t xml:space="preserve">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w:t>
      </w:r>
      <w:r>
        <w:rPr>
          <w:rFonts w:cs="Arial"/>
          <w:sz w:val="26"/>
          <w:szCs w:val="26"/>
        </w:rPr>
        <w:t>о этапов олимпиады, осуществляет</w:t>
      </w:r>
      <w:r w:rsidRPr="00472328">
        <w:rPr>
          <w:rFonts w:cs="Arial"/>
          <w:sz w:val="26"/>
          <w:szCs w:val="26"/>
        </w:rPr>
        <w:t xml:space="preserve"> выборочную перепроверку выполненных олимпиадных работ участников муниципального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Составы муниципальных и региональных предметно-методических комиссий формируются из числа педагогических, научно-педагогических работников,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7" w:name="sub_1018"/>
      <w:r>
        <w:rPr>
          <w:rFonts w:cs="Arial"/>
          <w:sz w:val="26"/>
          <w:szCs w:val="26"/>
        </w:rPr>
        <w:t>2.7</w:t>
      </w:r>
      <w:r w:rsidRPr="00472328">
        <w:rPr>
          <w:rFonts w:cs="Arial"/>
          <w:sz w:val="26"/>
          <w:szCs w:val="26"/>
        </w:rPr>
        <w:t>. Для организации и проведения каждого этапа олимпиады организатор соответствующего этапа олимпиады создает оргкомитет и утверждает его состав.</w:t>
      </w:r>
    </w:p>
    <w:bookmarkEnd w:id="7"/>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школьного этапа олимпиады. Число членов оргкомитета школьного этапа олимпиады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Состав оргкомитета регионального этапа олимпиады формируется из представителей </w:t>
      </w:r>
      <w:r>
        <w:rPr>
          <w:rFonts w:cs="Arial"/>
          <w:sz w:val="26"/>
          <w:szCs w:val="26"/>
        </w:rPr>
        <w:t>Департамента, членов региональной предметно-методической комиссии</w:t>
      </w:r>
      <w:r w:rsidRPr="00472328">
        <w:rPr>
          <w:rFonts w:cs="Arial"/>
          <w:sz w:val="26"/>
          <w:szCs w:val="26"/>
        </w:rPr>
        <w:t xml:space="preserve"> олимпиады, педагогических, научно-педагогических работников, руководящих работников образовательных организаций, а также представителей о</w:t>
      </w:r>
      <w:r>
        <w:rPr>
          <w:rFonts w:cs="Arial"/>
          <w:sz w:val="26"/>
          <w:szCs w:val="26"/>
        </w:rPr>
        <w:t xml:space="preserve">бщественных и иных организаций </w:t>
      </w:r>
      <w:r w:rsidRPr="00472328">
        <w:rPr>
          <w:rFonts w:cs="Arial"/>
          <w:sz w:val="26"/>
          <w:szCs w:val="26"/>
        </w:rPr>
        <w:t>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Оргкомитет соответствующего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разрабатывает организационно-технологическую модель проведения этапа олимпиады;</w:t>
      </w:r>
    </w:p>
    <w:p w:rsidR="00927270" w:rsidRPr="0067207C"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w:t>
      </w:r>
      <w:r>
        <w:rPr>
          <w:rFonts w:cs="Arial"/>
          <w:sz w:val="26"/>
          <w:szCs w:val="26"/>
        </w:rPr>
        <w:t xml:space="preserve"> санитарно-эпидемиологическими требованиями</w:t>
      </w:r>
      <w:r w:rsidRPr="00472328">
        <w:rPr>
          <w:rFonts w:cs="Arial"/>
          <w:sz w:val="26"/>
          <w:szCs w:val="26"/>
        </w:rPr>
        <w:t xml:space="preserve"> к условиям и организации обучения в образовательных организациях</w:t>
      </w:r>
      <w:r>
        <w:rPr>
          <w:rFonts w:cs="Arial"/>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w:t>
      </w:r>
      <w:r>
        <w:rPr>
          <w:rFonts w:cs="Arial"/>
          <w:sz w:val="26"/>
          <w:szCs w:val="26"/>
        </w:rPr>
        <w:t>«Интернет»</w:t>
      </w:r>
      <w:r w:rsidRPr="00472328">
        <w:rPr>
          <w:rFonts w:cs="Arial"/>
          <w:sz w:val="26"/>
          <w:szCs w:val="26"/>
        </w:rPr>
        <w:t xml:space="preserve"> (далее - сеть Интернет) с указанием фамилии, инициалов, класса, </w:t>
      </w:r>
      <w:r>
        <w:rPr>
          <w:rFonts w:cs="Arial"/>
          <w:sz w:val="26"/>
          <w:szCs w:val="26"/>
        </w:rPr>
        <w:t>образовательной организации</w:t>
      </w:r>
      <w:r w:rsidRPr="00472328">
        <w:rPr>
          <w:rFonts w:cs="Arial"/>
          <w:sz w:val="26"/>
          <w:szCs w:val="26"/>
        </w:rPr>
        <w:t>,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осуществляет кодирование (обезличивание) и раскодирование олимпиадных работ участников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несет ответственность за жизнь и здоровье участников олимпиады во время проведения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8" w:name="sub_1019"/>
      <w:r>
        <w:rPr>
          <w:rFonts w:cs="Arial"/>
          <w:sz w:val="26"/>
          <w:szCs w:val="26"/>
        </w:rPr>
        <w:t>2.8</w:t>
      </w:r>
      <w:r w:rsidRPr="00472328">
        <w:rPr>
          <w:rFonts w:cs="Arial"/>
          <w:sz w:val="26"/>
          <w:szCs w:val="26"/>
        </w:rPr>
        <w:t>.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bookmarkEnd w:id="8"/>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927270" w:rsidRPr="00472328" w:rsidRDefault="00927270" w:rsidP="00927270">
      <w:pPr>
        <w:autoSpaceDE w:val="0"/>
        <w:autoSpaceDN w:val="0"/>
        <w:adjustRightInd w:val="0"/>
        <w:ind w:firstLine="709"/>
        <w:contextualSpacing/>
        <w:jc w:val="both"/>
        <w:rPr>
          <w:rFonts w:cs="Arial"/>
          <w:sz w:val="26"/>
          <w:szCs w:val="26"/>
        </w:rPr>
      </w:pPr>
      <w:r>
        <w:rPr>
          <w:rFonts w:cs="Arial"/>
          <w:sz w:val="26"/>
          <w:szCs w:val="26"/>
        </w:rPr>
        <w:t xml:space="preserve">Число членов жюри школьного, </w:t>
      </w:r>
      <w:r w:rsidRPr="00472328">
        <w:rPr>
          <w:rFonts w:cs="Arial"/>
          <w:sz w:val="26"/>
          <w:szCs w:val="26"/>
        </w:rPr>
        <w:t>муниципального</w:t>
      </w:r>
      <w:r>
        <w:rPr>
          <w:rFonts w:cs="Arial"/>
          <w:sz w:val="26"/>
          <w:szCs w:val="26"/>
        </w:rPr>
        <w:t xml:space="preserve"> и регионального</w:t>
      </w:r>
      <w:r w:rsidRPr="00472328">
        <w:rPr>
          <w:rFonts w:cs="Arial"/>
          <w:sz w:val="26"/>
          <w:szCs w:val="26"/>
        </w:rPr>
        <w:t xml:space="preserve"> этапов олимпиады по каждому общеобразовательному предмету составляет не менее 5 человек.</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Жюри всех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осуществляет оценивание выполненных олимпиадных работ, при этом на региональном </w:t>
      </w:r>
      <w:r>
        <w:rPr>
          <w:rFonts w:cs="Arial"/>
          <w:sz w:val="26"/>
          <w:szCs w:val="26"/>
        </w:rPr>
        <w:t>этапе</w:t>
      </w:r>
      <w:r w:rsidRPr="00472328">
        <w:rPr>
          <w:rFonts w:cs="Arial"/>
          <w:sz w:val="26"/>
          <w:szCs w:val="26"/>
        </w:rPr>
        <w:t xml:space="preserve"> олимпиады использует обезличенные копии выполненных участниками олимпиады работ;</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927270"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w:t>
      </w:r>
      <w:r>
        <w:rPr>
          <w:rFonts w:cs="Arial"/>
          <w:sz w:val="26"/>
          <w:szCs w:val="26"/>
        </w:rPr>
        <w:t>;</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927270" w:rsidRPr="00472328" w:rsidRDefault="00927270" w:rsidP="00927270">
      <w:pPr>
        <w:autoSpaceDE w:val="0"/>
        <w:autoSpaceDN w:val="0"/>
        <w:adjustRightInd w:val="0"/>
        <w:ind w:firstLine="709"/>
        <w:contextualSpacing/>
        <w:jc w:val="both"/>
        <w:rPr>
          <w:rFonts w:cs="Arial"/>
          <w:sz w:val="26"/>
          <w:szCs w:val="26"/>
        </w:rPr>
      </w:pPr>
      <w:bookmarkStart w:id="9" w:name="sub_1020"/>
      <w:r>
        <w:rPr>
          <w:rFonts w:cs="Arial"/>
          <w:sz w:val="26"/>
          <w:szCs w:val="26"/>
        </w:rPr>
        <w:t>2.9</w:t>
      </w:r>
      <w:r w:rsidRPr="00472328">
        <w:rPr>
          <w:rFonts w:cs="Arial"/>
          <w:sz w:val="26"/>
          <w:szCs w:val="26"/>
        </w:rPr>
        <w:t xml:space="preserve">.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должностные лица </w:t>
      </w:r>
      <w:r>
        <w:rPr>
          <w:rFonts w:cs="Arial"/>
          <w:sz w:val="26"/>
          <w:szCs w:val="26"/>
        </w:rPr>
        <w:t>Департамента</w:t>
      </w:r>
      <w:r w:rsidRPr="00472328">
        <w:rPr>
          <w:rFonts w:cs="Arial"/>
          <w:sz w:val="26"/>
          <w:szCs w:val="26"/>
        </w:rPr>
        <w:t>,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bookmarkEnd w:id="9"/>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 xml:space="preserve">Представители </w:t>
      </w:r>
      <w:r>
        <w:rPr>
          <w:rFonts w:cs="Arial"/>
          <w:sz w:val="26"/>
          <w:szCs w:val="26"/>
        </w:rPr>
        <w:t>Департамента</w:t>
      </w:r>
      <w:r w:rsidRPr="00472328">
        <w:rPr>
          <w:rFonts w:cs="Arial"/>
          <w:sz w:val="26"/>
          <w:szCs w:val="26"/>
        </w:rPr>
        <w:t xml:space="preserve"> имеют право присутствовать при проведении всех процедур всех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Представители средств массовой информации присутствуют в месте проведения олимпиады до момента выдачи участникам олимпиадных заданий.</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Общественным наблюдателям предоставляется право при предъявлении документа, удостоверяющего личность, и удостоверения общественного наблюдателя</w:t>
      </w:r>
      <w:r>
        <w:rPr>
          <w:rFonts w:cs="Arial"/>
          <w:sz w:val="26"/>
          <w:szCs w:val="26"/>
        </w:rPr>
        <w:t xml:space="preserve"> </w:t>
      </w:r>
      <w:r w:rsidRPr="00F17356">
        <w:rPr>
          <w:rFonts w:cs="Arial"/>
          <w:sz w:val="26"/>
          <w:szCs w:val="26"/>
        </w:rPr>
        <w:t>присутствовать</w:t>
      </w:r>
      <w:r>
        <w:rPr>
          <w:rFonts w:cs="Arial"/>
          <w:sz w:val="26"/>
          <w:szCs w:val="26"/>
        </w:rPr>
        <w:t xml:space="preserve"> </w:t>
      </w:r>
      <w:r w:rsidRPr="00472328">
        <w:rPr>
          <w:rFonts w:cs="Arial"/>
          <w:sz w:val="26"/>
          <w:szCs w:val="26"/>
        </w:rPr>
        <w:t>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472328">
        <w:rPr>
          <w:rFonts w:cs="Arial"/>
          <w:sz w:val="26"/>
          <w:szCs w:val="26"/>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927270" w:rsidRPr="00472328" w:rsidRDefault="00927270" w:rsidP="00927270">
      <w:pPr>
        <w:autoSpaceDE w:val="0"/>
        <w:autoSpaceDN w:val="0"/>
        <w:adjustRightInd w:val="0"/>
        <w:ind w:firstLine="709"/>
        <w:contextualSpacing/>
        <w:jc w:val="both"/>
        <w:rPr>
          <w:rFonts w:cs="Arial"/>
          <w:sz w:val="26"/>
          <w:szCs w:val="26"/>
        </w:rPr>
      </w:pPr>
      <w:r w:rsidRPr="00881626">
        <w:rPr>
          <w:rFonts w:cs="Arial"/>
          <w:sz w:val="26"/>
          <w:szCs w:val="26"/>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r>
        <w:rPr>
          <w:rFonts w:cs="Arial"/>
          <w:sz w:val="26"/>
          <w:szCs w:val="26"/>
        </w:rPr>
        <w:t>пунктом 3</w:t>
      </w:r>
      <w:r w:rsidRPr="00881626">
        <w:rPr>
          <w:rFonts w:cs="Arial"/>
          <w:sz w:val="26"/>
          <w:szCs w:val="26"/>
        </w:rPr>
        <w:t xml:space="preserve">.7. и пунктом </w:t>
      </w:r>
      <w:r>
        <w:rPr>
          <w:rFonts w:cs="Arial"/>
          <w:sz w:val="26"/>
          <w:szCs w:val="26"/>
        </w:rPr>
        <w:t>3</w:t>
      </w:r>
      <w:r w:rsidRPr="00881626">
        <w:rPr>
          <w:rFonts w:cs="Arial"/>
          <w:sz w:val="26"/>
          <w:szCs w:val="26"/>
        </w:rPr>
        <w:t>.8. Порядка.</w:t>
      </w:r>
    </w:p>
    <w:p w:rsidR="00927270" w:rsidRDefault="00927270" w:rsidP="00927270">
      <w:pPr>
        <w:autoSpaceDE w:val="0"/>
        <w:autoSpaceDN w:val="0"/>
        <w:adjustRightInd w:val="0"/>
        <w:ind w:firstLine="709"/>
        <w:contextualSpacing/>
        <w:jc w:val="both"/>
        <w:rPr>
          <w:rFonts w:cs="Arial"/>
          <w:sz w:val="26"/>
          <w:szCs w:val="26"/>
        </w:rPr>
      </w:pPr>
    </w:p>
    <w:p w:rsidR="00927270" w:rsidRPr="00EE477E" w:rsidRDefault="00927270" w:rsidP="00927270">
      <w:pPr>
        <w:autoSpaceDE w:val="0"/>
        <w:autoSpaceDN w:val="0"/>
        <w:adjustRightInd w:val="0"/>
        <w:contextualSpacing/>
        <w:jc w:val="center"/>
        <w:outlineLvl w:val="0"/>
        <w:rPr>
          <w:b/>
          <w:sz w:val="26"/>
          <w:szCs w:val="26"/>
        </w:rPr>
      </w:pPr>
      <w:r w:rsidRPr="00EE477E">
        <w:rPr>
          <w:b/>
          <w:sz w:val="26"/>
          <w:szCs w:val="26"/>
        </w:rPr>
        <w:t xml:space="preserve">3. Проведение </w:t>
      </w:r>
      <w:r>
        <w:rPr>
          <w:b/>
          <w:sz w:val="26"/>
          <w:szCs w:val="26"/>
        </w:rPr>
        <w:t>о</w:t>
      </w:r>
      <w:r w:rsidRPr="00EE477E">
        <w:rPr>
          <w:b/>
          <w:sz w:val="26"/>
          <w:szCs w:val="26"/>
        </w:rPr>
        <w:t>лимпиады</w:t>
      </w:r>
    </w:p>
    <w:p w:rsidR="00927270" w:rsidRDefault="00927270" w:rsidP="00927270">
      <w:pPr>
        <w:autoSpaceDE w:val="0"/>
        <w:autoSpaceDN w:val="0"/>
        <w:adjustRightInd w:val="0"/>
        <w:ind w:firstLine="709"/>
        <w:contextualSpacing/>
        <w:jc w:val="both"/>
        <w:outlineLvl w:val="0"/>
        <w:rPr>
          <w:iCs/>
          <w:sz w:val="26"/>
          <w:szCs w:val="26"/>
        </w:rPr>
      </w:pPr>
    </w:p>
    <w:p w:rsidR="00927270" w:rsidRPr="00B0664D" w:rsidRDefault="00927270" w:rsidP="00927270">
      <w:pPr>
        <w:autoSpaceDE w:val="0"/>
        <w:autoSpaceDN w:val="0"/>
        <w:adjustRightInd w:val="0"/>
        <w:ind w:firstLine="709"/>
        <w:contextualSpacing/>
        <w:jc w:val="both"/>
        <w:outlineLvl w:val="0"/>
        <w:rPr>
          <w:iCs/>
          <w:sz w:val="26"/>
          <w:szCs w:val="26"/>
        </w:rPr>
      </w:pPr>
      <w:bookmarkStart w:id="10" w:name="sub_1021"/>
      <w:r>
        <w:rPr>
          <w:iCs/>
          <w:sz w:val="26"/>
          <w:szCs w:val="26"/>
        </w:rPr>
        <w:t>3.1</w:t>
      </w:r>
      <w:r w:rsidRPr="00B0664D">
        <w:rPr>
          <w:iCs/>
          <w:sz w:val="26"/>
          <w:szCs w:val="26"/>
        </w:rPr>
        <w:t>.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требований к проведению регионального этапа олимпиады на региональном этапе олимпиады, утвержд</w:t>
      </w:r>
      <w:r>
        <w:rPr>
          <w:iCs/>
          <w:sz w:val="26"/>
          <w:szCs w:val="26"/>
        </w:rPr>
        <w:t>енными протоколом</w:t>
      </w:r>
      <w:r w:rsidRPr="00B0664D">
        <w:rPr>
          <w:iCs/>
          <w:sz w:val="26"/>
          <w:szCs w:val="26"/>
        </w:rPr>
        <w:t xml:space="preserve"> </w:t>
      </w:r>
      <w:r>
        <w:rPr>
          <w:iCs/>
          <w:sz w:val="26"/>
          <w:szCs w:val="26"/>
        </w:rPr>
        <w:t>Центральной предметно-методических комиссией</w:t>
      </w:r>
      <w:r w:rsidRPr="00B0664D">
        <w:rPr>
          <w:iCs/>
          <w:sz w:val="26"/>
          <w:szCs w:val="26"/>
        </w:rPr>
        <w:t>.</w:t>
      </w:r>
    </w:p>
    <w:bookmarkEnd w:id="10"/>
    <w:p w:rsidR="00927270" w:rsidRPr="00377CEB"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w:t>
      </w:r>
      <w:r>
        <w:rPr>
          <w:iCs/>
          <w:sz w:val="26"/>
          <w:szCs w:val="26"/>
        </w:rPr>
        <w:t xml:space="preserve">санитарно-эпидемиологическим требованиям </w:t>
      </w:r>
      <w:r w:rsidRPr="00B0664D">
        <w:rPr>
          <w:iCs/>
          <w:sz w:val="26"/>
          <w:szCs w:val="26"/>
        </w:rPr>
        <w:t>к условиям и организации обучения в образовательных организациях.</w:t>
      </w:r>
    </w:p>
    <w:p w:rsidR="00927270" w:rsidRPr="00B0664D" w:rsidRDefault="00927270" w:rsidP="00927270">
      <w:pPr>
        <w:autoSpaceDE w:val="0"/>
        <w:autoSpaceDN w:val="0"/>
        <w:adjustRightInd w:val="0"/>
        <w:ind w:firstLine="709"/>
        <w:contextualSpacing/>
        <w:jc w:val="both"/>
        <w:outlineLvl w:val="0"/>
        <w:rPr>
          <w:iCs/>
          <w:sz w:val="26"/>
          <w:szCs w:val="26"/>
        </w:rPr>
      </w:pPr>
      <w:bookmarkStart w:id="11" w:name="sub_1022"/>
      <w:r>
        <w:rPr>
          <w:iCs/>
          <w:sz w:val="26"/>
          <w:szCs w:val="26"/>
        </w:rPr>
        <w:t>3.2.</w:t>
      </w:r>
      <w:r w:rsidRPr="00B0664D">
        <w:rPr>
          <w:iCs/>
          <w:sz w:val="26"/>
          <w:szCs w:val="26"/>
        </w:rPr>
        <w:t xml:space="preserve"> Участие в олимпиаде индивидуальное, олимпиадные задания выполняются участником самостоятельно без помощи посторонних лиц.</w:t>
      </w:r>
    </w:p>
    <w:p w:rsidR="00927270" w:rsidRPr="00B0664D" w:rsidRDefault="00927270" w:rsidP="00927270">
      <w:pPr>
        <w:autoSpaceDE w:val="0"/>
        <w:autoSpaceDN w:val="0"/>
        <w:adjustRightInd w:val="0"/>
        <w:ind w:firstLine="709"/>
        <w:contextualSpacing/>
        <w:jc w:val="both"/>
        <w:outlineLvl w:val="0"/>
        <w:rPr>
          <w:iCs/>
          <w:sz w:val="26"/>
          <w:szCs w:val="26"/>
        </w:rPr>
      </w:pPr>
      <w:bookmarkStart w:id="12" w:name="sub_1023"/>
      <w:bookmarkEnd w:id="11"/>
      <w:r>
        <w:rPr>
          <w:iCs/>
          <w:sz w:val="26"/>
          <w:szCs w:val="26"/>
        </w:rPr>
        <w:t>3.3</w:t>
      </w:r>
      <w:r w:rsidRPr="00B0664D">
        <w:rPr>
          <w:iCs/>
          <w:sz w:val="26"/>
          <w:szCs w:val="26"/>
        </w:rPr>
        <w:t>.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12"/>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использование на олимпиаде необходимых для выполнения заданий технических средств;</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привлечение при необходимости ассистента-сурдопереводчика (для глухих и слабослышащих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использование звукоусиливающей аппаратуры (для слабослышащих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3" w:name="sub_1024"/>
      <w:r>
        <w:rPr>
          <w:iCs/>
          <w:sz w:val="26"/>
          <w:szCs w:val="26"/>
        </w:rPr>
        <w:t>3.</w:t>
      </w:r>
      <w:r w:rsidRPr="00B0664D">
        <w:rPr>
          <w:iCs/>
          <w:sz w:val="26"/>
          <w:szCs w:val="26"/>
        </w:rPr>
        <w:t>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4" w:name="sub_1025"/>
      <w:bookmarkEnd w:id="13"/>
      <w:r>
        <w:rPr>
          <w:iCs/>
          <w:sz w:val="26"/>
          <w:szCs w:val="26"/>
        </w:rPr>
        <w:t>3.</w:t>
      </w:r>
      <w:r w:rsidRPr="00B0664D">
        <w:rPr>
          <w:iCs/>
          <w:sz w:val="26"/>
          <w:szCs w:val="26"/>
        </w:rPr>
        <w:t>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w:t>
      </w:r>
      <w:r>
        <w:rPr>
          <w:iCs/>
          <w:sz w:val="26"/>
          <w:szCs w:val="26"/>
        </w:rPr>
        <w:t xml:space="preserve"> (согласно Приложению к настоящему Порядку) организатору соответствующего этапа олимпиады на обработку персональных данных,</w:t>
      </w:r>
      <w:r w:rsidRPr="00B0664D">
        <w:rPr>
          <w:iCs/>
          <w:sz w:val="26"/>
          <w:szCs w:val="26"/>
        </w:rPr>
        <w:t xml:space="preserve"> на публикацию результатов по каждому общеобразовательному предмету на официальном сайте</w:t>
      </w:r>
      <w:r>
        <w:rPr>
          <w:iCs/>
          <w:sz w:val="26"/>
          <w:szCs w:val="26"/>
        </w:rPr>
        <w:t xml:space="preserve"> организатора олимпиады</w:t>
      </w:r>
      <w:r w:rsidRPr="00B0664D">
        <w:rPr>
          <w:iCs/>
          <w:sz w:val="26"/>
          <w:szCs w:val="26"/>
        </w:rPr>
        <w:t xml:space="preserve"> в сети Интернет с указанием сведений об участниках</w:t>
      </w:r>
      <w:r>
        <w:rPr>
          <w:iCs/>
          <w:sz w:val="26"/>
          <w:szCs w:val="26"/>
        </w:rPr>
        <w:t>. Письменные согласия</w:t>
      </w:r>
      <w:r w:rsidRPr="00B0664D">
        <w:rPr>
          <w:iCs/>
          <w:sz w:val="26"/>
          <w:szCs w:val="26"/>
        </w:rPr>
        <w:t xml:space="preserve"> хранятся организатором соответствующего этапа олимпиады в течение 1 года с даты проведения соответствующего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5" w:name="sub_1026"/>
      <w:bookmarkEnd w:id="14"/>
      <w:r>
        <w:rPr>
          <w:iCs/>
          <w:sz w:val="26"/>
          <w:szCs w:val="26"/>
        </w:rPr>
        <w:t>3.</w:t>
      </w:r>
      <w:r w:rsidRPr="00B0664D">
        <w:rPr>
          <w:iCs/>
          <w:sz w:val="26"/>
          <w:szCs w:val="26"/>
        </w:rPr>
        <w:t>6. В месте проведения олимпиады до момента окончания времени, отведенного на выполнение олимпиадных заданий, запрещается:</w:t>
      </w:r>
    </w:p>
    <w:bookmarkEnd w:id="15"/>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участникам олимпиады, организаторам олимпиады, членам жюри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лицам, перечисленным в </w:t>
      </w:r>
      <w:r>
        <w:rPr>
          <w:iCs/>
          <w:sz w:val="26"/>
          <w:szCs w:val="26"/>
        </w:rPr>
        <w:t xml:space="preserve">пункте 2.9. </w:t>
      </w:r>
      <w:r w:rsidRPr="00B0664D">
        <w:rPr>
          <w:iCs/>
          <w:sz w:val="26"/>
          <w:szCs w:val="26"/>
        </w:rPr>
        <w:t>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7270" w:rsidRPr="00B0664D" w:rsidRDefault="00927270" w:rsidP="00927270">
      <w:pPr>
        <w:autoSpaceDE w:val="0"/>
        <w:autoSpaceDN w:val="0"/>
        <w:adjustRightInd w:val="0"/>
        <w:ind w:firstLine="709"/>
        <w:contextualSpacing/>
        <w:jc w:val="both"/>
        <w:outlineLvl w:val="0"/>
        <w:rPr>
          <w:iCs/>
          <w:sz w:val="26"/>
          <w:szCs w:val="26"/>
        </w:rPr>
      </w:pPr>
      <w:bookmarkStart w:id="16" w:name="sub_1027"/>
      <w:r>
        <w:rPr>
          <w:iCs/>
          <w:sz w:val="26"/>
          <w:szCs w:val="26"/>
        </w:rPr>
        <w:t>3.</w:t>
      </w:r>
      <w:r w:rsidRPr="00B0664D">
        <w:rPr>
          <w:iCs/>
          <w:sz w:val="26"/>
          <w:szCs w:val="26"/>
        </w:rPr>
        <w:t>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16"/>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927270" w:rsidRPr="00B0664D" w:rsidRDefault="00927270" w:rsidP="00927270">
      <w:pPr>
        <w:autoSpaceDE w:val="0"/>
        <w:autoSpaceDN w:val="0"/>
        <w:adjustRightInd w:val="0"/>
        <w:ind w:firstLine="709"/>
        <w:contextualSpacing/>
        <w:jc w:val="both"/>
        <w:outlineLvl w:val="0"/>
        <w:rPr>
          <w:iCs/>
          <w:sz w:val="26"/>
          <w:szCs w:val="26"/>
        </w:rPr>
      </w:pPr>
      <w:bookmarkStart w:id="17" w:name="sub_10273"/>
      <w:r w:rsidRPr="00B0664D">
        <w:rPr>
          <w:iCs/>
          <w:sz w:val="26"/>
          <w:szCs w:val="26"/>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927270" w:rsidRPr="00B0664D" w:rsidRDefault="00927270" w:rsidP="00927270">
      <w:pPr>
        <w:autoSpaceDE w:val="0"/>
        <w:autoSpaceDN w:val="0"/>
        <w:adjustRightInd w:val="0"/>
        <w:ind w:firstLine="709"/>
        <w:contextualSpacing/>
        <w:jc w:val="both"/>
        <w:outlineLvl w:val="0"/>
        <w:rPr>
          <w:iCs/>
          <w:sz w:val="26"/>
          <w:szCs w:val="26"/>
        </w:rPr>
      </w:pPr>
      <w:bookmarkStart w:id="18" w:name="sub_1028"/>
      <w:bookmarkEnd w:id="17"/>
      <w:r>
        <w:rPr>
          <w:iCs/>
          <w:sz w:val="26"/>
          <w:szCs w:val="26"/>
        </w:rPr>
        <w:t>3.</w:t>
      </w:r>
      <w:r w:rsidRPr="00B0664D">
        <w:rPr>
          <w:iCs/>
          <w:sz w:val="26"/>
          <w:szCs w:val="26"/>
        </w:rPr>
        <w:t>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18"/>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При нарушении настоящего Порядка лицами, перечисленными в </w:t>
      </w:r>
      <w:r>
        <w:rPr>
          <w:iCs/>
          <w:sz w:val="26"/>
          <w:szCs w:val="26"/>
        </w:rPr>
        <w:t xml:space="preserve">пункте 2.9. </w:t>
      </w:r>
      <w:r w:rsidRPr="00B0664D">
        <w:rPr>
          <w:iCs/>
          <w:sz w:val="26"/>
          <w:szCs w:val="26"/>
        </w:rPr>
        <w:t>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19" w:name="sub_1029"/>
      <w:r>
        <w:rPr>
          <w:iCs/>
          <w:sz w:val="26"/>
          <w:szCs w:val="26"/>
        </w:rPr>
        <w:t>3.</w:t>
      </w:r>
      <w:r w:rsidRPr="00B0664D">
        <w:rPr>
          <w:iCs/>
          <w:sz w:val="26"/>
          <w:szCs w:val="26"/>
        </w:rPr>
        <w:t xml:space="preserve">9. При проведении регионального </w:t>
      </w:r>
      <w:r>
        <w:rPr>
          <w:iCs/>
          <w:sz w:val="26"/>
          <w:szCs w:val="26"/>
        </w:rPr>
        <w:t>этапа</w:t>
      </w:r>
      <w:r w:rsidRPr="00B0664D">
        <w:rPr>
          <w:iCs/>
          <w:sz w:val="26"/>
          <w:szCs w:val="26"/>
        </w:rPr>
        <w:t xml:space="preserve">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927270" w:rsidRPr="00B0664D" w:rsidRDefault="00927270" w:rsidP="00927270">
      <w:pPr>
        <w:autoSpaceDE w:val="0"/>
        <w:autoSpaceDN w:val="0"/>
        <w:adjustRightInd w:val="0"/>
        <w:ind w:firstLine="709"/>
        <w:contextualSpacing/>
        <w:jc w:val="both"/>
        <w:outlineLvl w:val="0"/>
        <w:rPr>
          <w:iCs/>
          <w:sz w:val="26"/>
          <w:szCs w:val="26"/>
        </w:rPr>
      </w:pPr>
      <w:bookmarkStart w:id="20" w:name="sub_1030"/>
      <w:bookmarkEnd w:id="19"/>
      <w:r>
        <w:rPr>
          <w:iCs/>
          <w:sz w:val="26"/>
          <w:szCs w:val="26"/>
        </w:rPr>
        <w:t>3.10</w:t>
      </w:r>
      <w:r w:rsidRPr="00B0664D">
        <w:rPr>
          <w:iCs/>
          <w:sz w:val="26"/>
          <w:szCs w:val="26"/>
        </w:rPr>
        <w:t>.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1" w:name="sub_1031"/>
      <w:bookmarkEnd w:id="20"/>
      <w:r>
        <w:rPr>
          <w:iCs/>
          <w:sz w:val="26"/>
          <w:szCs w:val="26"/>
        </w:rPr>
        <w:t>3.11</w:t>
      </w:r>
      <w:r w:rsidRPr="00B0664D">
        <w:rPr>
          <w:iCs/>
          <w:sz w:val="26"/>
          <w:szCs w:val="26"/>
        </w:rPr>
        <w:t>. Организатор школьного этапа олимпиады:</w:t>
      </w:r>
    </w:p>
    <w:bookmarkEnd w:id="21"/>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определяет график проведения школьного этапа олимпиады с учетом сроков, указанных в</w:t>
      </w:r>
      <w:r>
        <w:rPr>
          <w:iCs/>
          <w:sz w:val="26"/>
          <w:szCs w:val="26"/>
        </w:rPr>
        <w:t xml:space="preserve"> 2.2. П</w:t>
      </w:r>
      <w:r w:rsidRPr="00B0664D">
        <w:rPr>
          <w:iCs/>
          <w:sz w:val="26"/>
          <w:szCs w:val="26"/>
        </w:rPr>
        <w:t>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школьного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10 календарных дней</w:t>
      </w:r>
      <w:r w:rsidRPr="00B0664D">
        <w:rPr>
          <w:iCs/>
          <w:sz w:val="26"/>
          <w:szCs w:val="26"/>
        </w:rPr>
        <w:t xml:space="preserve">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bookmarkStart w:id="22" w:name="sub_1032"/>
      <w:r w:rsidRPr="00B0664D">
        <w:rPr>
          <w:iCs/>
          <w:sz w:val="26"/>
          <w:szCs w:val="26"/>
        </w:rPr>
        <w:t>3</w:t>
      </w:r>
      <w:r>
        <w:rPr>
          <w:iCs/>
          <w:sz w:val="26"/>
          <w:szCs w:val="26"/>
        </w:rPr>
        <w:t>.1</w:t>
      </w:r>
      <w:r w:rsidRPr="00B0664D">
        <w:rPr>
          <w:iCs/>
          <w:sz w:val="26"/>
          <w:szCs w:val="26"/>
        </w:rPr>
        <w:t>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23" w:name="sub_1033"/>
      <w:bookmarkEnd w:id="22"/>
      <w:r w:rsidRPr="00B0664D">
        <w:rPr>
          <w:iCs/>
          <w:sz w:val="26"/>
          <w:szCs w:val="26"/>
        </w:rPr>
        <w:t>3</w:t>
      </w:r>
      <w:r>
        <w:rPr>
          <w:iCs/>
          <w:sz w:val="26"/>
          <w:szCs w:val="26"/>
        </w:rPr>
        <w:t>.1</w:t>
      </w:r>
      <w:r w:rsidRPr="00B0664D">
        <w:rPr>
          <w:iCs/>
          <w:sz w:val="26"/>
          <w:szCs w:val="26"/>
        </w:rPr>
        <w:t>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23"/>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К участию в муниципальном этапе олимпиады по каждому общеобразовательному предмету допускаются: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927270" w:rsidRPr="00B0664D" w:rsidRDefault="00927270" w:rsidP="00927270">
      <w:pPr>
        <w:autoSpaceDE w:val="0"/>
        <w:autoSpaceDN w:val="0"/>
        <w:adjustRightInd w:val="0"/>
        <w:ind w:firstLine="709"/>
        <w:contextualSpacing/>
        <w:jc w:val="both"/>
        <w:outlineLvl w:val="0"/>
        <w:rPr>
          <w:iCs/>
          <w:sz w:val="26"/>
          <w:szCs w:val="26"/>
        </w:rPr>
      </w:pPr>
      <w:bookmarkStart w:id="24" w:name="sub_1034"/>
      <w:r w:rsidRPr="00B0664D">
        <w:rPr>
          <w:iCs/>
          <w:sz w:val="26"/>
          <w:szCs w:val="26"/>
        </w:rPr>
        <w:t>3</w:t>
      </w:r>
      <w:r>
        <w:rPr>
          <w:iCs/>
          <w:sz w:val="26"/>
          <w:szCs w:val="26"/>
        </w:rPr>
        <w:t>.1</w:t>
      </w:r>
      <w:r w:rsidRPr="00B0664D">
        <w:rPr>
          <w:iCs/>
          <w:sz w:val="26"/>
          <w:szCs w:val="26"/>
        </w:rPr>
        <w:t>4. Организатор муниципального этапа олимпиады:</w:t>
      </w:r>
    </w:p>
    <w:bookmarkEnd w:id="24"/>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определяет график проведения муниципального этапа олимпиады в соответствии со сроками, установленными </w:t>
      </w:r>
      <w:r>
        <w:rPr>
          <w:iCs/>
          <w:sz w:val="26"/>
          <w:szCs w:val="26"/>
        </w:rPr>
        <w:t>Департаментом</w:t>
      </w:r>
      <w:r w:rsidRPr="00B0664D">
        <w:rPr>
          <w:iCs/>
          <w:sz w:val="26"/>
          <w:szCs w:val="26"/>
        </w:rPr>
        <w:t>, с учетом сроков, указанных в</w:t>
      </w:r>
      <w:r>
        <w:rPr>
          <w:iCs/>
          <w:sz w:val="26"/>
          <w:szCs w:val="26"/>
        </w:rPr>
        <w:t xml:space="preserve"> пункте 2.2.</w:t>
      </w:r>
      <w:r w:rsidRPr="00B0664D">
        <w:rPr>
          <w:iCs/>
          <w:sz w:val="26"/>
          <w:szCs w:val="26"/>
        </w:rPr>
        <w:t xml:space="preserve">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r>
        <w:rPr>
          <w:iCs/>
          <w:sz w:val="26"/>
          <w:szCs w:val="26"/>
        </w:rPr>
        <w:t>, размещает указанную информацию</w:t>
      </w:r>
      <w:r w:rsidRPr="004625E4">
        <w:rPr>
          <w:iCs/>
          <w:sz w:val="26"/>
          <w:szCs w:val="26"/>
        </w:rPr>
        <w:t xml:space="preserve"> на своем официальном сайте в сети Интернет;</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муниципального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w:t>
      </w:r>
      <w:r w:rsidRPr="004625E4">
        <w:rPr>
          <w:iCs/>
          <w:sz w:val="26"/>
          <w:szCs w:val="26"/>
        </w:rPr>
        <w:t xml:space="preserve">до 10 календарных дней </w:t>
      </w:r>
      <w:r w:rsidRPr="00B0664D">
        <w:rPr>
          <w:iCs/>
          <w:sz w:val="26"/>
          <w:szCs w:val="26"/>
        </w:rPr>
        <w:t>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организует награждение победителей и призеров муниципального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5" w:name="sub_1035"/>
      <w:r w:rsidRPr="00B0664D">
        <w:rPr>
          <w:iCs/>
          <w:sz w:val="26"/>
          <w:szCs w:val="26"/>
        </w:rPr>
        <w:t>3</w:t>
      </w:r>
      <w:r>
        <w:rPr>
          <w:iCs/>
          <w:sz w:val="26"/>
          <w:szCs w:val="26"/>
        </w:rPr>
        <w:t>.1</w:t>
      </w:r>
      <w:r w:rsidRPr="00B0664D">
        <w:rPr>
          <w:iCs/>
          <w:sz w:val="26"/>
          <w:szCs w:val="26"/>
        </w:rPr>
        <w:t>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26" w:name="sub_1036"/>
      <w:bookmarkEnd w:id="25"/>
      <w:r w:rsidRPr="00B0664D">
        <w:rPr>
          <w:iCs/>
          <w:sz w:val="26"/>
          <w:szCs w:val="26"/>
        </w:rPr>
        <w:t>3</w:t>
      </w:r>
      <w:r>
        <w:rPr>
          <w:iCs/>
          <w:sz w:val="26"/>
          <w:szCs w:val="26"/>
        </w:rPr>
        <w:t>.16. При проведении региональной</w:t>
      </w:r>
      <w:r w:rsidRPr="00B0664D">
        <w:rPr>
          <w:iCs/>
          <w:sz w:val="26"/>
          <w:szCs w:val="26"/>
        </w:rPr>
        <w:t xml:space="preserve"> предметно-</w:t>
      </w:r>
      <w:r>
        <w:rPr>
          <w:iCs/>
          <w:sz w:val="26"/>
          <w:szCs w:val="26"/>
        </w:rPr>
        <w:t>методической комиссией</w:t>
      </w:r>
      <w:r w:rsidRPr="00B0664D">
        <w:rPr>
          <w:iCs/>
          <w:sz w:val="26"/>
          <w:szCs w:val="26"/>
        </w:rPr>
        <w:t xml:space="preserve">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w:t>
      </w:r>
      <w:r>
        <w:rPr>
          <w:iCs/>
          <w:sz w:val="26"/>
          <w:szCs w:val="26"/>
        </w:rPr>
        <w:t>Департамент</w:t>
      </w:r>
      <w:r w:rsidRPr="00B0664D">
        <w:rPr>
          <w:iCs/>
          <w:sz w:val="26"/>
          <w:szCs w:val="26"/>
        </w:rPr>
        <w:t xml:space="preserve"> извещает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bookmarkStart w:id="27" w:name="sub_1038"/>
      <w:bookmarkEnd w:id="26"/>
      <w:r>
        <w:rPr>
          <w:iCs/>
          <w:sz w:val="26"/>
          <w:szCs w:val="26"/>
        </w:rPr>
        <w:t>3.17</w:t>
      </w:r>
      <w:r w:rsidRPr="00B0664D">
        <w:rPr>
          <w:iCs/>
          <w:sz w:val="26"/>
          <w:szCs w:val="26"/>
        </w:rPr>
        <w:t>.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сроками и графиком проведения регионального этапа олимпиады по каждому общеобразовательному предмету с учетом часовых поясов.</w:t>
      </w:r>
    </w:p>
    <w:p w:rsidR="00927270" w:rsidRPr="00B0664D" w:rsidRDefault="00927270" w:rsidP="00927270">
      <w:pPr>
        <w:autoSpaceDE w:val="0"/>
        <w:autoSpaceDN w:val="0"/>
        <w:adjustRightInd w:val="0"/>
        <w:ind w:firstLine="709"/>
        <w:contextualSpacing/>
        <w:jc w:val="both"/>
        <w:outlineLvl w:val="0"/>
        <w:rPr>
          <w:iCs/>
          <w:sz w:val="26"/>
          <w:szCs w:val="26"/>
        </w:rPr>
      </w:pPr>
      <w:bookmarkStart w:id="28" w:name="sub_1040"/>
      <w:bookmarkEnd w:id="27"/>
      <w:r>
        <w:rPr>
          <w:iCs/>
          <w:sz w:val="26"/>
          <w:szCs w:val="26"/>
        </w:rPr>
        <w:t>3.18</w:t>
      </w:r>
      <w:r w:rsidRPr="00B0664D">
        <w:rPr>
          <w:iCs/>
          <w:sz w:val="26"/>
          <w:szCs w:val="26"/>
        </w:rPr>
        <w:t>.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bookmarkEnd w:id="28"/>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и </w:t>
      </w:r>
      <w:r>
        <w:rPr>
          <w:iCs/>
          <w:sz w:val="26"/>
          <w:szCs w:val="26"/>
        </w:rPr>
        <w:t>Департаментом</w:t>
      </w:r>
      <w:r w:rsidRPr="00B0664D">
        <w:rPr>
          <w:iCs/>
          <w:sz w:val="26"/>
          <w:szCs w:val="26"/>
        </w:rPr>
        <w:t>, с целью выявления фактов нарушения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927270" w:rsidRPr="00B0664D" w:rsidRDefault="00927270" w:rsidP="00927270">
      <w:pPr>
        <w:autoSpaceDE w:val="0"/>
        <w:autoSpaceDN w:val="0"/>
        <w:adjustRightInd w:val="0"/>
        <w:ind w:firstLine="709"/>
        <w:contextualSpacing/>
        <w:jc w:val="both"/>
        <w:outlineLvl w:val="0"/>
        <w:rPr>
          <w:iCs/>
          <w:sz w:val="26"/>
          <w:szCs w:val="26"/>
        </w:rPr>
      </w:pPr>
      <w:bookmarkStart w:id="29" w:name="sub_1041"/>
      <w:r>
        <w:rPr>
          <w:iCs/>
          <w:sz w:val="26"/>
          <w:szCs w:val="26"/>
        </w:rPr>
        <w:t>3.19</w:t>
      </w:r>
      <w:r w:rsidRPr="00B0664D">
        <w:rPr>
          <w:iCs/>
          <w:sz w:val="26"/>
          <w:szCs w:val="26"/>
        </w:rPr>
        <w:t>. Региональный этап олимпиады проводится по олимпиадным заданиям, разработанным</w:t>
      </w:r>
      <w:r w:rsidRPr="00F876E4">
        <w:rPr>
          <w:sz w:val="26"/>
          <w:szCs w:val="26"/>
        </w:rPr>
        <w:t xml:space="preserve"> </w:t>
      </w:r>
      <w:r>
        <w:rPr>
          <w:iCs/>
          <w:sz w:val="26"/>
          <w:szCs w:val="26"/>
        </w:rPr>
        <w:t>подведомственной Министерству организацией</w:t>
      </w:r>
      <w:r w:rsidRPr="00F876E4">
        <w:rPr>
          <w:iCs/>
          <w:sz w:val="26"/>
          <w:szCs w:val="26"/>
        </w:rPr>
        <w:t xml:space="preserve"> </w:t>
      </w:r>
      <w:r w:rsidRPr="00B0664D">
        <w:rPr>
          <w:iCs/>
          <w:sz w:val="26"/>
          <w:szCs w:val="26"/>
        </w:rPr>
        <w:t>с привлечением ЦПМК.</w:t>
      </w:r>
    </w:p>
    <w:p w:rsidR="00927270" w:rsidRPr="00B0664D" w:rsidRDefault="00927270" w:rsidP="00927270">
      <w:pPr>
        <w:autoSpaceDE w:val="0"/>
        <w:autoSpaceDN w:val="0"/>
        <w:adjustRightInd w:val="0"/>
        <w:ind w:firstLine="709"/>
        <w:contextualSpacing/>
        <w:jc w:val="both"/>
        <w:outlineLvl w:val="0"/>
        <w:rPr>
          <w:iCs/>
          <w:sz w:val="26"/>
          <w:szCs w:val="26"/>
        </w:rPr>
      </w:pPr>
      <w:bookmarkStart w:id="30" w:name="sub_1042"/>
      <w:bookmarkEnd w:id="29"/>
      <w:r>
        <w:rPr>
          <w:iCs/>
          <w:sz w:val="26"/>
          <w:szCs w:val="26"/>
        </w:rPr>
        <w:t>3.20</w:t>
      </w:r>
      <w:r w:rsidRPr="00B0664D">
        <w:rPr>
          <w:iCs/>
          <w:sz w:val="26"/>
          <w:szCs w:val="26"/>
        </w:rPr>
        <w:t>. К участию в региональном этапе олимпиады по каждому общеобразовательному предмету допускаются:</w:t>
      </w:r>
    </w:p>
    <w:bookmarkEnd w:id="30"/>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r>
        <w:rPr>
          <w:iCs/>
          <w:sz w:val="26"/>
          <w:szCs w:val="26"/>
        </w:rPr>
        <w:t xml:space="preserve"> (далее - проходной балл)</w:t>
      </w:r>
      <w:r w:rsidRPr="00B0664D">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 xml:space="preserve">3.21. </w:t>
      </w:r>
      <w:r w:rsidRPr="000B16BA">
        <w:rPr>
          <w:iCs/>
          <w:sz w:val="26"/>
          <w:szCs w:val="26"/>
        </w:rPr>
        <w:t xml:space="preserve">Общее количество участников </w:t>
      </w:r>
      <w:r>
        <w:rPr>
          <w:iCs/>
          <w:sz w:val="26"/>
          <w:szCs w:val="26"/>
        </w:rPr>
        <w:t>регионального</w:t>
      </w:r>
      <w:r w:rsidRPr="000B16BA">
        <w:rPr>
          <w:iCs/>
          <w:sz w:val="26"/>
          <w:szCs w:val="26"/>
        </w:rPr>
        <w:t xml:space="preserve"> этапа олимпиады определяется путем суммирования количества участников </w:t>
      </w:r>
      <w:r>
        <w:rPr>
          <w:iCs/>
          <w:sz w:val="26"/>
          <w:szCs w:val="26"/>
        </w:rPr>
        <w:t>регионального</w:t>
      </w:r>
      <w:r w:rsidRPr="000B16BA">
        <w:rPr>
          <w:iCs/>
          <w:sz w:val="26"/>
          <w:szCs w:val="26"/>
        </w:rPr>
        <w:t xml:space="preserve"> этапа олимпиады по каждому общеобразовательному предмету, набравших необходимое количество баллов, установленное </w:t>
      </w:r>
      <w:r>
        <w:rPr>
          <w:iCs/>
          <w:sz w:val="26"/>
          <w:szCs w:val="26"/>
        </w:rPr>
        <w:t>Департаментом</w:t>
      </w:r>
      <w:r w:rsidRPr="000B16BA">
        <w:rPr>
          <w:iCs/>
          <w:sz w:val="26"/>
          <w:szCs w:val="26"/>
        </w:rPr>
        <w:t xml:space="preserve"> (далее - участники </w:t>
      </w:r>
      <w:r>
        <w:rPr>
          <w:iCs/>
          <w:sz w:val="26"/>
          <w:szCs w:val="26"/>
        </w:rPr>
        <w:t>регионального</w:t>
      </w:r>
      <w:r w:rsidRPr="000B16BA">
        <w:rPr>
          <w:iCs/>
          <w:sz w:val="26"/>
          <w:szCs w:val="26"/>
        </w:rPr>
        <w:t xml:space="preserve"> этапа олимпиады по проходному баллу), количества победителей и призеров </w:t>
      </w:r>
      <w:r>
        <w:rPr>
          <w:iCs/>
          <w:sz w:val="26"/>
          <w:szCs w:val="26"/>
        </w:rPr>
        <w:t xml:space="preserve">регионального этапа </w:t>
      </w:r>
      <w:r w:rsidRPr="000B16BA">
        <w:rPr>
          <w:iCs/>
          <w:sz w:val="26"/>
          <w:szCs w:val="26"/>
        </w:rPr>
        <w:t xml:space="preserve">олимпиады года, предшествующего году проведения олимпиады (далее вместе - приглашенные участники </w:t>
      </w:r>
      <w:r>
        <w:rPr>
          <w:iCs/>
          <w:sz w:val="26"/>
          <w:szCs w:val="26"/>
        </w:rPr>
        <w:t>регионального этапа олимпиады).</w:t>
      </w:r>
    </w:p>
    <w:p w:rsidR="00927270" w:rsidRDefault="00927270" w:rsidP="00927270">
      <w:pPr>
        <w:autoSpaceDE w:val="0"/>
        <w:autoSpaceDN w:val="0"/>
        <w:adjustRightInd w:val="0"/>
        <w:ind w:firstLine="709"/>
        <w:contextualSpacing/>
        <w:jc w:val="both"/>
        <w:outlineLvl w:val="0"/>
        <w:rPr>
          <w:iCs/>
          <w:sz w:val="26"/>
          <w:szCs w:val="26"/>
        </w:rPr>
      </w:pPr>
      <w:r w:rsidRPr="002A139D">
        <w:rPr>
          <w:iCs/>
          <w:sz w:val="26"/>
          <w:szCs w:val="26"/>
        </w:rPr>
        <w:t>Определение количества участников регионального этапа олимпиады по проходному баллу осуществляет</w:t>
      </w:r>
      <w:r>
        <w:rPr>
          <w:iCs/>
          <w:sz w:val="26"/>
          <w:szCs w:val="26"/>
        </w:rPr>
        <w:t>ся</w:t>
      </w:r>
      <w:r w:rsidRPr="002A139D">
        <w:rPr>
          <w:iCs/>
          <w:sz w:val="26"/>
          <w:szCs w:val="26"/>
        </w:rPr>
        <w:t xml:space="preserve"> Департамент</w:t>
      </w:r>
      <w:r>
        <w:rPr>
          <w:iCs/>
          <w:sz w:val="26"/>
          <w:szCs w:val="26"/>
        </w:rPr>
        <w:t>ом</w:t>
      </w:r>
      <w:r w:rsidRPr="002A139D">
        <w:rPr>
          <w:iCs/>
          <w:sz w:val="26"/>
          <w:szCs w:val="26"/>
        </w:rPr>
        <w:t xml:space="preserve"> с учетом среднего количества участников регионального этапа олимпиады по проходному баллу по конкретному общеобразовательному предмету за 3 года, предшествующих году проведения олимпиады; количества победителей и призеров регионального этапа олимпиады года, предшествующего году проведения олимпиады и предложений оргкомитета регионального этапа олимпиады.</w:t>
      </w:r>
    </w:p>
    <w:p w:rsidR="00927270" w:rsidRPr="002A139D" w:rsidRDefault="00927270" w:rsidP="00927270">
      <w:pPr>
        <w:autoSpaceDE w:val="0"/>
        <w:autoSpaceDN w:val="0"/>
        <w:adjustRightInd w:val="0"/>
        <w:ind w:firstLine="709"/>
        <w:contextualSpacing/>
        <w:jc w:val="both"/>
        <w:outlineLvl w:val="0"/>
        <w:rPr>
          <w:iCs/>
          <w:sz w:val="26"/>
          <w:szCs w:val="26"/>
        </w:rPr>
      </w:pPr>
      <w:r>
        <w:rPr>
          <w:iCs/>
          <w:sz w:val="26"/>
          <w:szCs w:val="26"/>
        </w:rPr>
        <w:t xml:space="preserve">3.22. </w:t>
      </w:r>
      <w:r w:rsidRPr="002A139D">
        <w:rPr>
          <w:iCs/>
          <w:sz w:val="26"/>
          <w:szCs w:val="26"/>
        </w:rPr>
        <w:t xml:space="preserve">Проходной балл по конкретному общеобразовательному предмету определяется </w:t>
      </w:r>
      <w:r>
        <w:rPr>
          <w:iCs/>
          <w:sz w:val="26"/>
          <w:szCs w:val="26"/>
        </w:rPr>
        <w:t>Департаментом</w:t>
      </w:r>
      <w:r w:rsidRPr="002A139D">
        <w:rPr>
          <w:iCs/>
          <w:sz w:val="26"/>
          <w:szCs w:val="26"/>
        </w:rPr>
        <w:t xml:space="preserve"> таким образом, чтобы обеспечить примерно одинаковое количество участников </w:t>
      </w:r>
      <w:r>
        <w:rPr>
          <w:iCs/>
          <w:sz w:val="26"/>
          <w:szCs w:val="26"/>
        </w:rPr>
        <w:t>регионального</w:t>
      </w:r>
      <w:r w:rsidRPr="002A139D">
        <w:rPr>
          <w:iCs/>
          <w:sz w:val="26"/>
          <w:szCs w:val="26"/>
        </w:rPr>
        <w:t xml:space="preserve"> этапа олимпиады в каждой возрастной группе (в соответствии с выполняемыми олимпиадными заданиями), исходя из количества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устанавливаемому оргкомитетом</w:t>
      </w:r>
      <w:r>
        <w:rPr>
          <w:iCs/>
          <w:sz w:val="26"/>
          <w:szCs w:val="26"/>
        </w:rPr>
        <w:t xml:space="preserve"> регионального этапа</w:t>
      </w:r>
      <w:r w:rsidRPr="002A139D">
        <w:rPr>
          <w:iCs/>
          <w:sz w:val="26"/>
          <w:szCs w:val="26"/>
        </w:rPr>
        <w:t xml:space="preserve"> олимпиады</w:t>
      </w:r>
      <w:r>
        <w:rPr>
          <w:iCs/>
          <w:sz w:val="26"/>
          <w:szCs w:val="26"/>
        </w:rPr>
        <w:t xml:space="preserve"> в соответствии с пунктом 3.21. Порядка</w:t>
      </w:r>
      <w:r w:rsidRPr="002A139D">
        <w:rPr>
          <w:iCs/>
          <w:sz w:val="26"/>
          <w:szCs w:val="26"/>
        </w:rPr>
        <w:t xml:space="preserve">, и количества победителей и призеров </w:t>
      </w:r>
      <w:r>
        <w:rPr>
          <w:iCs/>
          <w:sz w:val="26"/>
          <w:szCs w:val="26"/>
        </w:rPr>
        <w:t>регионального</w:t>
      </w:r>
      <w:r w:rsidRPr="002A139D">
        <w:rPr>
          <w:iCs/>
          <w:sz w:val="26"/>
          <w:szCs w:val="26"/>
        </w:rPr>
        <w:t xml:space="preserve"> этапа олимпиады предыдущего учебного года, продолжающих освоение основных образовательных программ основного общего и среднего общего образования.</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По результатам участников </w:t>
      </w:r>
      <w:r>
        <w:rPr>
          <w:iCs/>
          <w:sz w:val="26"/>
          <w:szCs w:val="26"/>
        </w:rPr>
        <w:t>муниципального</w:t>
      </w:r>
      <w:r w:rsidRPr="002A139D">
        <w:rPr>
          <w:iCs/>
          <w:sz w:val="26"/>
          <w:szCs w:val="26"/>
        </w:rPr>
        <w:t xml:space="preserve">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Участниками </w:t>
      </w:r>
      <w:r>
        <w:rPr>
          <w:iCs/>
          <w:sz w:val="26"/>
          <w:szCs w:val="26"/>
        </w:rPr>
        <w:t>регионального</w:t>
      </w:r>
      <w:r w:rsidRPr="002A139D">
        <w:rPr>
          <w:iCs/>
          <w:sz w:val="26"/>
          <w:szCs w:val="26"/>
        </w:rPr>
        <w:t xml:space="preserve">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и классу.</w:t>
      </w:r>
    </w:p>
    <w:p w:rsidR="00927270" w:rsidRPr="002A139D" w:rsidRDefault="00927270" w:rsidP="00927270">
      <w:pPr>
        <w:autoSpaceDE w:val="0"/>
        <w:autoSpaceDN w:val="0"/>
        <w:adjustRightInd w:val="0"/>
        <w:ind w:firstLine="709"/>
        <w:contextualSpacing/>
        <w:jc w:val="both"/>
        <w:outlineLvl w:val="0"/>
        <w:rPr>
          <w:iCs/>
          <w:sz w:val="26"/>
          <w:szCs w:val="26"/>
        </w:rPr>
      </w:pPr>
      <w:r w:rsidRPr="002A139D">
        <w:rPr>
          <w:iCs/>
          <w:sz w:val="26"/>
          <w:szCs w:val="26"/>
        </w:rPr>
        <w:t xml:space="preserve">При равенстве баллов у нескольких участников </w:t>
      </w:r>
      <w:r>
        <w:rPr>
          <w:iCs/>
          <w:sz w:val="26"/>
          <w:szCs w:val="26"/>
        </w:rPr>
        <w:t>муниципального</w:t>
      </w:r>
      <w:r w:rsidRPr="002A139D">
        <w:rPr>
          <w:iCs/>
          <w:sz w:val="26"/>
          <w:szCs w:val="26"/>
        </w:rPr>
        <w:t xml:space="preserve"> этапа олимпиады по конкретному классу, не дающего однозначно определить состав участников </w:t>
      </w:r>
      <w:r>
        <w:rPr>
          <w:iCs/>
          <w:sz w:val="26"/>
          <w:szCs w:val="26"/>
        </w:rPr>
        <w:t xml:space="preserve">регионального </w:t>
      </w:r>
      <w:r w:rsidRPr="002A139D">
        <w:rPr>
          <w:iCs/>
          <w:sz w:val="26"/>
          <w:szCs w:val="26"/>
        </w:rPr>
        <w:t xml:space="preserve">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w:t>
      </w:r>
      <w:r>
        <w:rPr>
          <w:iCs/>
          <w:sz w:val="26"/>
          <w:szCs w:val="26"/>
        </w:rPr>
        <w:t>регионального</w:t>
      </w:r>
      <w:r w:rsidRPr="002A139D">
        <w:rPr>
          <w:iCs/>
          <w:sz w:val="26"/>
          <w:szCs w:val="26"/>
        </w:rPr>
        <w:t xml:space="preserve"> этапа олимпиады по проходному баллу по конкретному общеобразовательному предмету, должно соответствовать количеству, установленному оргкомитетом</w:t>
      </w:r>
      <w:r>
        <w:rPr>
          <w:iCs/>
          <w:sz w:val="26"/>
          <w:szCs w:val="26"/>
        </w:rPr>
        <w:t xml:space="preserve"> регионального этапа</w:t>
      </w:r>
      <w:r w:rsidRPr="002A139D">
        <w:rPr>
          <w:iCs/>
          <w:sz w:val="26"/>
          <w:szCs w:val="26"/>
        </w:rPr>
        <w:t xml:space="preserve"> олимпиады в соответствии с </w:t>
      </w:r>
      <w:r>
        <w:rPr>
          <w:iCs/>
          <w:sz w:val="26"/>
          <w:szCs w:val="26"/>
        </w:rPr>
        <w:t>пунктом 3.21.</w:t>
      </w:r>
      <w:r w:rsidRPr="002A139D">
        <w:rPr>
          <w:iCs/>
          <w:sz w:val="26"/>
          <w:szCs w:val="26"/>
        </w:rPr>
        <w:t xml:space="preserve"> Порядка.</w:t>
      </w:r>
    </w:p>
    <w:p w:rsidR="00927270" w:rsidRPr="00B0664D" w:rsidRDefault="00927270" w:rsidP="00927270">
      <w:pPr>
        <w:autoSpaceDE w:val="0"/>
        <w:autoSpaceDN w:val="0"/>
        <w:adjustRightInd w:val="0"/>
        <w:ind w:firstLine="709"/>
        <w:contextualSpacing/>
        <w:jc w:val="both"/>
        <w:outlineLvl w:val="0"/>
        <w:rPr>
          <w:iCs/>
          <w:sz w:val="26"/>
          <w:szCs w:val="26"/>
        </w:rPr>
      </w:pPr>
      <w:bookmarkStart w:id="31" w:name="sub_1043"/>
      <w:r>
        <w:rPr>
          <w:iCs/>
          <w:sz w:val="26"/>
          <w:szCs w:val="26"/>
        </w:rPr>
        <w:t>3.23</w:t>
      </w:r>
      <w:r w:rsidRPr="00B0664D">
        <w:rPr>
          <w:iCs/>
          <w:sz w:val="26"/>
          <w:szCs w:val="26"/>
        </w:rPr>
        <w:t>. Организатор регионального этапа олимпиады:</w:t>
      </w:r>
    </w:p>
    <w:bookmarkEnd w:id="31"/>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образовательных организаций, расположенных на территории </w:t>
      </w:r>
      <w:r>
        <w:rPr>
          <w:iCs/>
          <w:sz w:val="26"/>
          <w:szCs w:val="26"/>
        </w:rPr>
        <w:t>Чукотского автономного округа</w:t>
      </w:r>
      <w:r w:rsidRPr="00B0664D">
        <w:rPr>
          <w:iCs/>
          <w:sz w:val="26"/>
          <w:szCs w:val="26"/>
        </w:rPr>
        <w:t>,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устанавливает квоту победителей и призеров регионального этапа олимпиады;</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формирует списки участников заключительного этапа олимпиады от субъекта Российской Федерации;</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927270" w:rsidRPr="00B0664D" w:rsidRDefault="00927270" w:rsidP="00927270">
      <w:pPr>
        <w:autoSpaceDE w:val="0"/>
        <w:autoSpaceDN w:val="0"/>
        <w:adjustRightInd w:val="0"/>
        <w:ind w:firstLine="709"/>
        <w:contextualSpacing/>
        <w:jc w:val="both"/>
        <w:outlineLvl w:val="0"/>
        <w:rPr>
          <w:iCs/>
          <w:sz w:val="26"/>
          <w:szCs w:val="26"/>
        </w:rPr>
      </w:pPr>
      <w:bookmarkStart w:id="32" w:name="sub_1044"/>
      <w:r>
        <w:rPr>
          <w:iCs/>
          <w:sz w:val="26"/>
          <w:szCs w:val="26"/>
        </w:rPr>
        <w:t>3.24</w:t>
      </w:r>
      <w:r w:rsidRPr="00B0664D">
        <w:rPr>
          <w:iCs/>
          <w:sz w:val="26"/>
          <w:szCs w:val="26"/>
        </w:rPr>
        <w:t>.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927270" w:rsidRPr="00B0664D" w:rsidRDefault="00927270" w:rsidP="00927270">
      <w:pPr>
        <w:autoSpaceDE w:val="0"/>
        <w:autoSpaceDN w:val="0"/>
        <w:adjustRightInd w:val="0"/>
        <w:ind w:firstLine="709"/>
        <w:contextualSpacing/>
        <w:jc w:val="both"/>
        <w:outlineLvl w:val="0"/>
        <w:rPr>
          <w:iCs/>
          <w:sz w:val="26"/>
          <w:szCs w:val="26"/>
        </w:rPr>
      </w:pPr>
      <w:bookmarkStart w:id="33" w:name="sub_1054"/>
      <w:bookmarkEnd w:id="32"/>
      <w:r>
        <w:rPr>
          <w:iCs/>
          <w:sz w:val="26"/>
          <w:szCs w:val="26"/>
        </w:rPr>
        <w:t>3.25</w:t>
      </w:r>
      <w:r w:rsidRPr="00B0664D">
        <w:rPr>
          <w:iCs/>
          <w:sz w:val="26"/>
          <w:szCs w:val="26"/>
        </w:rPr>
        <w:t xml:space="preserve">. </w:t>
      </w:r>
      <w:r w:rsidRPr="00F876F1">
        <w:rPr>
          <w:iCs/>
          <w:sz w:val="26"/>
          <w:szCs w:val="26"/>
        </w:rPr>
        <w:t>ГАУ ДПО ЧИРОиПК</w:t>
      </w:r>
      <w:r w:rsidRPr="00B0664D">
        <w:rPr>
          <w:iCs/>
          <w:sz w:val="26"/>
          <w:szCs w:val="26"/>
        </w:rPr>
        <w:t>:</w:t>
      </w:r>
    </w:p>
    <w:bookmarkEnd w:id="33"/>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до </w:t>
      </w:r>
      <w:r>
        <w:rPr>
          <w:iCs/>
          <w:sz w:val="26"/>
          <w:szCs w:val="26"/>
        </w:rPr>
        <w:t xml:space="preserve">20 июля </w:t>
      </w:r>
      <w:r w:rsidRPr="00B0664D">
        <w:rPr>
          <w:iCs/>
          <w:sz w:val="26"/>
          <w:szCs w:val="26"/>
        </w:rPr>
        <w:t xml:space="preserve">публикует </w:t>
      </w:r>
      <w:r>
        <w:rPr>
          <w:iCs/>
          <w:sz w:val="26"/>
          <w:szCs w:val="26"/>
        </w:rPr>
        <w:t xml:space="preserve">ссылки на </w:t>
      </w:r>
      <w:r w:rsidRPr="00B0664D">
        <w:rPr>
          <w:iCs/>
          <w:sz w:val="26"/>
          <w:szCs w:val="26"/>
        </w:rPr>
        <w:t>методические рекомендации по проведению школьного и муниципального этапов олимпиады на</w:t>
      </w:r>
      <w:r w:rsidRPr="00F876F1">
        <w:rPr>
          <w:iCs/>
          <w:sz w:val="26"/>
          <w:szCs w:val="26"/>
        </w:rPr>
        <w:t xml:space="preserve"> своем официальном сайте в сети </w:t>
      </w:r>
      <w:r w:rsidRPr="00B0664D">
        <w:rPr>
          <w:iCs/>
          <w:sz w:val="26"/>
          <w:szCs w:val="26"/>
        </w:rPr>
        <w:t>Интернет;</w:t>
      </w:r>
    </w:p>
    <w:p w:rsidR="00927270"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в срок не позднее чем за </w:t>
      </w:r>
      <w:r>
        <w:rPr>
          <w:iCs/>
          <w:sz w:val="26"/>
          <w:szCs w:val="26"/>
        </w:rPr>
        <w:t>20</w:t>
      </w:r>
      <w:r w:rsidRPr="00B0664D">
        <w:rPr>
          <w:iCs/>
          <w:sz w:val="26"/>
          <w:szCs w:val="26"/>
        </w:rPr>
        <w:t xml:space="preserve"> календарных дней до начала проведения </w:t>
      </w:r>
      <w:r>
        <w:rPr>
          <w:iCs/>
          <w:sz w:val="26"/>
          <w:szCs w:val="26"/>
        </w:rPr>
        <w:t>муниципального этапа</w:t>
      </w:r>
      <w:r w:rsidRPr="00B0664D">
        <w:rPr>
          <w:iCs/>
          <w:sz w:val="26"/>
          <w:szCs w:val="26"/>
        </w:rPr>
        <w:t xml:space="preserve"> олимпиады</w:t>
      </w:r>
      <w:r w:rsidRPr="00F40BBB">
        <w:rPr>
          <w:iCs/>
          <w:sz w:val="26"/>
          <w:szCs w:val="26"/>
        </w:rPr>
        <w:t xml:space="preserve"> </w:t>
      </w:r>
      <w:r>
        <w:rPr>
          <w:iCs/>
          <w:sz w:val="26"/>
          <w:szCs w:val="26"/>
        </w:rPr>
        <w:t xml:space="preserve">осуществляет рассылку </w:t>
      </w:r>
      <w:r w:rsidRPr="00F40BBB">
        <w:rPr>
          <w:iCs/>
          <w:sz w:val="26"/>
          <w:szCs w:val="26"/>
        </w:rPr>
        <w:t>требований к проведению муниципального этапа олимпиады по каждому общеобразовательному предмету руководителям органов местного самоуправления, осуществляющих управление в сфере образования Чукотского автономного округа</w:t>
      </w:r>
      <w:r>
        <w:rPr>
          <w:iCs/>
          <w:sz w:val="26"/>
          <w:szCs w:val="26"/>
        </w:rPr>
        <w:t>,</w:t>
      </w:r>
      <w:r w:rsidRPr="00B0664D">
        <w:rPr>
          <w:iCs/>
          <w:sz w:val="26"/>
          <w:szCs w:val="26"/>
        </w:rPr>
        <w:t xml:space="preserve"> публикует на </w:t>
      </w:r>
      <w:r>
        <w:rPr>
          <w:iCs/>
          <w:sz w:val="26"/>
          <w:szCs w:val="26"/>
        </w:rPr>
        <w:t>своем официальном сайте в сети Интернет требования</w:t>
      </w:r>
      <w:r w:rsidRPr="00B0664D">
        <w:rPr>
          <w:iCs/>
          <w:sz w:val="26"/>
          <w:szCs w:val="26"/>
        </w:rPr>
        <w:t xml:space="preserve"> к проведению </w:t>
      </w:r>
      <w:r>
        <w:rPr>
          <w:iCs/>
          <w:sz w:val="26"/>
          <w:szCs w:val="26"/>
        </w:rPr>
        <w:t>муниципального</w:t>
      </w:r>
      <w:r w:rsidRPr="00B0664D">
        <w:rPr>
          <w:iCs/>
          <w:sz w:val="26"/>
          <w:szCs w:val="26"/>
        </w:rPr>
        <w:t xml:space="preserve"> этапа олимпиады по каждому общеобразовательному предмету;</w:t>
      </w:r>
    </w:p>
    <w:p w:rsidR="00927270" w:rsidRDefault="00927270" w:rsidP="00927270">
      <w:pPr>
        <w:autoSpaceDE w:val="0"/>
        <w:autoSpaceDN w:val="0"/>
        <w:adjustRightInd w:val="0"/>
        <w:ind w:firstLine="709"/>
        <w:contextualSpacing/>
        <w:jc w:val="both"/>
        <w:outlineLvl w:val="0"/>
        <w:rPr>
          <w:iCs/>
          <w:sz w:val="26"/>
          <w:szCs w:val="26"/>
        </w:rPr>
      </w:pPr>
      <w:r w:rsidRPr="00F90F52">
        <w:rPr>
          <w:iCs/>
          <w:sz w:val="26"/>
          <w:szCs w:val="26"/>
        </w:rPr>
        <w:t>пре</w:t>
      </w:r>
      <w:r>
        <w:rPr>
          <w:iCs/>
          <w:sz w:val="26"/>
          <w:szCs w:val="26"/>
        </w:rPr>
        <w:t>доставляет</w:t>
      </w:r>
      <w:r w:rsidRPr="00F90F52">
        <w:rPr>
          <w:iCs/>
          <w:sz w:val="26"/>
          <w:szCs w:val="26"/>
        </w:rPr>
        <w:t xml:space="preserve"> в Департамент для утверждения персональный состав предметных жюри регионального этапа </w:t>
      </w:r>
      <w:r>
        <w:rPr>
          <w:iCs/>
          <w:sz w:val="26"/>
          <w:szCs w:val="26"/>
        </w:rPr>
        <w:t>о</w:t>
      </w:r>
      <w:r w:rsidRPr="00F90F52">
        <w:rPr>
          <w:iCs/>
          <w:sz w:val="26"/>
          <w:szCs w:val="26"/>
        </w:rPr>
        <w:t>лимпиады по каждому общеобразовательному предмету</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подготовку лиц, привлекаемых к проведению регионального этапа олимпиады</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проводит</w:t>
      </w:r>
      <w:r w:rsidRPr="00F90F52">
        <w:rPr>
          <w:iCs/>
          <w:sz w:val="26"/>
          <w:szCs w:val="26"/>
        </w:rPr>
        <w:t xml:space="preserve"> региональный этап олимпиады в соответствии</w:t>
      </w:r>
      <w:r>
        <w:rPr>
          <w:iCs/>
          <w:sz w:val="26"/>
          <w:szCs w:val="26"/>
        </w:rPr>
        <w:t xml:space="preserve"> настоящим Порядком, с </w:t>
      </w:r>
      <w:r w:rsidRPr="00F90F52">
        <w:rPr>
          <w:iCs/>
          <w:sz w:val="26"/>
          <w:szCs w:val="26"/>
        </w:rPr>
        <w:t>требованиями к ее проведению, утвержденными Центральными предметно-методическими комиссиями по каждому общеобразовательному предмету</w:t>
      </w:r>
      <w:r>
        <w:rPr>
          <w:iCs/>
          <w:sz w:val="26"/>
          <w:szCs w:val="26"/>
        </w:rPr>
        <w:t>;</w:t>
      </w:r>
    </w:p>
    <w:p w:rsidR="00927270"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работу жюри по проверке работ регионального этапа олимпиады;</w:t>
      </w:r>
    </w:p>
    <w:p w:rsidR="00927270" w:rsidRPr="00F90F52" w:rsidRDefault="00927270" w:rsidP="00927270">
      <w:pPr>
        <w:autoSpaceDE w:val="0"/>
        <w:autoSpaceDN w:val="0"/>
        <w:adjustRightInd w:val="0"/>
        <w:ind w:firstLine="709"/>
        <w:contextualSpacing/>
        <w:jc w:val="both"/>
        <w:outlineLvl w:val="0"/>
        <w:rPr>
          <w:iCs/>
          <w:sz w:val="26"/>
          <w:szCs w:val="26"/>
        </w:rPr>
      </w:pPr>
      <w:r>
        <w:rPr>
          <w:iCs/>
          <w:sz w:val="26"/>
          <w:szCs w:val="26"/>
        </w:rPr>
        <w:t>организует</w:t>
      </w:r>
      <w:r w:rsidRPr="00F90F52">
        <w:rPr>
          <w:iCs/>
          <w:sz w:val="26"/>
          <w:szCs w:val="26"/>
        </w:rPr>
        <w:t xml:space="preserve"> разбор заданий с участниками регионального этапа олимпиады, включающий показ олимпиадных заданий и их решений</w:t>
      </w:r>
      <w:r>
        <w:rPr>
          <w:iCs/>
          <w:sz w:val="26"/>
          <w:szCs w:val="26"/>
        </w:rPr>
        <w:t>;</w:t>
      </w:r>
    </w:p>
    <w:p w:rsidR="00927270" w:rsidRPr="00B0664D" w:rsidRDefault="00927270" w:rsidP="00927270">
      <w:pPr>
        <w:autoSpaceDE w:val="0"/>
        <w:autoSpaceDN w:val="0"/>
        <w:adjustRightInd w:val="0"/>
        <w:ind w:firstLine="709"/>
        <w:contextualSpacing/>
        <w:jc w:val="both"/>
        <w:outlineLvl w:val="0"/>
        <w:rPr>
          <w:iCs/>
          <w:sz w:val="26"/>
          <w:szCs w:val="26"/>
        </w:rPr>
      </w:pPr>
      <w:r w:rsidRPr="00B0664D">
        <w:rPr>
          <w:iCs/>
          <w:sz w:val="26"/>
          <w:szCs w:val="26"/>
        </w:rPr>
        <w:t xml:space="preserve">обеспечивает информационное сопровождение </w:t>
      </w:r>
      <w:r>
        <w:rPr>
          <w:iCs/>
          <w:sz w:val="26"/>
          <w:szCs w:val="26"/>
        </w:rPr>
        <w:t>регионального</w:t>
      </w:r>
      <w:r w:rsidRPr="00B0664D">
        <w:rPr>
          <w:iCs/>
          <w:sz w:val="26"/>
          <w:szCs w:val="26"/>
        </w:rPr>
        <w:t xml:space="preserve"> этапа олимпиады </w:t>
      </w:r>
      <w:r w:rsidRPr="0019272B">
        <w:rPr>
          <w:iCs/>
          <w:sz w:val="26"/>
          <w:szCs w:val="26"/>
        </w:rPr>
        <w:t>на своем официальном сайте в сети Интернет</w:t>
      </w:r>
      <w:r w:rsidRPr="00B0664D">
        <w:rPr>
          <w:iCs/>
          <w:sz w:val="26"/>
          <w:szCs w:val="26"/>
        </w:rPr>
        <w:t xml:space="preserve">, размещение материалов по итогам </w:t>
      </w:r>
      <w:r>
        <w:rPr>
          <w:iCs/>
          <w:sz w:val="26"/>
          <w:szCs w:val="26"/>
        </w:rPr>
        <w:t>регионального</w:t>
      </w:r>
      <w:r w:rsidRPr="00B0664D">
        <w:rPr>
          <w:iCs/>
          <w:sz w:val="26"/>
          <w:szCs w:val="26"/>
        </w:rPr>
        <w:t xml:space="preserve"> этапа оли</w:t>
      </w:r>
      <w:r>
        <w:rPr>
          <w:iCs/>
          <w:sz w:val="26"/>
          <w:szCs w:val="26"/>
        </w:rPr>
        <w:t>мпиады, переданных оргкомитетом</w:t>
      </w:r>
      <w:r w:rsidRPr="00B0664D">
        <w:rPr>
          <w:iCs/>
          <w:sz w:val="26"/>
          <w:szCs w:val="26"/>
        </w:rPr>
        <w:t xml:space="preserve"> </w:t>
      </w:r>
      <w:r>
        <w:rPr>
          <w:iCs/>
          <w:sz w:val="26"/>
          <w:szCs w:val="26"/>
        </w:rPr>
        <w:t>регионального этапа олимпиады.</w:t>
      </w:r>
    </w:p>
    <w:p w:rsidR="00927270" w:rsidRDefault="00927270" w:rsidP="00927270">
      <w:pPr>
        <w:autoSpaceDE w:val="0"/>
        <w:autoSpaceDN w:val="0"/>
        <w:adjustRightInd w:val="0"/>
        <w:ind w:firstLine="709"/>
        <w:contextualSpacing/>
        <w:jc w:val="both"/>
        <w:outlineLvl w:val="0"/>
        <w:rPr>
          <w:iCs/>
          <w:sz w:val="26"/>
          <w:szCs w:val="26"/>
        </w:rPr>
      </w:pPr>
    </w:p>
    <w:p w:rsidR="00927270" w:rsidRPr="00F876F1" w:rsidRDefault="00927270" w:rsidP="00927270">
      <w:pPr>
        <w:autoSpaceDE w:val="0"/>
        <w:autoSpaceDN w:val="0"/>
        <w:adjustRightInd w:val="0"/>
        <w:contextualSpacing/>
        <w:jc w:val="center"/>
        <w:rPr>
          <w:b/>
          <w:bCs/>
          <w:iCs/>
          <w:sz w:val="26"/>
          <w:szCs w:val="26"/>
        </w:rPr>
      </w:pPr>
      <w:r w:rsidRPr="00EE477E">
        <w:rPr>
          <w:b/>
          <w:iCs/>
          <w:sz w:val="26"/>
          <w:szCs w:val="26"/>
        </w:rPr>
        <w:t>4</w:t>
      </w:r>
      <w:r w:rsidRPr="00F876F1">
        <w:rPr>
          <w:b/>
          <w:iCs/>
          <w:sz w:val="26"/>
          <w:szCs w:val="26"/>
        </w:rPr>
        <w:t>. Разработка и доставка олимпиадных заданий в места проведения олимпиады</w:t>
      </w:r>
    </w:p>
    <w:p w:rsidR="00927270" w:rsidRPr="00EE477E" w:rsidRDefault="00927270" w:rsidP="00927270">
      <w:pPr>
        <w:autoSpaceDE w:val="0"/>
        <w:autoSpaceDN w:val="0"/>
        <w:adjustRightInd w:val="0"/>
        <w:contextualSpacing/>
        <w:jc w:val="center"/>
        <w:outlineLvl w:val="0"/>
        <w:rPr>
          <w:b/>
          <w:iCs/>
          <w:sz w:val="26"/>
          <w:szCs w:val="26"/>
        </w:rPr>
      </w:pPr>
    </w:p>
    <w:p w:rsidR="00927270" w:rsidRPr="00F876F1" w:rsidRDefault="00927270" w:rsidP="00927270">
      <w:pPr>
        <w:autoSpaceDE w:val="0"/>
        <w:autoSpaceDN w:val="0"/>
        <w:adjustRightInd w:val="0"/>
        <w:ind w:firstLine="709"/>
        <w:contextualSpacing/>
        <w:jc w:val="both"/>
        <w:rPr>
          <w:iCs/>
          <w:sz w:val="26"/>
          <w:szCs w:val="26"/>
        </w:rPr>
      </w:pPr>
      <w:bookmarkStart w:id="34" w:name="sub_1056"/>
      <w:r>
        <w:rPr>
          <w:iCs/>
          <w:sz w:val="26"/>
          <w:szCs w:val="26"/>
        </w:rPr>
        <w:t xml:space="preserve">4.1. </w:t>
      </w:r>
      <w:r w:rsidRPr="00F876F1">
        <w:rPr>
          <w:iCs/>
          <w:sz w:val="26"/>
          <w:szCs w:val="26"/>
        </w:rPr>
        <w:t>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34"/>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разработчиками из числа муниципальных предметно-методических комиссий для школьного этапа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разработчиками из числа региональных предметно-методических комиссий для</w:t>
      </w:r>
      <w:r>
        <w:rPr>
          <w:iCs/>
          <w:sz w:val="26"/>
          <w:szCs w:val="26"/>
        </w:rPr>
        <w:t xml:space="preserve"> муниципального этапа олимпиады.</w:t>
      </w:r>
    </w:p>
    <w:p w:rsidR="00927270" w:rsidRPr="0019272B" w:rsidRDefault="00927270" w:rsidP="00927270">
      <w:pPr>
        <w:autoSpaceDE w:val="0"/>
        <w:autoSpaceDN w:val="0"/>
        <w:adjustRightInd w:val="0"/>
        <w:ind w:firstLine="709"/>
        <w:contextualSpacing/>
        <w:jc w:val="both"/>
        <w:rPr>
          <w:iCs/>
          <w:sz w:val="26"/>
          <w:szCs w:val="26"/>
        </w:rPr>
      </w:pPr>
      <w:r w:rsidRPr="00F876F1">
        <w:rPr>
          <w:iCs/>
          <w:sz w:val="26"/>
          <w:szCs w:val="26"/>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927270" w:rsidRPr="00F876F1" w:rsidRDefault="00927270" w:rsidP="00927270">
      <w:pPr>
        <w:autoSpaceDE w:val="0"/>
        <w:autoSpaceDN w:val="0"/>
        <w:adjustRightInd w:val="0"/>
        <w:ind w:firstLine="709"/>
        <w:contextualSpacing/>
        <w:jc w:val="both"/>
        <w:rPr>
          <w:iCs/>
          <w:sz w:val="26"/>
          <w:szCs w:val="26"/>
        </w:rPr>
      </w:pPr>
      <w:bookmarkStart w:id="35" w:name="sub_1057"/>
      <w:r>
        <w:rPr>
          <w:iCs/>
          <w:sz w:val="26"/>
          <w:szCs w:val="26"/>
        </w:rPr>
        <w:t>4.2</w:t>
      </w:r>
      <w:r w:rsidRPr="00F876F1">
        <w:rPr>
          <w:iCs/>
          <w:sz w:val="26"/>
          <w:szCs w:val="26"/>
        </w:rPr>
        <w:t>.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927270" w:rsidRPr="0019272B" w:rsidRDefault="00927270" w:rsidP="00927270">
      <w:pPr>
        <w:autoSpaceDE w:val="0"/>
        <w:autoSpaceDN w:val="0"/>
        <w:adjustRightInd w:val="0"/>
        <w:ind w:firstLine="709"/>
        <w:contextualSpacing/>
        <w:jc w:val="both"/>
        <w:rPr>
          <w:iCs/>
          <w:sz w:val="26"/>
          <w:szCs w:val="26"/>
        </w:rPr>
      </w:pPr>
      <w:bookmarkStart w:id="36" w:name="sub_1058"/>
      <w:bookmarkEnd w:id="35"/>
      <w:r>
        <w:rPr>
          <w:iCs/>
          <w:sz w:val="26"/>
          <w:szCs w:val="26"/>
        </w:rPr>
        <w:t>4.3</w:t>
      </w:r>
      <w:r w:rsidRPr="00F876F1">
        <w:rPr>
          <w:iCs/>
          <w:sz w:val="26"/>
          <w:szCs w:val="26"/>
        </w:rPr>
        <w:t>. Информация, содержащаяся в комплектах олимпиадных заданий, разрабаты</w:t>
      </w:r>
      <w:r>
        <w:rPr>
          <w:iCs/>
          <w:sz w:val="26"/>
          <w:szCs w:val="26"/>
        </w:rPr>
        <w:t xml:space="preserve">ваемых для проведения школьного и муниципального </w:t>
      </w:r>
      <w:r w:rsidRPr="00F876F1">
        <w:rPr>
          <w:iCs/>
          <w:sz w:val="26"/>
          <w:szCs w:val="26"/>
        </w:rPr>
        <w:t>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bookmarkStart w:id="37" w:name="sub_1059"/>
      <w:bookmarkEnd w:id="36"/>
      <w:r>
        <w:rPr>
          <w:iCs/>
          <w:sz w:val="26"/>
          <w:szCs w:val="26"/>
        </w:rPr>
        <w:t>4.4</w:t>
      </w:r>
      <w:r w:rsidRPr="00F876F1">
        <w:rPr>
          <w:iCs/>
          <w:sz w:val="26"/>
          <w:szCs w:val="26"/>
        </w:rPr>
        <w:t>.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bookmarkEnd w:id="37"/>
    <w:p w:rsidR="00927270" w:rsidRDefault="00927270" w:rsidP="00927270">
      <w:pPr>
        <w:autoSpaceDE w:val="0"/>
        <w:autoSpaceDN w:val="0"/>
        <w:adjustRightInd w:val="0"/>
        <w:ind w:firstLine="709"/>
        <w:contextualSpacing/>
        <w:jc w:val="both"/>
        <w:rPr>
          <w:iCs/>
          <w:sz w:val="26"/>
          <w:szCs w:val="26"/>
        </w:rPr>
      </w:pPr>
      <w:r w:rsidRPr="00F876F1">
        <w:rPr>
          <w:iCs/>
          <w:sz w:val="26"/>
          <w:szCs w:val="26"/>
        </w:rPr>
        <w:t xml:space="preserve">Порядок доставки комплектов олимпиадных заданий по каждому общеобразовательному предмету в оргкомитеты школьного </w:t>
      </w:r>
      <w:r>
        <w:rPr>
          <w:iCs/>
          <w:sz w:val="26"/>
          <w:szCs w:val="26"/>
        </w:rPr>
        <w:t>этапа</w:t>
      </w:r>
      <w:r w:rsidRPr="00F876F1">
        <w:rPr>
          <w:iCs/>
          <w:sz w:val="26"/>
          <w:szCs w:val="26"/>
        </w:rPr>
        <w:t xml:space="preserve"> олимпиады определяется органом местного самоуправления, осуществляющим управление в сфере образования.</w:t>
      </w:r>
    </w:p>
    <w:p w:rsidR="00927270" w:rsidRPr="0019272B" w:rsidRDefault="00927270" w:rsidP="00927270">
      <w:pPr>
        <w:autoSpaceDE w:val="0"/>
        <w:autoSpaceDN w:val="0"/>
        <w:adjustRightInd w:val="0"/>
        <w:ind w:firstLine="709"/>
        <w:contextualSpacing/>
        <w:jc w:val="both"/>
        <w:rPr>
          <w:iCs/>
          <w:sz w:val="26"/>
          <w:szCs w:val="26"/>
        </w:rPr>
      </w:pPr>
      <w:r w:rsidRPr="0019272B">
        <w:rPr>
          <w:iCs/>
          <w:sz w:val="26"/>
          <w:szCs w:val="26"/>
        </w:rPr>
        <w:t xml:space="preserve">Порядок доставки комплектов олимпиадных заданий по каждому общеобразовательному предмету в оргкомитеты </w:t>
      </w:r>
      <w:r>
        <w:rPr>
          <w:iCs/>
          <w:sz w:val="26"/>
          <w:szCs w:val="26"/>
        </w:rPr>
        <w:t>муниципального этапа</w:t>
      </w:r>
      <w:r w:rsidRPr="0019272B">
        <w:rPr>
          <w:iCs/>
          <w:sz w:val="26"/>
          <w:szCs w:val="26"/>
        </w:rPr>
        <w:t xml:space="preserve"> олимпиады определяется </w:t>
      </w:r>
      <w:r w:rsidRPr="00D85D66">
        <w:rPr>
          <w:iCs/>
          <w:sz w:val="26"/>
          <w:szCs w:val="26"/>
        </w:rPr>
        <w:t>ГАУ ДПО ЧИРОиПК</w:t>
      </w:r>
      <w:r w:rsidRPr="0019272B">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bookmarkStart w:id="38" w:name="sub_1060"/>
      <w:r>
        <w:rPr>
          <w:iCs/>
          <w:sz w:val="26"/>
          <w:szCs w:val="26"/>
        </w:rPr>
        <w:t>4.5</w:t>
      </w:r>
      <w:r w:rsidRPr="00F876F1">
        <w:rPr>
          <w:iCs/>
          <w:sz w:val="26"/>
          <w:szCs w:val="26"/>
        </w:rPr>
        <w:t>.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38"/>
    <w:p w:rsidR="00927270" w:rsidRPr="00F876F1" w:rsidRDefault="00927270" w:rsidP="00927270">
      <w:pPr>
        <w:autoSpaceDE w:val="0"/>
        <w:autoSpaceDN w:val="0"/>
        <w:adjustRightInd w:val="0"/>
        <w:ind w:firstLine="709"/>
        <w:contextualSpacing/>
        <w:jc w:val="both"/>
        <w:rPr>
          <w:iCs/>
          <w:sz w:val="26"/>
          <w:szCs w:val="26"/>
        </w:rPr>
      </w:pPr>
    </w:p>
    <w:p w:rsidR="00927270" w:rsidRPr="0019272B" w:rsidRDefault="00927270" w:rsidP="00927270">
      <w:pPr>
        <w:autoSpaceDE w:val="0"/>
        <w:autoSpaceDN w:val="0"/>
        <w:adjustRightInd w:val="0"/>
        <w:ind w:firstLine="709"/>
        <w:contextualSpacing/>
        <w:jc w:val="center"/>
        <w:rPr>
          <w:b/>
          <w:bCs/>
          <w:iCs/>
          <w:sz w:val="26"/>
          <w:szCs w:val="26"/>
        </w:rPr>
      </w:pPr>
      <w:bookmarkStart w:id="39" w:name="sub_500"/>
      <w:r w:rsidRPr="0019272B">
        <w:rPr>
          <w:b/>
          <w:iCs/>
          <w:sz w:val="26"/>
          <w:szCs w:val="26"/>
        </w:rPr>
        <w:t>5. Проверка, анализ и показ выполненных олимпиадных работ, процедура апелляции</w:t>
      </w:r>
    </w:p>
    <w:bookmarkEnd w:id="39"/>
    <w:p w:rsidR="00927270" w:rsidRPr="00F876F1" w:rsidRDefault="00927270" w:rsidP="00927270">
      <w:pPr>
        <w:autoSpaceDE w:val="0"/>
        <w:autoSpaceDN w:val="0"/>
        <w:adjustRightInd w:val="0"/>
        <w:ind w:firstLine="709"/>
        <w:contextualSpacing/>
        <w:jc w:val="both"/>
        <w:rPr>
          <w:iCs/>
          <w:sz w:val="26"/>
          <w:szCs w:val="26"/>
        </w:rPr>
      </w:pPr>
    </w:p>
    <w:p w:rsidR="00927270" w:rsidRPr="00F876F1" w:rsidRDefault="00927270" w:rsidP="00927270">
      <w:pPr>
        <w:autoSpaceDE w:val="0"/>
        <w:autoSpaceDN w:val="0"/>
        <w:adjustRightInd w:val="0"/>
        <w:ind w:firstLine="709"/>
        <w:contextualSpacing/>
        <w:jc w:val="both"/>
        <w:rPr>
          <w:iCs/>
          <w:sz w:val="26"/>
          <w:szCs w:val="26"/>
        </w:rPr>
      </w:pPr>
      <w:bookmarkStart w:id="40" w:name="sub_1061"/>
      <w:r>
        <w:rPr>
          <w:iCs/>
          <w:sz w:val="26"/>
          <w:szCs w:val="26"/>
        </w:rPr>
        <w:t>5.1</w:t>
      </w:r>
      <w:r w:rsidRPr="00F876F1">
        <w:rPr>
          <w:iCs/>
          <w:sz w:val="26"/>
          <w:szCs w:val="26"/>
        </w:rPr>
        <w:t>.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40"/>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 xml:space="preserve">На региональном </w:t>
      </w:r>
      <w:r>
        <w:rPr>
          <w:iCs/>
          <w:sz w:val="26"/>
          <w:szCs w:val="26"/>
        </w:rPr>
        <w:t>этапе</w:t>
      </w:r>
      <w:r w:rsidRPr="00F876F1">
        <w:rPr>
          <w:iCs/>
          <w:sz w:val="26"/>
          <w:szCs w:val="26"/>
        </w:rPr>
        <w:t xml:space="preserve">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927270" w:rsidRPr="00F876F1" w:rsidRDefault="00927270" w:rsidP="00927270">
      <w:pPr>
        <w:autoSpaceDE w:val="0"/>
        <w:autoSpaceDN w:val="0"/>
        <w:adjustRightInd w:val="0"/>
        <w:ind w:firstLine="709"/>
        <w:contextualSpacing/>
        <w:jc w:val="both"/>
        <w:rPr>
          <w:iCs/>
          <w:sz w:val="26"/>
          <w:szCs w:val="26"/>
        </w:rPr>
      </w:pPr>
      <w:bookmarkStart w:id="41" w:name="sub_1063"/>
      <w:r>
        <w:rPr>
          <w:iCs/>
          <w:sz w:val="26"/>
          <w:szCs w:val="26"/>
        </w:rPr>
        <w:t>5.2</w:t>
      </w:r>
      <w:r w:rsidRPr="00F876F1">
        <w:rPr>
          <w:iCs/>
          <w:sz w:val="26"/>
          <w:szCs w:val="26"/>
        </w:rPr>
        <w:t xml:space="preserve">. Письменные олимпиадные работы на региональном </w:t>
      </w:r>
      <w:r>
        <w:rPr>
          <w:iCs/>
          <w:sz w:val="26"/>
          <w:szCs w:val="26"/>
        </w:rPr>
        <w:t>этапе</w:t>
      </w:r>
      <w:r w:rsidRPr="00F876F1">
        <w:rPr>
          <w:iCs/>
          <w:sz w:val="26"/>
          <w:szCs w:val="26"/>
        </w:rPr>
        <w:t xml:space="preserve"> олимпиады проверяются не менее чем двумя членами жюри.</w:t>
      </w:r>
    </w:p>
    <w:bookmarkEnd w:id="41"/>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927270" w:rsidRPr="00F876F1" w:rsidRDefault="00927270" w:rsidP="00927270">
      <w:pPr>
        <w:autoSpaceDE w:val="0"/>
        <w:autoSpaceDN w:val="0"/>
        <w:adjustRightInd w:val="0"/>
        <w:ind w:firstLine="709"/>
        <w:contextualSpacing/>
        <w:jc w:val="both"/>
        <w:rPr>
          <w:iCs/>
          <w:sz w:val="26"/>
          <w:szCs w:val="26"/>
        </w:rPr>
      </w:pPr>
      <w:bookmarkStart w:id="42" w:name="sub_1065"/>
      <w:r>
        <w:rPr>
          <w:iCs/>
          <w:sz w:val="26"/>
          <w:szCs w:val="26"/>
        </w:rPr>
        <w:t>5.3</w:t>
      </w:r>
      <w:r w:rsidRPr="00F876F1">
        <w:rPr>
          <w:iCs/>
          <w:sz w:val="26"/>
          <w:szCs w:val="26"/>
        </w:rPr>
        <w:t xml:space="preserve">. В местах работы жюри при наличии документов, подтверждающих их полномочия, могут присутствовать должностные лица Министерства, Рособрнадзора, </w:t>
      </w:r>
      <w:r>
        <w:rPr>
          <w:iCs/>
          <w:sz w:val="26"/>
          <w:szCs w:val="26"/>
        </w:rPr>
        <w:t xml:space="preserve">Департамента, </w:t>
      </w:r>
      <w:r w:rsidRPr="00F876F1">
        <w:rPr>
          <w:iCs/>
          <w:sz w:val="26"/>
          <w:szCs w:val="26"/>
        </w:rPr>
        <w:t>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927270" w:rsidRPr="00F876F1" w:rsidRDefault="00927270" w:rsidP="00927270">
      <w:pPr>
        <w:autoSpaceDE w:val="0"/>
        <w:autoSpaceDN w:val="0"/>
        <w:adjustRightInd w:val="0"/>
        <w:ind w:firstLine="709"/>
        <w:contextualSpacing/>
        <w:jc w:val="both"/>
        <w:rPr>
          <w:iCs/>
          <w:sz w:val="26"/>
          <w:szCs w:val="26"/>
        </w:rPr>
      </w:pPr>
      <w:bookmarkStart w:id="43" w:name="sub_1066"/>
      <w:bookmarkEnd w:id="42"/>
      <w:r>
        <w:rPr>
          <w:iCs/>
          <w:sz w:val="26"/>
          <w:szCs w:val="26"/>
        </w:rPr>
        <w:t xml:space="preserve">5.4. </w:t>
      </w:r>
      <w:r w:rsidRPr="00F876F1">
        <w:rPr>
          <w:iCs/>
          <w:sz w:val="26"/>
          <w:szCs w:val="26"/>
        </w:rPr>
        <w:t xml:space="preserve">Проверенные жюри выполненные олимпиадные работы (обезличенные копии олимпиадных работ) передаются </w:t>
      </w:r>
      <w:r>
        <w:rPr>
          <w:iCs/>
          <w:sz w:val="26"/>
          <w:szCs w:val="26"/>
        </w:rPr>
        <w:t>в оргкомитет, который производит декодирование и составляет</w:t>
      </w:r>
      <w:r w:rsidRPr="00F876F1">
        <w:rPr>
          <w:iCs/>
          <w:sz w:val="26"/>
          <w:szCs w:val="26"/>
        </w:rPr>
        <w:t xml:space="preserve"> рейтинговую таблицу результатов участников олимпиады.</w:t>
      </w:r>
    </w:p>
    <w:p w:rsidR="00927270" w:rsidRPr="00F876F1" w:rsidRDefault="00927270" w:rsidP="00927270">
      <w:pPr>
        <w:autoSpaceDE w:val="0"/>
        <w:autoSpaceDN w:val="0"/>
        <w:adjustRightInd w:val="0"/>
        <w:ind w:firstLine="709"/>
        <w:contextualSpacing/>
        <w:jc w:val="both"/>
        <w:rPr>
          <w:iCs/>
          <w:sz w:val="26"/>
          <w:szCs w:val="26"/>
        </w:rPr>
      </w:pPr>
      <w:bookmarkStart w:id="44" w:name="sub_1068"/>
      <w:bookmarkEnd w:id="43"/>
      <w:r>
        <w:rPr>
          <w:iCs/>
          <w:sz w:val="26"/>
          <w:szCs w:val="26"/>
        </w:rPr>
        <w:t>5.5</w:t>
      </w:r>
      <w:r w:rsidRPr="00F876F1">
        <w:rPr>
          <w:iCs/>
          <w:sz w:val="26"/>
          <w:szCs w:val="26"/>
        </w:rPr>
        <w:t>.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927270" w:rsidRPr="00F876F1" w:rsidRDefault="00927270" w:rsidP="00927270">
      <w:pPr>
        <w:autoSpaceDE w:val="0"/>
        <w:autoSpaceDN w:val="0"/>
        <w:adjustRightInd w:val="0"/>
        <w:ind w:firstLine="709"/>
        <w:contextualSpacing/>
        <w:jc w:val="both"/>
        <w:rPr>
          <w:iCs/>
          <w:sz w:val="26"/>
          <w:szCs w:val="26"/>
        </w:rPr>
      </w:pPr>
      <w:bookmarkStart w:id="45" w:name="sub_1069"/>
      <w:bookmarkEnd w:id="44"/>
      <w:r>
        <w:rPr>
          <w:iCs/>
          <w:sz w:val="26"/>
          <w:szCs w:val="26"/>
        </w:rPr>
        <w:t>5.6</w:t>
      </w:r>
      <w:r w:rsidRPr="00F876F1">
        <w:rPr>
          <w:iCs/>
          <w:sz w:val="26"/>
          <w:szCs w:val="26"/>
        </w:rPr>
        <w:t>.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45"/>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анализа олимпиадных заданий и их решений могут присутствовать сопровождающие лица.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Участники олимпиады и сопровождающие лица вправе проводить аудио-, фото- и видеозапись процедуры анализа олимпиадных заданий и их решений.</w:t>
      </w:r>
    </w:p>
    <w:p w:rsidR="00927270" w:rsidRPr="00F876F1" w:rsidRDefault="00927270" w:rsidP="00927270">
      <w:pPr>
        <w:autoSpaceDE w:val="0"/>
        <w:autoSpaceDN w:val="0"/>
        <w:adjustRightInd w:val="0"/>
        <w:ind w:firstLine="709"/>
        <w:contextualSpacing/>
        <w:jc w:val="both"/>
        <w:rPr>
          <w:iCs/>
          <w:sz w:val="26"/>
          <w:szCs w:val="26"/>
        </w:rPr>
      </w:pPr>
      <w:bookmarkStart w:id="46" w:name="sub_1071"/>
      <w:r>
        <w:rPr>
          <w:iCs/>
          <w:sz w:val="26"/>
          <w:szCs w:val="26"/>
        </w:rPr>
        <w:t>5.7</w:t>
      </w:r>
      <w:r w:rsidRPr="00F876F1">
        <w:rPr>
          <w:iCs/>
          <w:sz w:val="26"/>
          <w:szCs w:val="26"/>
        </w:rPr>
        <w:t xml:space="preserve">. После проведения анализа олимпиадных заданий и их решений жюри по запросу участника проводит показ выполненной им олимпиадной работы. При этом на </w:t>
      </w:r>
      <w:r>
        <w:rPr>
          <w:iCs/>
          <w:sz w:val="26"/>
          <w:szCs w:val="26"/>
        </w:rPr>
        <w:t>региональном</w:t>
      </w:r>
      <w:r w:rsidRPr="00F876F1">
        <w:rPr>
          <w:iCs/>
          <w:sz w:val="26"/>
          <w:szCs w:val="26"/>
        </w:rPr>
        <w:t xml:space="preserve"> этапе олимпиады участнику выдается проверенная жюри копия выполненной им олимпиадной работы.</w:t>
      </w:r>
    </w:p>
    <w:bookmarkEnd w:id="46"/>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Во время показа выполненных олимпиадных работ жюри не вправе изменить баллы, выставленные при проверке олимпиадных заданий.</w:t>
      </w:r>
    </w:p>
    <w:p w:rsidR="00927270" w:rsidRPr="00F876F1" w:rsidRDefault="00927270" w:rsidP="00927270">
      <w:pPr>
        <w:autoSpaceDE w:val="0"/>
        <w:autoSpaceDN w:val="0"/>
        <w:adjustRightInd w:val="0"/>
        <w:ind w:firstLine="709"/>
        <w:contextualSpacing/>
        <w:jc w:val="both"/>
        <w:rPr>
          <w:iCs/>
          <w:sz w:val="26"/>
          <w:szCs w:val="26"/>
        </w:rPr>
      </w:pPr>
      <w:bookmarkStart w:id="47" w:name="sub_1072"/>
      <w:r>
        <w:rPr>
          <w:iCs/>
          <w:sz w:val="26"/>
          <w:szCs w:val="26"/>
        </w:rPr>
        <w:t>5.8</w:t>
      </w:r>
      <w:r w:rsidRPr="00F876F1">
        <w:rPr>
          <w:iCs/>
          <w:sz w:val="26"/>
          <w:szCs w:val="26"/>
        </w:rPr>
        <w:t>.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927270" w:rsidRPr="00F876F1" w:rsidRDefault="00927270" w:rsidP="00927270">
      <w:pPr>
        <w:autoSpaceDE w:val="0"/>
        <w:autoSpaceDN w:val="0"/>
        <w:adjustRightInd w:val="0"/>
        <w:ind w:firstLine="709"/>
        <w:contextualSpacing/>
        <w:jc w:val="both"/>
        <w:rPr>
          <w:iCs/>
          <w:sz w:val="26"/>
          <w:szCs w:val="26"/>
        </w:rPr>
      </w:pPr>
      <w:bookmarkStart w:id="48" w:name="sub_1073"/>
      <w:bookmarkEnd w:id="47"/>
      <w:r>
        <w:rPr>
          <w:iCs/>
          <w:sz w:val="26"/>
          <w:szCs w:val="26"/>
        </w:rPr>
        <w:t>5.9</w:t>
      </w:r>
      <w:r w:rsidRPr="00F876F1">
        <w:rPr>
          <w:iCs/>
          <w:sz w:val="26"/>
          <w:szCs w:val="26"/>
        </w:rPr>
        <w:t>. Апелляционная комиссия:</w:t>
      </w:r>
    </w:p>
    <w:bookmarkEnd w:id="48"/>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принимает и рассматривает апелляции участников олимпиады;</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принимает по результатам рассмотрения апелляции решение об отклонении или об удовлетворении апелляции (</w:t>
      </w:r>
      <w:r>
        <w:rPr>
          <w:iCs/>
          <w:sz w:val="26"/>
          <w:szCs w:val="26"/>
        </w:rPr>
        <w:t>«</w:t>
      </w:r>
      <w:r w:rsidRPr="00F876F1">
        <w:rPr>
          <w:iCs/>
          <w:sz w:val="26"/>
          <w:szCs w:val="26"/>
        </w:rPr>
        <w:t>отклонить апелляцию, сохранив количество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понижением количества баллов</w:t>
      </w:r>
      <w:r>
        <w:rPr>
          <w:iCs/>
          <w:sz w:val="26"/>
          <w:szCs w:val="26"/>
        </w:rPr>
        <w:t>»</w:t>
      </w:r>
      <w:r w:rsidRPr="00F876F1">
        <w:rPr>
          <w:iCs/>
          <w:sz w:val="26"/>
          <w:szCs w:val="26"/>
        </w:rPr>
        <w:t xml:space="preserve">, </w:t>
      </w:r>
      <w:r>
        <w:rPr>
          <w:iCs/>
          <w:sz w:val="26"/>
          <w:szCs w:val="26"/>
        </w:rPr>
        <w:t>«</w:t>
      </w:r>
      <w:r w:rsidRPr="00F876F1">
        <w:rPr>
          <w:iCs/>
          <w:sz w:val="26"/>
          <w:szCs w:val="26"/>
        </w:rPr>
        <w:t>удовлетворить апелляцию с повышением количества баллов</w:t>
      </w:r>
      <w:r>
        <w:rPr>
          <w:iCs/>
          <w:sz w:val="26"/>
          <w:szCs w:val="26"/>
        </w:rPr>
        <w:t>»</w:t>
      </w:r>
      <w:r w:rsidRPr="00F876F1">
        <w:rPr>
          <w:iCs/>
          <w:sz w:val="26"/>
          <w:szCs w:val="26"/>
        </w:rPr>
        <w:t>);</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информирует участников олимпиады о принятом решении.</w:t>
      </w:r>
    </w:p>
    <w:p w:rsidR="00927270" w:rsidRPr="00F876F1" w:rsidRDefault="00927270" w:rsidP="00927270">
      <w:pPr>
        <w:autoSpaceDE w:val="0"/>
        <w:autoSpaceDN w:val="0"/>
        <w:adjustRightInd w:val="0"/>
        <w:ind w:firstLine="709"/>
        <w:contextualSpacing/>
        <w:jc w:val="both"/>
        <w:rPr>
          <w:iCs/>
          <w:sz w:val="26"/>
          <w:szCs w:val="26"/>
        </w:rPr>
      </w:pPr>
      <w:bookmarkStart w:id="49" w:name="sub_1074"/>
      <w:r>
        <w:rPr>
          <w:iCs/>
          <w:sz w:val="26"/>
          <w:szCs w:val="26"/>
        </w:rPr>
        <w:t>5.10</w:t>
      </w:r>
      <w:r w:rsidRPr="00F876F1">
        <w:rPr>
          <w:iCs/>
          <w:sz w:val="26"/>
          <w:szCs w:val="26"/>
        </w:rPr>
        <w:t xml:space="preserve">. Состав апелляционных комиссий формируется из представителей </w:t>
      </w:r>
      <w:r>
        <w:rPr>
          <w:iCs/>
          <w:sz w:val="26"/>
          <w:szCs w:val="26"/>
        </w:rPr>
        <w:t>Департамента</w:t>
      </w:r>
      <w:r w:rsidRPr="00F876F1">
        <w:rPr>
          <w:iCs/>
          <w:sz w:val="26"/>
          <w:szCs w:val="26"/>
        </w:rPr>
        <w:t xml:space="preserve">, </w:t>
      </w:r>
      <w:r>
        <w:rPr>
          <w:iCs/>
          <w:sz w:val="26"/>
          <w:szCs w:val="26"/>
        </w:rPr>
        <w:t xml:space="preserve">ГАУ ДПО ЧИРОиПК, </w:t>
      </w:r>
      <w:r w:rsidRPr="00F876F1">
        <w:rPr>
          <w:iCs/>
          <w:sz w:val="26"/>
          <w:szCs w:val="26"/>
        </w:rPr>
        <w:t>органов местного самоуправления,</w:t>
      </w:r>
      <w:r>
        <w:rPr>
          <w:iCs/>
          <w:sz w:val="26"/>
          <w:szCs w:val="26"/>
        </w:rPr>
        <w:t xml:space="preserve"> осуществляющих управление в сфере образования,</w:t>
      </w:r>
      <w:r w:rsidRPr="00F876F1">
        <w:rPr>
          <w:iCs/>
          <w:sz w:val="26"/>
          <w:szCs w:val="26"/>
        </w:rPr>
        <w:t xml:space="preserve"> </w:t>
      </w:r>
      <w:r>
        <w:rPr>
          <w:iCs/>
          <w:sz w:val="26"/>
          <w:szCs w:val="26"/>
        </w:rPr>
        <w:t>образовательных организаций</w:t>
      </w:r>
      <w:r w:rsidRPr="00F876F1">
        <w:rPr>
          <w:iCs/>
          <w:sz w:val="26"/>
          <w:szCs w:val="26"/>
        </w:rPr>
        <w:t>, научных, общественных и иных организаций и объединений.</w:t>
      </w:r>
    </w:p>
    <w:bookmarkEnd w:id="49"/>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Общее руководство работой апелляционной комиссии осуществляется ее председателем.</w:t>
      </w:r>
    </w:p>
    <w:p w:rsidR="00927270" w:rsidRPr="00F876F1" w:rsidRDefault="00927270" w:rsidP="00927270">
      <w:pPr>
        <w:autoSpaceDE w:val="0"/>
        <w:autoSpaceDN w:val="0"/>
        <w:adjustRightInd w:val="0"/>
        <w:ind w:firstLine="709"/>
        <w:contextualSpacing/>
        <w:jc w:val="both"/>
        <w:rPr>
          <w:iCs/>
          <w:sz w:val="26"/>
          <w:szCs w:val="26"/>
        </w:rPr>
      </w:pPr>
      <w:bookmarkStart w:id="50" w:name="sub_1075"/>
      <w:r>
        <w:rPr>
          <w:iCs/>
          <w:sz w:val="26"/>
          <w:szCs w:val="26"/>
        </w:rPr>
        <w:t>5.11</w:t>
      </w:r>
      <w:r w:rsidRPr="00F876F1">
        <w:rPr>
          <w:iCs/>
          <w:sz w:val="26"/>
          <w:szCs w:val="26"/>
        </w:rPr>
        <w:t>. Решение апелляционной комиссии оформляется протоколом.</w:t>
      </w:r>
    </w:p>
    <w:bookmarkEnd w:id="50"/>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апелляции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равенства голосов решающим является голос председателя апелляционной комиссии.</w:t>
      </w:r>
    </w:p>
    <w:p w:rsidR="00927270" w:rsidRPr="00F876F1" w:rsidRDefault="00927270" w:rsidP="00927270">
      <w:pPr>
        <w:autoSpaceDE w:val="0"/>
        <w:autoSpaceDN w:val="0"/>
        <w:adjustRightInd w:val="0"/>
        <w:ind w:firstLine="709"/>
        <w:contextualSpacing/>
        <w:jc w:val="both"/>
        <w:rPr>
          <w:iCs/>
          <w:sz w:val="26"/>
          <w:szCs w:val="26"/>
        </w:rPr>
      </w:pPr>
      <w:bookmarkStart w:id="51" w:name="sub_1076"/>
      <w:r>
        <w:rPr>
          <w:iCs/>
          <w:sz w:val="26"/>
          <w:szCs w:val="26"/>
        </w:rPr>
        <w:t>5.12</w:t>
      </w:r>
      <w:r w:rsidRPr="00F876F1">
        <w:rPr>
          <w:iCs/>
          <w:sz w:val="26"/>
          <w:szCs w:val="26"/>
        </w:rPr>
        <w:t>.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51"/>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На заседании апелляционной комиссии рассматривается оценивание только тех заданий, которые указаны в апелляции.</w:t>
      </w:r>
    </w:p>
    <w:p w:rsidR="00927270" w:rsidRPr="00F876F1" w:rsidRDefault="00927270" w:rsidP="00927270">
      <w:pPr>
        <w:autoSpaceDE w:val="0"/>
        <w:autoSpaceDN w:val="0"/>
        <w:adjustRightInd w:val="0"/>
        <w:ind w:firstLine="709"/>
        <w:contextualSpacing/>
        <w:jc w:val="both"/>
        <w:rPr>
          <w:iCs/>
          <w:sz w:val="26"/>
          <w:szCs w:val="26"/>
        </w:rPr>
      </w:pPr>
      <w:bookmarkStart w:id="52" w:name="sub_1078"/>
      <w:r>
        <w:rPr>
          <w:iCs/>
          <w:sz w:val="26"/>
          <w:szCs w:val="26"/>
        </w:rPr>
        <w:t>5.13</w:t>
      </w:r>
      <w:r w:rsidRPr="00F876F1">
        <w:rPr>
          <w:iCs/>
          <w:sz w:val="26"/>
          <w:szCs w:val="26"/>
        </w:rPr>
        <w:t>.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927270" w:rsidRPr="00F876F1" w:rsidRDefault="00927270" w:rsidP="00927270">
      <w:pPr>
        <w:autoSpaceDE w:val="0"/>
        <w:autoSpaceDN w:val="0"/>
        <w:adjustRightInd w:val="0"/>
        <w:ind w:firstLine="709"/>
        <w:contextualSpacing/>
        <w:jc w:val="both"/>
        <w:rPr>
          <w:iCs/>
          <w:sz w:val="26"/>
          <w:szCs w:val="26"/>
        </w:rPr>
      </w:pPr>
      <w:bookmarkStart w:id="53" w:name="sub_1079"/>
      <w:bookmarkEnd w:id="52"/>
      <w:r>
        <w:rPr>
          <w:iCs/>
          <w:sz w:val="26"/>
          <w:szCs w:val="26"/>
        </w:rPr>
        <w:t>5.14</w:t>
      </w:r>
      <w:r w:rsidRPr="00F876F1">
        <w:rPr>
          <w:iCs/>
          <w:sz w:val="26"/>
          <w:szCs w:val="26"/>
        </w:rPr>
        <w:t>.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927270" w:rsidRPr="00F876F1" w:rsidRDefault="00927270" w:rsidP="00927270">
      <w:pPr>
        <w:autoSpaceDE w:val="0"/>
        <w:autoSpaceDN w:val="0"/>
        <w:adjustRightInd w:val="0"/>
        <w:ind w:firstLine="709"/>
        <w:contextualSpacing/>
        <w:jc w:val="both"/>
        <w:rPr>
          <w:iCs/>
          <w:sz w:val="26"/>
          <w:szCs w:val="26"/>
        </w:rPr>
      </w:pPr>
      <w:bookmarkStart w:id="54" w:name="sub_1080"/>
      <w:bookmarkEnd w:id="53"/>
      <w:r>
        <w:rPr>
          <w:iCs/>
          <w:sz w:val="26"/>
          <w:szCs w:val="26"/>
        </w:rPr>
        <w:t>5.15</w:t>
      </w:r>
      <w:r w:rsidRPr="00F876F1">
        <w:rPr>
          <w:iCs/>
          <w:sz w:val="26"/>
          <w:szCs w:val="26"/>
        </w:rPr>
        <w:t>. Рассмотрение апелляции проводится с участием самого участника олимпиады.</w:t>
      </w:r>
    </w:p>
    <w:bookmarkEnd w:id="54"/>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Участник вправе письменно (в заявлении на апелляцию или в самостоятельном заявлении) просить о рассмотрении апелляции без его участия.</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927270" w:rsidRPr="00F876F1" w:rsidRDefault="00927270" w:rsidP="00927270">
      <w:pPr>
        <w:autoSpaceDE w:val="0"/>
        <w:autoSpaceDN w:val="0"/>
        <w:adjustRightInd w:val="0"/>
        <w:ind w:firstLine="709"/>
        <w:contextualSpacing/>
        <w:jc w:val="both"/>
        <w:rPr>
          <w:iCs/>
          <w:sz w:val="26"/>
          <w:szCs w:val="26"/>
        </w:rPr>
      </w:pPr>
      <w:bookmarkStart w:id="55" w:name="sub_1081"/>
      <w:r>
        <w:rPr>
          <w:iCs/>
          <w:sz w:val="26"/>
          <w:szCs w:val="26"/>
        </w:rPr>
        <w:t>5.16</w:t>
      </w:r>
      <w:r w:rsidRPr="00F876F1">
        <w:rPr>
          <w:iCs/>
          <w:sz w:val="26"/>
          <w:szCs w:val="26"/>
        </w:rPr>
        <w:t xml:space="preserve">. Процедура апелляции на региональном </w:t>
      </w:r>
      <w:r>
        <w:rPr>
          <w:iCs/>
          <w:sz w:val="26"/>
          <w:szCs w:val="26"/>
        </w:rPr>
        <w:t>этапе</w:t>
      </w:r>
      <w:r w:rsidRPr="00F876F1">
        <w:rPr>
          <w:iCs/>
          <w:sz w:val="26"/>
          <w:szCs w:val="26"/>
        </w:rPr>
        <w:t xml:space="preserve">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927270" w:rsidRPr="00F876F1" w:rsidRDefault="00927270" w:rsidP="00927270">
      <w:pPr>
        <w:autoSpaceDE w:val="0"/>
        <w:autoSpaceDN w:val="0"/>
        <w:adjustRightInd w:val="0"/>
        <w:ind w:firstLine="709"/>
        <w:contextualSpacing/>
        <w:jc w:val="both"/>
        <w:rPr>
          <w:iCs/>
          <w:sz w:val="26"/>
          <w:szCs w:val="26"/>
        </w:rPr>
      </w:pPr>
      <w:bookmarkStart w:id="56" w:name="sub_1082"/>
      <w:bookmarkEnd w:id="55"/>
      <w:r>
        <w:rPr>
          <w:iCs/>
          <w:sz w:val="26"/>
          <w:szCs w:val="26"/>
        </w:rPr>
        <w:t>5.17</w:t>
      </w:r>
      <w:r w:rsidRPr="00F876F1">
        <w:rPr>
          <w:iCs/>
          <w:sz w:val="26"/>
          <w:szCs w:val="26"/>
        </w:rPr>
        <w:t xml:space="preserve">. При рассмотрении апелляции могут присутствовать общественные наблюдатели, сопровождающие лица, должностные лица Министерства, Рособрнадзора, </w:t>
      </w:r>
      <w:r>
        <w:rPr>
          <w:iCs/>
          <w:sz w:val="26"/>
          <w:szCs w:val="26"/>
        </w:rPr>
        <w:t>Департамента</w:t>
      </w:r>
      <w:r w:rsidRPr="00F876F1">
        <w:rPr>
          <w:iCs/>
          <w:sz w:val="26"/>
          <w:szCs w:val="26"/>
        </w:rPr>
        <w:t>.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927270" w:rsidRPr="00F876F1" w:rsidRDefault="00927270" w:rsidP="00927270">
      <w:pPr>
        <w:autoSpaceDE w:val="0"/>
        <w:autoSpaceDN w:val="0"/>
        <w:adjustRightInd w:val="0"/>
        <w:ind w:firstLine="709"/>
        <w:contextualSpacing/>
        <w:jc w:val="both"/>
        <w:rPr>
          <w:iCs/>
          <w:sz w:val="26"/>
          <w:szCs w:val="26"/>
        </w:rPr>
      </w:pPr>
      <w:bookmarkStart w:id="57" w:name="sub_1083"/>
      <w:bookmarkEnd w:id="56"/>
      <w:r>
        <w:rPr>
          <w:iCs/>
          <w:sz w:val="26"/>
          <w:szCs w:val="26"/>
        </w:rPr>
        <w:t>5.18</w:t>
      </w:r>
      <w:r w:rsidRPr="00F876F1">
        <w:rPr>
          <w:iCs/>
          <w:sz w:val="26"/>
          <w:szCs w:val="26"/>
        </w:rPr>
        <w:t>.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57"/>
    <w:p w:rsidR="00927270" w:rsidRPr="00F876F1" w:rsidRDefault="00927270" w:rsidP="00927270">
      <w:pPr>
        <w:autoSpaceDE w:val="0"/>
        <w:autoSpaceDN w:val="0"/>
        <w:adjustRightInd w:val="0"/>
        <w:ind w:firstLine="709"/>
        <w:contextualSpacing/>
        <w:jc w:val="both"/>
        <w:rPr>
          <w:iCs/>
          <w:sz w:val="26"/>
          <w:szCs w:val="26"/>
        </w:rPr>
      </w:pPr>
      <w:r w:rsidRPr="00F876F1">
        <w:rPr>
          <w:iCs/>
          <w:sz w:val="26"/>
          <w:szCs w:val="26"/>
        </w:rPr>
        <w:t>Решение апелляционной комиссии этапа олимпиады является окончательным.</w:t>
      </w:r>
    </w:p>
    <w:p w:rsidR="00927270" w:rsidRDefault="00927270" w:rsidP="00927270">
      <w:pPr>
        <w:autoSpaceDE w:val="0"/>
        <w:autoSpaceDN w:val="0"/>
        <w:adjustRightInd w:val="0"/>
        <w:ind w:firstLine="709"/>
        <w:contextualSpacing/>
        <w:jc w:val="both"/>
        <w:rPr>
          <w:iCs/>
          <w:sz w:val="26"/>
          <w:szCs w:val="26"/>
        </w:rPr>
      </w:pPr>
    </w:p>
    <w:p w:rsidR="00927270" w:rsidRDefault="00927270" w:rsidP="00927270">
      <w:pPr>
        <w:autoSpaceDE w:val="0"/>
        <w:autoSpaceDN w:val="0"/>
        <w:adjustRightInd w:val="0"/>
        <w:ind w:firstLine="709"/>
        <w:contextualSpacing/>
        <w:jc w:val="both"/>
        <w:rPr>
          <w:iCs/>
          <w:sz w:val="26"/>
          <w:szCs w:val="26"/>
        </w:rPr>
      </w:pPr>
    </w:p>
    <w:p w:rsidR="00927270" w:rsidRDefault="00927270" w:rsidP="00927270">
      <w:pPr>
        <w:autoSpaceDE w:val="0"/>
        <w:autoSpaceDN w:val="0"/>
        <w:adjustRightInd w:val="0"/>
        <w:ind w:firstLine="709"/>
        <w:contextualSpacing/>
        <w:jc w:val="both"/>
        <w:rPr>
          <w:iCs/>
          <w:sz w:val="26"/>
          <w:szCs w:val="26"/>
        </w:rPr>
      </w:pPr>
    </w:p>
    <w:p w:rsidR="00927270" w:rsidRPr="00EE477E" w:rsidRDefault="00927270" w:rsidP="00927270">
      <w:pPr>
        <w:autoSpaceDE w:val="0"/>
        <w:autoSpaceDN w:val="0"/>
        <w:adjustRightInd w:val="0"/>
        <w:ind w:firstLine="709"/>
        <w:contextualSpacing/>
        <w:jc w:val="both"/>
        <w:rPr>
          <w:sz w:val="26"/>
          <w:szCs w:val="26"/>
        </w:rPr>
        <w:sectPr w:rsidR="00927270" w:rsidRPr="00EE477E" w:rsidSect="00927270">
          <w:headerReference w:type="even" r:id="rId10"/>
          <w:type w:val="continuous"/>
          <w:pgSz w:w="11906" w:h="16838"/>
          <w:pgMar w:top="851" w:right="851" w:bottom="851" w:left="1418" w:header="397" w:footer="397" w:gutter="0"/>
          <w:cols w:space="720"/>
          <w:titlePg/>
        </w:sectPr>
      </w:pPr>
    </w:p>
    <w:p w:rsidR="00927270" w:rsidRDefault="0092727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Default="00610240" w:rsidP="00927270">
      <w:pPr>
        <w:autoSpaceDE w:val="0"/>
        <w:autoSpaceDN w:val="0"/>
        <w:adjustRightInd w:val="0"/>
        <w:ind w:firstLine="709"/>
        <w:contextualSpacing/>
        <w:jc w:val="both"/>
        <w:rPr>
          <w:sz w:val="26"/>
          <w:szCs w:val="26"/>
        </w:rPr>
      </w:pPr>
    </w:p>
    <w:p w:rsidR="00610240" w:rsidRPr="00EE477E" w:rsidRDefault="00610240" w:rsidP="00927270">
      <w:pPr>
        <w:autoSpaceDE w:val="0"/>
        <w:autoSpaceDN w:val="0"/>
        <w:adjustRightInd w:val="0"/>
        <w:ind w:firstLine="709"/>
        <w:contextualSpacing/>
        <w:jc w:val="both"/>
        <w:rPr>
          <w:sz w:val="26"/>
          <w:szCs w:val="26"/>
        </w:rPr>
      </w:pPr>
    </w:p>
    <w:tbl>
      <w:tblPr>
        <w:tblW w:w="9806" w:type="dxa"/>
        <w:jc w:val="center"/>
        <w:tblLook w:val="01E0"/>
      </w:tblPr>
      <w:tblGrid>
        <w:gridCol w:w="5274"/>
        <w:gridCol w:w="4532"/>
      </w:tblGrid>
      <w:tr w:rsidR="00927270" w:rsidRPr="00EE477E" w:rsidTr="00522DA8">
        <w:trPr>
          <w:trHeight w:val="1724"/>
          <w:jc w:val="center"/>
        </w:trPr>
        <w:tc>
          <w:tcPr>
            <w:tcW w:w="5274" w:type="dxa"/>
          </w:tcPr>
          <w:p w:rsidR="00927270" w:rsidRPr="00EE477E" w:rsidRDefault="00927270" w:rsidP="00522DA8">
            <w:pPr>
              <w:rPr>
                <w:b/>
                <w:bCs/>
                <w:color w:val="000000"/>
                <w:sz w:val="26"/>
                <w:szCs w:val="26"/>
              </w:rPr>
            </w:pPr>
            <w:r w:rsidRPr="00EE477E">
              <w:rPr>
                <w:b/>
                <w:bCs/>
                <w:color w:val="000000"/>
                <w:sz w:val="26"/>
                <w:szCs w:val="26"/>
              </w:rPr>
              <w:br w:type="page"/>
            </w:r>
          </w:p>
        </w:tc>
        <w:tc>
          <w:tcPr>
            <w:tcW w:w="4532" w:type="dxa"/>
          </w:tcPr>
          <w:p w:rsidR="00927270" w:rsidRPr="00EE477E" w:rsidRDefault="00927270" w:rsidP="00522DA8">
            <w:pPr>
              <w:shd w:val="clear" w:color="auto" w:fill="FFFFFF"/>
              <w:spacing w:line="298" w:lineRule="exact"/>
              <w:ind w:left="-66" w:right="18"/>
              <w:jc w:val="both"/>
              <w:rPr>
                <w:color w:val="000000"/>
                <w:sz w:val="26"/>
                <w:szCs w:val="26"/>
              </w:rPr>
            </w:pPr>
            <w:r w:rsidRPr="00EE477E">
              <w:rPr>
                <w:color w:val="000000"/>
                <w:sz w:val="26"/>
                <w:szCs w:val="26"/>
              </w:rPr>
              <w:t>Приложение</w:t>
            </w:r>
          </w:p>
          <w:p w:rsidR="00927270" w:rsidRPr="00EE477E" w:rsidRDefault="00927270" w:rsidP="00522DA8">
            <w:pPr>
              <w:keepNext/>
              <w:ind w:left="-66"/>
              <w:jc w:val="both"/>
              <w:outlineLvl w:val="0"/>
              <w:rPr>
                <w:color w:val="000000"/>
                <w:sz w:val="26"/>
                <w:szCs w:val="26"/>
              </w:rPr>
            </w:pPr>
            <w:r w:rsidRPr="00EE477E">
              <w:rPr>
                <w:sz w:val="26"/>
                <w:szCs w:val="26"/>
              </w:rPr>
              <w:t>к Порядку проведения всероссийской олимпиады школьников в Чукотском автономном округе в 20</w:t>
            </w:r>
            <w:r>
              <w:rPr>
                <w:sz w:val="26"/>
                <w:szCs w:val="26"/>
              </w:rPr>
              <w:t>21</w:t>
            </w:r>
            <w:r w:rsidRPr="00EE477E">
              <w:rPr>
                <w:sz w:val="26"/>
                <w:szCs w:val="26"/>
              </w:rPr>
              <w:t>/20</w:t>
            </w:r>
            <w:r>
              <w:rPr>
                <w:sz w:val="26"/>
                <w:szCs w:val="26"/>
              </w:rPr>
              <w:t>22</w:t>
            </w:r>
            <w:r w:rsidRPr="00EE477E">
              <w:rPr>
                <w:sz w:val="26"/>
                <w:szCs w:val="26"/>
              </w:rPr>
              <w:t xml:space="preserve"> учебном году</w:t>
            </w:r>
          </w:p>
        </w:tc>
      </w:tr>
    </w:tbl>
    <w:p w:rsidR="00927270" w:rsidRPr="002E6423" w:rsidRDefault="00927270" w:rsidP="00927270">
      <w:pPr>
        <w:ind w:left="5220"/>
        <w:rPr>
          <w:b/>
        </w:rPr>
      </w:pPr>
      <w:r w:rsidRPr="002E6423">
        <w:t>Организатору ___________________ этапа всероссийской олимпиады школьников 2021/2022 учебного года</w:t>
      </w:r>
    </w:p>
    <w:p w:rsidR="00927270" w:rsidRPr="00EE477E" w:rsidRDefault="00927270" w:rsidP="00927270">
      <w:pPr>
        <w:ind w:firstLine="720"/>
        <w:jc w:val="both"/>
      </w:pPr>
    </w:p>
    <w:p w:rsidR="00927270" w:rsidRPr="00EE477E" w:rsidRDefault="00927270" w:rsidP="00927270">
      <w:pPr>
        <w:ind w:firstLine="709"/>
        <w:jc w:val="both"/>
      </w:pPr>
      <w:r w:rsidRPr="00EE477E">
        <w:t>Я, _______________________________________________________________________,</w:t>
      </w:r>
    </w:p>
    <w:p w:rsidR="00927270" w:rsidRPr="00EE477E" w:rsidRDefault="00927270" w:rsidP="00927270">
      <w:pPr>
        <w:jc w:val="center"/>
        <w:rPr>
          <w:sz w:val="16"/>
          <w:szCs w:val="16"/>
        </w:rPr>
      </w:pPr>
      <w:r w:rsidRPr="00EE477E">
        <w:rPr>
          <w:sz w:val="16"/>
          <w:szCs w:val="16"/>
        </w:rPr>
        <w:t>(Ф.И.О. законного представителя)</w:t>
      </w:r>
    </w:p>
    <w:p w:rsidR="00927270" w:rsidRPr="00EE477E" w:rsidRDefault="00927270" w:rsidP="00927270">
      <w:pPr>
        <w:jc w:val="both"/>
      </w:pPr>
      <w:r w:rsidRPr="00EE477E">
        <w:t>являюсь законным представителем (родителем, опекуном (попечителем))</w:t>
      </w:r>
      <w:r w:rsidRPr="00EE477E">
        <w:br/>
      </w:r>
    </w:p>
    <w:p w:rsidR="00927270" w:rsidRPr="00EE477E" w:rsidRDefault="00927270" w:rsidP="00927270">
      <w:pPr>
        <w:jc w:val="both"/>
      </w:pPr>
      <w:r w:rsidRPr="00EE477E">
        <w:t>_______________________</w:t>
      </w:r>
      <w:r>
        <w:t>_______________________________</w:t>
      </w:r>
      <w:r w:rsidRPr="00EE477E">
        <w:t>____________ года рождения,</w:t>
      </w:r>
    </w:p>
    <w:p w:rsidR="00927270" w:rsidRPr="00EE477E" w:rsidRDefault="00927270" w:rsidP="00927270">
      <w:pPr>
        <w:rPr>
          <w:sz w:val="16"/>
          <w:szCs w:val="16"/>
        </w:rPr>
      </w:pPr>
      <w:r w:rsidRPr="00EE477E">
        <w:rPr>
          <w:sz w:val="16"/>
          <w:szCs w:val="16"/>
        </w:rPr>
        <w:t xml:space="preserve">                                                                                                  (Ф.И.О. ребенка, дата рождения)</w:t>
      </w:r>
    </w:p>
    <w:p w:rsidR="00927270" w:rsidRDefault="00927270" w:rsidP="00927270">
      <w:pPr>
        <w:jc w:val="both"/>
      </w:pPr>
      <w:r w:rsidRPr="00EE477E">
        <w:t xml:space="preserve">действуя в интересах своего ребенка (опекаемого), с Порядком проведения </w:t>
      </w:r>
      <w:r w:rsidRPr="00EE477E">
        <w:rPr>
          <w:color w:val="000000"/>
        </w:rPr>
        <w:t>всероссийской олимпиады школьников в Чукотском автономном округе</w:t>
      </w:r>
      <w:r>
        <w:rPr>
          <w:color w:val="000000"/>
        </w:rPr>
        <w:t xml:space="preserve"> 2021/2022 учебного года</w:t>
      </w:r>
      <w:r w:rsidRPr="00EE477E">
        <w:rPr>
          <w:color w:val="000000"/>
        </w:rPr>
        <w:t xml:space="preserve"> </w:t>
      </w:r>
      <w:r w:rsidRPr="00EE477E">
        <w:t>(далее - Олимпиада) ознакомлен и согласен на уч</w:t>
      </w:r>
      <w:r>
        <w:t>астие моего ребенка в Олимпиаде по следующим общеобразовательным предметам: __________________________________________________</w:t>
      </w:r>
    </w:p>
    <w:p w:rsidR="00927270" w:rsidRPr="00EE477E" w:rsidRDefault="00927270" w:rsidP="00927270">
      <w:pPr>
        <w:jc w:val="both"/>
      </w:pPr>
      <w:r>
        <w:t>________________________________________________________________________________________________________________________________________________________________</w:t>
      </w:r>
    </w:p>
    <w:p w:rsidR="00927270" w:rsidRPr="00EE477E" w:rsidRDefault="00927270" w:rsidP="00927270">
      <w:pPr>
        <w:ind w:firstLine="709"/>
        <w:jc w:val="both"/>
      </w:pPr>
      <w:r w:rsidRPr="00EE477E">
        <w:t xml:space="preserve">В соответствии с Федеральным законом Российской Федерации от 27 июля 2006 г. №52-ФЗ «О персональных данных» даю согласие организатору </w:t>
      </w:r>
      <w:r>
        <w:t xml:space="preserve">__________________ этапа Олимпиады </w:t>
      </w:r>
      <w:r w:rsidRPr="00EE477E">
        <w:t xml:space="preserve">на использование следующих </w:t>
      </w:r>
      <w:r>
        <w:t xml:space="preserve">персональных </w:t>
      </w:r>
      <w:r w:rsidRPr="00EE477E">
        <w:t>данных</w:t>
      </w:r>
      <w:r>
        <w:t xml:space="preserve"> моего ребенка</w:t>
      </w:r>
      <w:r w:rsidRPr="00EE477E">
        <w:t>: фамилия, имя, отчество, пол, год, месяц, дата рождения, место учебы, класс (уровень обучения) (далее - персональные дан</w:t>
      </w:r>
      <w:r>
        <w:t xml:space="preserve">ные) моего ребенка </w:t>
      </w:r>
      <w:r w:rsidRPr="00EE477E">
        <w:rPr>
          <w:iCs/>
        </w:rPr>
        <w:t xml:space="preserve">на сбор, хранение, использование, передачу и публикацию персональных данных </w:t>
      </w:r>
      <w:r>
        <w:rPr>
          <w:iCs/>
        </w:rPr>
        <w:t>моего</w:t>
      </w:r>
      <w:r w:rsidRPr="00EE477E">
        <w:rPr>
          <w:iCs/>
        </w:rPr>
        <w:t xml:space="preserve"> ребёнка </w:t>
      </w:r>
      <w:r w:rsidRPr="00EE477E">
        <w:t>для составления списков участников Олимпиады, опубликования списков участников Оли</w:t>
      </w:r>
      <w:r>
        <w:t xml:space="preserve">мпиады,  количества набранных баллов (результатов Олимпиады) </w:t>
      </w:r>
      <w:r w:rsidRPr="00EE477E">
        <w:rPr>
          <w:iCs/>
        </w:rPr>
        <w:t>в информационно-телекоммуникационной сети «Интернет»</w:t>
      </w:r>
      <w:r w:rsidRPr="00EE477E">
        <w:t>, использования в печатных презентационных/методических материалах Олимпиады, предоставления в государственные органы власти, для расчета статистики участия в Олимпиаде. Не возражаю против размещения фото с Олимпиады на безвозмездной основе в сети Интернет, использования персональных данных в теле- и</w:t>
      </w:r>
      <w:r>
        <w:t xml:space="preserve"> радиопередачах об Олимпиаде на </w:t>
      </w:r>
      <w:r w:rsidRPr="00EE477E">
        <w:t>территории Российской Федерации, а также публикаций, посвященных Олимпиаде в печатных средствах массовой информации в некоммерческих целях.</w:t>
      </w:r>
    </w:p>
    <w:p w:rsidR="00927270" w:rsidRPr="00EE477E" w:rsidRDefault="00927270" w:rsidP="00927270">
      <w:pPr>
        <w:jc w:val="both"/>
      </w:pPr>
    </w:p>
    <w:p w:rsidR="00927270" w:rsidRPr="00EE477E" w:rsidRDefault="00927270" w:rsidP="00927270">
      <w:pPr>
        <w:shd w:val="clear" w:color="auto" w:fill="FFFFFF"/>
        <w:ind w:left="-66" w:right="18" w:firstLine="726"/>
        <w:jc w:val="both"/>
      </w:pPr>
      <w:bookmarkStart w:id="58" w:name="sub_50004"/>
      <w:r w:rsidRPr="00EE477E">
        <w:t xml:space="preserve">Настоящее согласие действует на период проведения, подведения </w:t>
      </w:r>
      <w:bookmarkStart w:id="59" w:name="sub_50005"/>
      <w:bookmarkEnd w:id="58"/>
      <w:r w:rsidRPr="00EE477E">
        <w:t>итогов Олимпиады</w:t>
      </w:r>
      <w:r>
        <w:t xml:space="preserve"> и до 1 сентября 2022 года (дата начала олимпиады следующего учебного года)</w:t>
      </w:r>
      <w:r w:rsidRPr="00EE477E">
        <w:t>. Настоящее согласие может быть отозвано мной в любой момент по соглашению сторон путем подачи письменного заявления.</w:t>
      </w:r>
    </w:p>
    <w:p w:rsidR="00927270" w:rsidRPr="00EE477E" w:rsidRDefault="00927270" w:rsidP="00927270">
      <w:pPr>
        <w:ind w:firstLine="709"/>
        <w:jc w:val="both"/>
      </w:pPr>
      <w:bookmarkStart w:id="60" w:name="sub_50006"/>
      <w:bookmarkEnd w:id="59"/>
      <w:r w:rsidRPr="00EE477E">
        <w:t xml:space="preserve">По письменному запросу имею право на получение информации, касающейся обработки  персональных данных (в соответствии с </w:t>
      </w:r>
      <w:hyperlink r:id="rId11" w:history="1">
        <w:r w:rsidRPr="00EE477E">
          <w:rPr>
            <w:u w:val="single"/>
          </w:rPr>
          <w:t>п. 4 ст. 14</w:t>
        </w:r>
      </w:hyperlink>
      <w:r w:rsidRPr="00EE477E">
        <w:t xml:space="preserve"> Федерального закона от 27.07.2006 г. № 152-ФЗ).</w:t>
      </w:r>
    </w:p>
    <w:bookmarkEnd w:id="60"/>
    <w:p w:rsidR="00927270" w:rsidRPr="00EE477E" w:rsidRDefault="00927270" w:rsidP="00927270">
      <w:pPr>
        <w:jc w:val="both"/>
      </w:pPr>
    </w:p>
    <w:p w:rsidR="00927270" w:rsidRPr="00EE477E" w:rsidRDefault="00927270" w:rsidP="00927270">
      <w:pPr>
        <w:jc w:val="both"/>
      </w:pPr>
      <w:r w:rsidRPr="00EE477E">
        <w:t>"_____"_________________20 ___ г. ___________________ _____________________________</w:t>
      </w:r>
    </w:p>
    <w:p w:rsidR="00927270" w:rsidRPr="00EE477E" w:rsidRDefault="00927270" w:rsidP="00927270">
      <w:pPr>
        <w:jc w:val="both"/>
        <w:rPr>
          <w:sz w:val="16"/>
          <w:szCs w:val="16"/>
        </w:rPr>
      </w:pPr>
      <w:r w:rsidRPr="00EE477E">
        <w:rPr>
          <w:sz w:val="16"/>
          <w:szCs w:val="16"/>
        </w:rPr>
        <w:t xml:space="preserve">                                                                                                      </w:t>
      </w:r>
      <w:r>
        <w:rPr>
          <w:sz w:val="16"/>
          <w:szCs w:val="16"/>
        </w:rPr>
        <w:t xml:space="preserve">             </w:t>
      </w:r>
      <w:r w:rsidRPr="00EE477E">
        <w:rPr>
          <w:sz w:val="16"/>
          <w:szCs w:val="16"/>
        </w:rPr>
        <w:t xml:space="preserve">  (Подпись)                                   </w:t>
      </w:r>
      <w:r>
        <w:rPr>
          <w:sz w:val="16"/>
          <w:szCs w:val="16"/>
        </w:rPr>
        <w:t xml:space="preserve">     </w:t>
      </w:r>
      <w:r w:rsidRPr="00EE477E">
        <w:rPr>
          <w:sz w:val="16"/>
          <w:szCs w:val="16"/>
        </w:rPr>
        <w:t xml:space="preserve">          (ФИО)</w:t>
      </w:r>
    </w:p>
    <w:p w:rsidR="00927270" w:rsidRPr="00EE477E" w:rsidRDefault="00927270" w:rsidP="00927270">
      <w:pPr>
        <w:jc w:val="both"/>
      </w:pPr>
    </w:p>
    <w:p w:rsidR="00927270" w:rsidRPr="00EE477E" w:rsidRDefault="00927270" w:rsidP="00927270">
      <w:pPr>
        <w:ind w:firstLine="709"/>
        <w:jc w:val="both"/>
      </w:pPr>
      <w:r w:rsidRPr="00EE477E">
        <w:t xml:space="preserve">Подтверждаю, что ознакомлен (а) с положениями </w:t>
      </w:r>
      <w:hyperlink r:id="rId12" w:history="1">
        <w:r w:rsidRPr="00EE477E">
          <w:rPr>
            <w:u w:val="single"/>
          </w:rPr>
          <w:t>Федерального закона</w:t>
        </w:r>
      </w:hyperlink>
      <w:r w:rsidRPr="00EE477E">
        <w:t xml:space="preserve"> от 27.07.2006г. № 152-ФЗ «О персональных данных», права и обязанности в области защиты персональных данных мне разъяснены.</w:t>
      </w:r>
    </w:p>
    <w:p w:rsidR="00927270" w:rsidRPr="00EE477E" w:rsidRDefault="00927270" w:rsidP="00927270">
      <w:pPr>
        <w:ind w:firstLine="709"/>
        <w:jc w:val="both"/>
      </w:pPr>
    </w:p>
    <w:p w:rsidR="00927270" w:rsidRPr="00EE477E" w:rsidRDefault="00927270" w:rsidP="00927270">
      <w:pPr>
        <w:jc w:val="both"/>
      </w:pPr>
      <w:r w:rsidRPr="00EE477E">
        <w:t>"_____"________________20____ г. ______________________ __________________________</w:t>
      </w:r>
    </w:p>
    <w:p w:rsidR="00927270" w:rsidRPr="00EE477E" w:rsidRDefault="00927270" w:rsidP="00927270">
      <w:pPr>
        <w:jc w:val="both"/>
      </w:pPr>
      <w:r w:rsidRPr="00EE477E">
        <w:rPr>
          <w:sz w:val="16"/>
          <w:szCs w:val="16"/>
        </w:rPr>
        <w:t xml:space="preserve">                                                                                                       </w:t>
      </w:r>
      <w:r>
        <w:rPr>
          <w:sz w:val="16"/>
          <w:szCs w:val="16"/>
        </w:rPr>
        <w:t xml:space="preserve">          </w:t>
      </w:r>
      <w:r w:rsidRPr="00EE477E">
        <w:rPr>
          <w:sz w:val="16"/>
          <w:szCs w:val="16"/>
        </w:rPr>
        <w:t xml:space="preserve">  (Подпись)                                       </w:t>
      </w:r>
      <w:r>
        <w:rPr>
          <w:sz w:val="16"/>
          <w:szCs w:val="16"/>
        </w:rPr>
        <w:t xml:space="preserve">          </w:t>
      </w:r>
      <w:r w:rsidRPr="00EE477E">
        <w:rPr>
          <w:sz w:val="16"/>
          <w:szCs w:val="16"/>
        </w:rPr>
        <w:t xml:space="preserve">         (ФИО)</w:t>
      </w:r>
    </w:p>
    <w:p w:rsidR="00927270" w:rsidRPr="00EE477E" w:rsidRDefault="00927270" w:rsidP="00927270">
      <w:pPr>
        <w:ind w:firstLine="720"/>
        <w:jc w:val="both"/>
      </w:pPr>
    </w:p>
    <w:p w:rsidR="00DD272B" w:rsidRPr="00677998" w:rsidRDefault="00DD272B" w:rsidP="00927270">
      <w:pPr>
        <w:jc w:val="center"/>
        <w:rPr>
          <w:color w:val="000000"/>
          <w:spacing w:val="2"/>
          <w:sz w:val="26"/>
          <w:szCs w:val="26"/>
        </w:rPr>
      </w:pPr>
    </w:p>
    <w:sectPr w:rsidR="00DD272B" w:rsidRPr="00677998" w:rsidSect="00677998">
      <w:headerReference w:type="even" r:id="rId13"/>
      <w:type w:val="continuous"/>
      <w:pgSz w:w="11906" w:h="16838"/>
      <w:pgMar w:top="1134" w:right="850" w:bottom="1134" w:left="1701"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E6C" w:rsidRDefault="00615E6C">
      <w:r>
        <w:separator/>
      </w:r>
    </w:p>
  </w:endnote>
  <w:endnote w:type="continuationSeparator" w:id="1">
    <w:p w:rsidR="00615E6C" w:rsidRDefault="00615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E6C" w:rsidRDefault="00615E6C">
      <w:r>
        <w:separator/>
      </w:r>
    </w:p>
  </w:footnote>
  <w:footnote w:type="continuationSeparator" w:id="1">
    <w:p w:rsidR="00615E6C" w:rsidRDefault="00615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0" w:rsidRDefault="00841840">
    <w:pPr>
      <w:pStyle w:val="a4"/>
      <w:framePr w:wrap="around" w:vAnchor="text" w:hAnchor="margin" w:xAlign="right" w:y="1"/>
      <w:rPr>
        <w:rStyle w:val="a6"/>
        <w:sz w:val="18"/>
        <w:szCs w:val="18"/>
      </w:rPr>
    </w:pPr>
    <w:r>
      <w:rPr>
        <w:rStyle w:val="a6"/>
        <w:sz w:val="18"/>
        <w:szCs w:val="18"/>
      </w:rPr>
      <w:fldChar w:fldCharType="begin"/>
    </w:r>
    <w:r w:rsidR="00927270">
      <w:rPr>
        <w:rStyle w:val="a6"/>
        <w:sz w:val="18"/>
        <w:szCs w:val="18"/>
      </w:rPr>
      <w:instrText xml:space="preserve">PAGE  </w:instrText>
    </w:r>
    <w:r>
      <w:rPr>
        <w:rStyle w:val="a6"/>
        <w:sz w:val="18"/>
        <w:szCs w:val="18"/>
      </w:rPr>
      <w:fldChar w:fldCharType="separate"/>
    </w:r>
    <w:r w:rsidR="00927270">
      <w:rPr>
        <w:rStyle w:val="a6"/>
        <w:noProof/>
        <w:sz w:val="18"/>
        <w:szCs w:val="18"/>
      </w:rPr>
      <w:t>1</w:t>
    </w:r>
    <w:r>
      <w:rPr>
        <w:rStyle w:val="a6"/>
        <w:sz w:val="18"/>
        <w:szCs w:val="18"/>
      </w:rPr>
      <w:fldChar w:fldCharType="end"/>
    </w:r>
  </w:p>
  <w:p w:rsidR="00927270" w:rsidRDefault="00927270">
    <w:pPr>
      <w:pStyle w:val="a4"/>
      <w:ind w:right="360"/>
      <w:rPr>
        <w:sz w:val="18"/>
        <w:szCs w:val="18"/>
      </w:rPr>
    </w:pPr>
  </w:p>
  <w:p w:rsidR="00927270" w:rsidRDefault="00927270">
    <w:pPr>
      <w:rPr>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E4" w:rsidRDefault="00841840">
    <w:pPr>
      <w:pStyle w:val="a4"/>
      <w:framePr w:wrap="around" w:vAnchor="text" w:hAnchor="margin" w:xAlign="right" w:y="1"/>
      <w:rPr>
        <w:rStyle w:val="a6"/>
        <w:sz w:val="18"/>
        <w:szCs w:val="18"/>
      </w:rPr>
    </w:pPr>
    <w:r>
      <w:rPr>
        <w:rStyle w:val="a6"/>
        <w:sz w:val="18"/>
        <w:szCs w:val="18"/>
      </w:rPr>
      <w:fldChar w:fldCharType="begin"/>
    </w:r>
    <w:r w:rsidR="003038E4">
      <w:rPr>
        <w:rStyle w:val="a6"/>
        <w:sz w:val="18"/>
        <w:szCs w:val="18"/>
      </w:rPr>
      <w:instrText xml:space="preserve">PAGE  </w:instrText>
    </w:r>
    <w:r>
      <w:rPr>
        <w:rStyle w:val="a6"/>
        <w:sz w:val="18"/>
        <w:szCs w:val="18"/>
      </w:rPr>
      <w:fldChar w:fldCharType="separate"/>
    </w:r>
    <w:r w:rsidR="003038E4">
      <w:rPr>
        <w:rStyle w:val="a6"/>
        <w:noProof/>
        <w:sz w:val="18"/>
        <w:szCs w:val="18"/>
      </w:rPr>
      <w:t>1</w:t>
    </w:r>
    <w:r>
      <w:rPr>
        <w:rStyle w:val="a6"/>
        <w:sz w:val="18"/>
        <w:szCs w:val="18"/>
      </w:rPr>
      <w:fldChar w:fldCharType="end"/>
    </w:r>
  </w:p>
  <w:p w:rsidR="003038E4" w:rsidRDefault="003038E4">
    <w:pPr>
      <w:pStyle w:val="a4"/>
      <w:ind w:right="360"/>
      <w:rPr>
        <w:sz w:val="18"/>
        <w:szCs w:val="18"/>
      </w:rPr>
    </w:pPr>
  </w:p>
  <w:p w:rsidR="003038E4" w:rsidRDefault="003038E4">
    <w:pP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37C6"/>
    <w:multiLevelType w:val="hybridMultilevel"/>
    <w:tmpl w:val="C05E63A0"/>
    <w:lvl w:ilvl="0" w:tplc="7CAE7E44">
      <w:start w:val="5"/>
      <w:numFmt w:val="decimal"/>
      <w:lvlText w:val="%1."/>
      <w:lvlJc w:val="left"/>
      <w:pPr>
        <w:tabs>
          <w:tab w:val="num" w:pos="720"/>
        </w:tabs>
        <w:ind w:left="720" w:hanging="360"/>
      </w:pPr>
      <w:rPr>
        <w:rFonts w:cs="Times New Roman" w:hint="default"/>
      </w:rPr>
    </w:lvl>
    <w:lvl w:ilvl="1" w:tplc="8D101A58">
      <w:numFmt w:val="none"/>
      <w:lvlText w:val=""/>
      <w:lvlJc w:val="left"/>
      <w:pPr>
        <w:tabs>
          <w:tab w:val="num" w:pos="360"/>
        </w:tabs>
      </w:pPr>
      <w:rPr>
        <w:rFonts w:cs="Times New Roman"/>
      </w:rPr>
    </w:lvl>
    <w:lvl w:ilvl="2" w:tplc="F00ECE0A">
      <w:numFmt w:val="none"/>
      <w:lvlText w:val=""/>
      <w:lvlJc w:val="left"/>
      <w:pPr>
        <w:tabs>
          <w:tab w:val="num" w:pos="360"/>
        </w:tabs>
      </w:pPr>
      <w:rPr>
        <w:rFonts w:cs="Times New Roman"/>
      </w:rPr>
    </w:lvl>
    <w:lvl w:ilvl="3" w:tplc="DB025D58">
      <w:numFmt w:val="none"/>
      <w:lvlText w:val=""/>
      <w:lvlJc w:val="left"/>
      <w:pPr>
        <w:tabs>
          <w:tab w:val="num" w:pos="360"/>
        </w:tabs>
      </w:pPr>
      <w:rPr>
        <w:rFonts w:cs="Times New Roman"/>
      </w:rPr>
    </w:lvl>
    <w:lvl w:ilvl="4" w:tplc="67CECBFC">
      <w:numFmt w:val="none"/>
      <w:lvlText w:val=""/>
      <w:lvlJc w:val="left"/>
      <w:pPr>
        <w:tabs>
          <w:tab w:val="num" w:pos="360"/>
        </w:tabs>
      </w:pPr>
      <w:rPr>
        <w:rFonts w:cs="Times New Roman"/>
      </w:rPr>
    </w:lvl>
    <w:lvl w:ilvl="5" w:tplc="3CEA33A4">
      <w:numFmt w:val="none"/>
      <w:lvlText w:val=""/>
      <w:lvlJc w:val="left"/>
      <w:pPr>
        <w:tabs>
          <w:tab w:val="num" w:pos="360"/>
        </w:tabs>
      </w:pPr>
      <w:rPr>
        <w:rFonts w:cs="Times New Roman"/>
      </w:rPr>
    </w:lvl>
    <w:lvl w:ilvl="6" w:tplc="795C4366">
      <w:numFmt w:val="none"/>
      <w:lvlText w:val=""/>
      <w:lvlJc w:val="left"/>
      <w:pPr>
        <w:tabs>
          <w:tab w:val="num" w:pos="360"/>
        </w:tabs>
      </w:pPr>
      <w:rPr>
        <w:rFonts w:cs="Times New Roman"/>
      </w:rPr>
    </w:lvl>
    <w:lvl w:ilvl="7" w:tplc="29142B88">
      <w:numFmt w:val="none"/>
      <w:lvlText w:val=""/>
      <w:lvlJc w:val="left"/>
      <w:pPr>
        <w:tabs>
          <w:tab w:val="num" w:pos="360"/>
        </w:tabs>
      </w:pPr>
      <w:rPr>
        <w:rFonts w:cs="Times New Roman"/>
      </w:rPr>
    </w:lvl>
    <w:lvl w:ilvl="8" w:tplc="70FE4F66">
      <w:numFmt w:val="none"/>
      <w:lvlText w:val=""/>
      <w:lvlJc w:val="left"/>
      <w:pPr>
        <w:tabs>
          <w:tab w:val="num" w:pos="360"/>
        </w:tabs>
      </w:pPr>
      <w:rPr>
        <w:rFonts w:cs="Times New Roman"/>
      </w:rPr>
    </w:lvl>
  </w:abstractNum>
  <w:abstractNum w:abstractNumId="1">
    <w:nsid w:val="199C3D62"/>
    <w:multiLevelType w:val="hybridMultilevel"/>
    <w:tmpl w:val="EACC3764"/>
    <w:lvl w:ilvl="0" w:tplc="BA8AFA9C">
      <w:start w:val="4"/>
      <w:numFmt w:val="decimal"/>
      <w:lvlText w:val="%1."/>
      <w:lvlJc w:val="left"/>
      <w:pPr>
        <w:tabs>
          <w:tab w:val="num" w:pos="720"/>
        </w:tabs>
        <w:ind w:left="720" w:hanging="360"/>
      </w:pPr>
      <w:rPr>
        <w:rFonts w:cs="Times New Roman"/>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D5B536D"/>
    <w:multiLevelType w:val="hybridMultilevel"/>
    <w:tmpl w:val="703C3A2E"/>
    <w:lvl w:ilvl="0" w:tplc="5FAE154A">
      <w:start w:val="1"/>
      <w:numFmt w:val="decimal"/>
      <w:lvlText w:val="%1."/>
      <w:lvlJc w:val="left"/>
      <w:pPr>
        <w:tabs>
          <w:tab w:val="num" w:pos="720"/>
        </w:tabs>
        <w:ind w:left="720" w:hanging="360"/>
      </w:pPr>
      <w:rPr>
        <w:rFonts w:cs="Times New Roman"/>
      </w:rPr>
    </w:lvl>
    <w:lvl w:ilvl="1" w:tplc="158CEAEE">
      <w:numFmt w:val="none"/>
      <w:lvlText w:val=""/>
      <w:lvlJc w:val="left"/>
      <w:pPr>
        <w:tabs>
          <w:tab w:val="num" w:pos="360"/>
        </w:tabs>
      </w:pPr>
      <w:rPr>
        <w:rFonts w:cs="Times New Roman"/>
      </w:rPr>
    </w:lvl>
    <w:lvl w:ilvl="2" w:tplc="71508C88">
      <w:numFmt w:val="none"/>
      <w:lvlText w:val=""/>
      <w:lvlJc w:val="left"/>
      <w:pPr>
        <w:tabs>
          <w:tab w:val="num" w:pos="360"/>
        </w:tabs>
      </w:pPr>
      <w:rPr>
        <w:rFonts w:cs="Times New Roman"/>
      </w:rPr>
    </w:lvl>
    <w:lvl w:ilvl="3" w:tplc="E740FDC4">
      <w:numFmt w:val="none"/>
      <w:lvlText w:val=""/>
      <w:lvlJc w:val="left"/>
      <w:pPr>
        <w:tabs>
          <w:tab w:val="num" w:pos="360"/>
        </w:tabs>
      </w:pPr>
      <w:rPr>
        <w:rFonts w:cs="Times New Roman"/>
      </w:rPr>
    </w:lvl>
    <w:lvl w:ilvl="4" w:tplc="F5A44DE0">
      <w:numFmt w:val="none"/>
      <w:lvlText w:val=""/>
      <w:lvlJc w:val="left"/>
      <w:pPr>
        <w:tabs>
          <w:tab w:val="num" w:pos="360"/>
        </w:tabs>
      </w:pPr>
      <w:rPr>
        <w:rFonts w:cs="Times New Roman"/>
      </w:rPr>
    </w:lvl>
    <w:lvl w:ilvl="5" w:tplc="00680828">
      <w:numFmt w:val="none"/>
      <w:lvlText w:val=""/>
      <w:lvlJc w:val="left"/>
      <w:pPr>
        <w:tabs>
          <w:tab w:val="num" w:pos="360"/>
        </w:tabs>
      </w:pPr>
      <w:rPr>
        <w:rFonts w:cs="Times New Roman"/>
      </w:rPr>
    </w:lvl>
    <w:lvl w:ilvl="6" w:tplc="2B0003F4">
      <w:numFmt w:val="none"/>
      <w:lvlText w:val=""/>
      <w:lvlJc w:val="left"/>
      <w:pPr>
        <w:tabs>
          <w:tab w:val="num" w:pos="360"/>
        </w:tabs>
      </w:pPr>
      <w:rPr>
        <w:rFonts w:cs="Times New Roman"/>
      </w:rPr>
    </w:lvl>
    <w:lvl w:ilvl="7" w:tplc="2B328616">
      <w:numFmt w:val="none"/>
      <w:lvlText w:val=""/>
      <w:lvlJc w:val="left"/>
      <w:pPr>
        <w:tabs>
          <w:tab w:val="num" w:pos="360"/>
        </w:tabs>
      </w:pPr>
      <w:rPr>
        <w:rFonts w:cs="Times New Roman"/>
      </w:rPr>
    </w:lvl>
    <w:lvl w:ilvl="8" w:tplc="74545A88">
      <w:numFmt w:val="none"/>
      <w:lvlText w:val=""/>
      <w:lvlJc w:val="left"/>
      <w:pPr>
        <w:tabs>
          <w:tab w:val="num" w:pos="360"/>
        </w:tabs>
      </w:pPr>
      <w:rPr>
        <w:rFonts w:cs="Times New Roman"/>
      </w:rPr>
    </w:lvl>
  </w:abstractNum>
  <w:abstractNum w:abstractNumId="3">
    <w:nsid w:val="235E0005"/>
    <w:multiLevelType w:val="hybridMultilevel"/>
    <w:tmpl w:val="97924C32"/>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9CF573D"/>
    <w:multiLevelType w:val="hybridMultilevel"/>
    <w:tmpl w:val="A58C6314"/>
    <w:lvl w:ilvl="0" w:tplc="7506F7FC">
      <w:start w:val="1"/>
      <w:numFmt w:val="decimal"/>
      <w:lvlText w:val="%1."/>
      <w:lvlJc w:val="left"/>
      <w:pPr>
        <w:tabs>
          <w:tab w:val="num" w:pos="1425"/>
        </w:tabs>
        <w:ind w:left="1425" w:hanging="360"/>
      </w:pPr>
      <w:rPr>
        <w:rFonts w:cs="Times New Roman"/>
      </w:rPr>
    </w:lvl>
    <w:lvl w:ilvl="1" w:tplc="199A91C4">
      <w:numFmt w:val="none"/>
      <w:lvlText w:val=""/>
      <w:lvlJc w:val="left"/>
      <w:pPr>
        <w:tabs>
          <w:tab w:val="num" w:pos="360"/>
        </w:tabs>
      </w:pPr>
      <w:rPr>
        <w:rFonts w:cs="Times New Roman"/>
      </w:rPr>
    </w:lvl>
    <w:lvl w:ilvl="2" w:tplc="AE86BB9A">
      <w:numFmt w:val="none"/>
      <w:lvlText w:val=""/>
      <w:lvlJc w:val="left"/>
      <w:pPr>
        <w:tabs>
          <w:tab w:val="num" w:pos="360"/>
        </w:tabs>
      </w:pPr>
      <w:rPr>
        <w:rFonts w:cs="Times New Roman"/>
      </w:rPr>
    </w:lvl>
    <w:lvl w:ilvl="3" w:tplc="93605174">
      <w:numFmt w:val="none"/>
      <w:lvlText w:val=""/>
      <w:lvlJc w:val="left"/>
      <w:pPr>
        <w:tabs>
          <w:tab w:val="num" w:pos="360"/>
        </w:tabs>
      </w:pPr>
      <w:rPr>
        <w:rFonts w:cs="Times New Roman"/>
      </w:rPr>
    </w:lvl>
    <w:lvl w:ilvl="4" w:tplc="4DE6E5CE">
      <w:numFmt w:val="none"/>
      <w:lvlText w:val=""/>
      <w:lvlJc w:val="left"/>
      <w:pPr>
        <w:tabs>
          <w:tab w:val="num" w:pos="360"/>
        </w:tabs>
      </w:pPr>
      <w:rPr>
        <w:rFonts w:cs="Times New Roman"/>
      </w:rPr>
    </w:lvl>
    <w:lvl w:ilvl="5" w:tplc="AA7E309C">
      <w:numFmt w:val="none"/>
      <w:lvlText w:val=""/>
      <w:lvlJc w:val="left"/>
      <w:pPr>
        <w:tabs>
          <w:tab w:val="num" w:pos="360"/>
        </w:tabs>
      </w:pPr>
      <w:rPr>
        <w:rFonts w:cs="Times New Roman"/>
      </w:rPr>
    </w:lvl>
    <w:lvl w:ilvl="6" w:tplc="539CDB42">
      <w:numFmt w:val="none"/>
      <w:lvlText w:val=""/>
      <w:lvlJc w:val="left"/>
      <w:pPr>
        <w:tabs>
          <w:tab w:val="num" w:pos="360"/>
        </w:tabs>
      </w:pPr>
      <w:rPr>
        <w:rFonts w:cs="Times New Roman"/>
      </w:rPr>
    </w:lvl>
    <w:lvl w:ilvl="7" w:tplc="EEEEC0D2">
      <w:numFmt w:val="none"/>
      <w:lvlText w:val=""/>
      <w:lvlJc w:val="left"/>
      <w:pPr>
        <w:tabs>
          <w:tab w:val="num" w:pos="360"/>
        </w:tabs>
      </w:pPr>
      <w:rPr>
        <w:rFonts w:cs="Times New Roman"/>
      </w:rPr>
    </w:lvl>
    <w:lvl w:ilvl="8" w:tplc="B90E0464">
      <w:numFmt w:val="none"/>
      <w:lvlText w:val=""/>
      <w:lvlJc w:val="left"/>
      <w:pPr>
        <w:tabs>
          <w:tab w:val="num" w:pos="360"/>
        </w:tabs>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attachedTemplate r:id="rId1"/>
  <w:stylePaneFormatFilter w:val="3F01"/>
  <w:doNotTrackMoves/>
  <w:defaultTabStop w:val="708"/>
  <w:drawingGridHorizontalSpacing w:val="120"/>
  <w:displayHorizontalDrawingGridEvery w:val="2"/>
  <w:displayVerticalDrawingGridEvery w:val="2"/>
  <w:noPunctuationKerning/>
  <w:characterSpacingControl w:val="doNotCompress"/>
  <w:savePreviewPicture/>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84"/>
    <w:rsid w:val="000003FB"/>
    <w:rsid w:val="00001139"/>
    <w:rsid w:val="0000418D"/>
    <w:rsid w:val="00007C77"/>
    <w:rsid w:val="000109C5"/>
    <w:rsid w:val="00011CDC"/>
    <w:rsid w:val="00011EE4"/>
    <w:rsid w:val="00012859"/>
    <w:rsid w:val="00015E19"/>
    <w:rsid w:val="00022CDF"/>
    <w:rsid w:val="00023129"/>
    <w:rsid w:val="00023925"/>
    <w:rsid w:val="00024A3A"/>
    <w:rsid w:val="00031039"/>
    <w:rsid w:val="000322F0"/>
    <w:rsid w:val="000329CB"/>
    <w:rsid w:val="00033181"/>
    <w:rsid w:val="000335BB"/>
    <w:rsid w:val="00036D01"/>
    <w:rsid w:val="00041DF6"/>
    <w:rsid w:val="000433F5"/>
    <w:rsid w:val="00044BA7"/>
    <w:rsid w:val="00050587"/>
    <w:rsid w:val="0005339B"/>
    <w:rsid w:val="00054986"/>
    <w:rsid w:val="00055A5A"/>
    <w:rsid w:val="00055D59"/>
    <w:rsid w:val="000611B4"/>
    <w:rsid w:val="0006182E"/>
    <w:rsid w:val="00065107"/>
    <w:rsid w:val="00065B5F"/>
    <w:rsid w:val="00065E54"/>
    <w:rsid w:val="0007209F"/>
    <w:rsid w:val="000739FC"/>
    <w:rsid w:val="0007418D"/>
    <w:rsid w:val="000763D8"/>
    <w:rsid w:val="00080076"/>
    <w:rsid w:val="00080EE1"/>
    <w:rsid w:val="00082B44"/>
    <w:rsid w:val="00095646"/>
    <w:rsid w:val="0009666F"/>
    <w:rsid w:val="00097618"/>
    <w:rsid w:val="000A3672"/>
    <w:rsid w:val="000A61DA"/>
    <w:rsid w:val="000B0FF4"/>
    <w:rsid w:val="000B3B06"/>
    <w:rsid w:val="000B4948"/>
    <w:rsid w:val="000C0D1F"/>
    <w:rsid w:val="000C1A46"/>
    <w:rsid w:val="000C5038"/>
    <w:rsid w:val="000D07AC"/>
    <w:rsid w:val="000D62C8"/>
    <w:rsid w:val="000D7F48"/>
    <w:rsid w:val="000E18F9"/>
    <w:rsid w:val="000E47A4"/>
    <w:rsid w:val="000E5E55"/>
    <w:rsid w:val="000E6D96"/>
    <w:rsid w:val="000F1A10"/>
    <w:rsid w:val="000F1FEC"/>
    <w:rsid w:val="000F4553"/>
    <w:rsid w:val="000F61EE"/>
    <w:rsid w:val="001007AC"/>
    <w:rsid w:val="00101D32"/>
    <w:rsid w:val="00102427"/>
    <w:rsid w:val="00102A17"/>
    <w:rsid w:val="0010348D"/>
    <w:rsid w:val="00105528"/>
    <w:rsid w:val="00106413"/>
    <w:rsid w:val="00110522"/>
    <w:rsid w:val="0011196C"/>
    <w:rsid w:val="001126C3"/>
    <w:rsid w:val="0011341B"/>
    <w:rsid w:val="00116D09"/>
    <w:rsid w:val="00124395"/>
    <w:rsid w:val="001245E6"/>
    <w:rsid w:val="00124715"/>
    <w:rsid w:val="00132625"/>
    <w:rsid w:val="00133ADC"/>
    <w:rsid w:val="001340B3"/>
    <w:rsid w:val="00135092"/>
    <w:rsid w:val="00143D51"/>
    <w:rsid w:val="00151902"/>
    <w:rsid w:val="00156126"/>
    <w:rsid w:val="00162088"/>
    <w:rsid w:val="00163467"/>
    <w:rsid w:val="001661EA"/>
    <w:rsid w:val="0016639F"/>
    <w:rsid w:val="001674C4"/>
    <w:rsid w:val="00173503"/>
    <w:rsid w:val="0017584C"/>
    <w:rsid w:val="00176322"/>
    <w:rsid w:val="00176520"/>
    <w:rsid w:val="00182FC0"/>
    <w:rsid w:val="0018377E"/>
    <w:rsid w:val="001856C6"/>
    <w:rsid w:val="0018588C"/>
    <w:rsid w:val="0019268C"/>
    <w:rsid w:val="0019334D"/>
    <w:rsid w:val="001A0796"/>
    <w:rsid w:val="001A2F94"/>
    <w:rsid w:val="001A325E"/>
    <w:rsid w:val="001A413D"/>
    <w:rsid w:val="001A42B9"/>
    <w:rsid w:val="001A54DD"/>
    <w:rsid w:val="001A77D7"/>
    <w:rsid w:val="001B22A1"/>
    <w:rsid w:val="001B39D2"/>
    <w:rsid w:val="001B5C07"/>
    <w:rsid w:val="001B77BB"/>
    <w:rsid w:val="001B791F"/>
    <w:rsid w:val="001B7BA1"/>
    <w:rsid w:val="001C1D89"/>
    <w:rsid w:val="001C27D2"/>
    <w:rsid w:val="001C2BAA"/>
    <w:rsid w:val="001C35C7"/>
    <w:rsid w:val="001C71B0"/>
    <w:rsid w:val="001D1CD1"/>
    <w:rsid w:val="001D1D05"/>
    <w:rsid w:val="001D1D60"/>
    <w:rsid w:val="001D3C1F"/>
    <w:rsid w:val="001D59C1"/>
    <w:rsid w:val="001D7280"/>
    <w:rsid w:val="001D73BD"/>
    <w:rsid w:val="001E5416"/>
    <w:rsid w:val="001E744D"/>
    <w:rsid w:val="001F2477"/>
    <w:rsid w:val="00202C41"/>
    <w:rsid w:val="00204284"/>
    <w:rsid w:val="00204D94"/>
    <w:rsid w:val="00212926"/>
    <w:rsid w:val="00212A53"/>
    <w:rsid w:val="0021459C"/>
    <w:rsid w:val="002160BF"/>
    <w:rsid w:val="00220ED4"/>
    <w:rsid w:val="00221F7D"/>
    <w:rsid w:val="00226A56"/>
    <w:rsid w:val="00227F05"/>
    <w:rsid w:val="00230AA2"/>
    <w:rsid w:val="0023202A"/>
    <w:rsid w:val="0023389E"/>
    <w:rsid w:val="002370EA"/>
    <w:rsid w:val="00241B10"/>
    <w:rsid w:val="00242A6A"/>
    <w:rsid w:val="00245E97"/>
    <w:rsid w:val="00246BC6"/>
    <w:rsid w:val="002552F2"/>
    <w:rsid w:val="00256876"/>
    <w:rsid w:val="00257D86"/>
    <w:rsid w:val="0026045E"/>
    <w:rsid w:val="00262F64"/>
    <w:rsid w:val="002706E8"/>
    <w:rsid w:val="00273943"/>
    <w:rsid w:val="00274314"/>
    <w:rsid w:val="0027445D"/>
    <w:rsid w:val="00275A8F"/>
    <w:rsid w:val="00280865"/>
    <w:rsid w:val="00280E10"/>
    <w:rsid w:val="0028760F"/>
    <w:rsid w:val="00287F0A"/>
    <w:rsid w:val="00290A66"/>
    <w:rsid w:val="002954F4"/>
    <w:rsid w:val="00296C93"/>
    <w:rsid w:val="00297422"/>
    <w:rsid w:val="0029765B"/>
    <w:rsid w:val="002A10FA"/>
    <w:rsid w:val="002A249D"/>
    <w:rsid w:val="002B1438"/>
    <w:rsid w:val="002B310A"/>
    <w:rsid w:val="002B61A3"/>
    <w:rsid w:val="002B7BAE"/>
    <w:rsid w:val="002C36E0"/>
    <w:rsid w:val="002C514F"/>
    <w:rsid w:val="002C6532"/>
    <w:rsid w:val="002C6AB1"/>
    <w:rsid w:val="002D5DAC"/>
    <w:rsid w:val="002D65EE"/>
    <w:rsid w:val="002D6A3A"/>
    <w:rsid w:val="002E57B8"/>
    <w:rsid w:val="002E72B9"/>
    <w:rsid w:val="002E7547"/>
    <w:rsid w:val="002F097C"/>
    <w:rsid w:val="002F1040"/>
    <w:rsid w:val="002F2312"/>
    <w:rsid w:val="002F24F5"/>
    <w:rsid w:val="002F27A9"/>
    <w:rsid w:val="002F43B3"/>
    <w:rsid w:val="002F79C5"/>
    <w:rsid w:val="003016A1"/>
    <w:rsid w:val="00303019"/>
    <w:rsid w:val="003038E4"/>
    <w:rsid w:val="00314159"/>
    <w:rsid w:val="0032238E"/>
    <w:rsid w:val="00332C79"/>
    <w:rsid w:val="003337B5"/>
    <w:rsid w:val="00337127"/>
    <w:rsid w:val="00337549"/>
    <w:rsid w:val="00340240"/>
    <w:rsid w:val="003408D0"/>
    <w:rsid w:val="00342945"/>
    <w:rsid w:val="00344B09"/>
    <w:rsid w:val="00345D9F"/>
    <w:rsid w:val="00346DB0"/>
    <w:rsid w:val="003502A2"/>
    <w:rsid w:val="00354D88"/>
    <w:rsid w:val="00357D4F"/>
    <w:rsid w:val="00357DD6"/>
    <w:rsid w:val="00370AD9"/>
    <w:rsid w:val="003729DC"/>
    <w:rsid w:val="0037363A"/>
    <w:rsid w:val="00373A50"/>
    <w:rsid w:val="00374D65"/>
    <w:rsid w:val="00377B5C"/>
    <w:rsid w:val="003812FA"/>
    <w:rsid w:val="003B0D52"/>
    <w:rsid w:val="003B1593"/>
    <w:rsid w:val="003B1E2C"/>
    <w:rsid w:val="003B533A"/>
    <w:rsid w:val="003B746B"/>
    <w:rsid w:val="003C7804"/>
    <w:rsid w:val="003D29B9"/>
    <w:rsid w:val="003D3298"/>
    <w:rsid w:val="003D7B7A"/>
    <w:rsid w:val="003E1073"/>
    <w:rsid w:val="003E10B2"/>
    <w:rsid w:val="003E5F61"/>
    <w:rsid w:val="003E644D"/>
    <w:rsid w:val="003F0638"/>
    <w:rsid w:val="003F2E6E"/>
    <w:rsid w:val="003F45BA"/>
    <w:rsid w:val="003F4BAD"/>
    <w:rsid w:val="003F737C"/>
    <w:rsid w:val="00403B45"/>
    <w:rsid w:val="00403C6F"/>
    <w:rsid w:val="00411524"/>
    <w:rsid w:val="004119D3"/>
    <w:rsid w:val="0041534C"/>
    <w:rsid w:val="00415E0C"/>
    <w:rsid w:val="0042085C"/>
    <w:rsid w:val="00421604"/>
    <w:rsid w:val="004239F8"/>
    <w:rsid w:val="0042467A"/>
    <w:rsid w:val="00425F33"/>
    <w:rsid w:val="00426C3D"/>
    <w:rsid w:val="00430FC9"/>
    <w:rsid w:val="00432488"/>
    <w:rsid w:val="00436955"/>
    <w:rsid w:val="0044586D"/>
    <w:rsid w:val="0045176E"/>
    <w:rsid w:val="00452DEE"/>
    <w:rsid w:val="00453723"/>
    <w:rsid w:val="0045503D"/>
    <w:rsid w:val="0046123C"/>
    <w:rsid w:val="00470406"/>
    <w:rsid w:val="00472342"/>
    <w:rsid w:val="004744EE"/>
    <w:rsid w:val="00481D6A"/>
    <w:rsid w:val="00483455"/>
    <w:rsid w:val="00484E9A"/>
    <w:rsid w:val="00485E7D"/>
    <w:rsid w:val="004871ED"/>
    <w:rsid w:val="00487B7F"/>
    <w:rsid w:val="00490C01"/>
    <w:rsid w:val="004914CE"/>
    <w:rsid w:val="0049324F"/>
    <w:rsid w:val="004940DF"/>
    <w:rsid w:val="00494B66"/>
    <w:rsid w:val="004976EE"/>
    <w:rsid w:val="004A161F"/>
    <w:rsid w:val="004A441D"/>
    <w:rsid w:val="004A4E71"/>
    <w:rsid w:val="004A6183"/>
    <w:rsid w:val="004A68F7"/>
    <w:rsid w:val="004B142E"/>
    <w:rsid w:val="004B3999"/>
    <w:rsid w:val="004B6892"/>
    <w:rsid w:val="004B7A9D"/>
    <w:rsid w:val="004C102F"/>
    <w:rsid w:val="004C2538"/>
    <w:rsid w:val="004C61DD"/>
    <w:rsid w:val="004D15C9"/>
    <w:rsid w:val="004D1BF1"/>
    <w:rsid w:val="004D2A8E"/>
    <w:rsid w:val="004D550C"/>
    <w:rsid w:val="004D580A"/>
    <w:rsid w:val="004D5980"/>
    <w:rsid w:val="004D6A83"/>
    <w:rsid w:val="004D79DB"/>
    <w:rsid w:val="004E38EA"/>
    <w:rsid w:val="004E5540"/>
    <w:rsid w:val="004F472C"/>
    <w:rsid w:val="00500E9F"/>
    <w:rsid w:val="0050294A"/>
    <w:rsid w:val="0050351A"/>
    <w:rsid w:val="00503A20"/>
    <w:rsid w:val="00503B0B"/>
    <w:rsid w:val="00510F5E"/>
    <w:rsid w:val="00511F68"/>
    <w:rsid w:val="00514000"/>
    <w:rsid w:val="00514100"/>
    <w:rsid w:val="00515B87"/>
    <w:rsid w:val="005177C8"/>
    <w:rsid w:val="00531B1D"/>
    <w:rsid w:val="00533618"/>
    <w:rsid w:val="005348C2"/>
    <w:rsid w:val="00535199"/>
    <w:rsid w:val="00535628"/>
    <w:rsid w:val="005360D2"/>
    <w:rsid w:val="00536E2B"/>
    <w:rsid w:val="0054096A"/>
    <w:rsid w:val="00541D67"/>
    <w:rsid w:val="005443D5"/>
    <w:rsid w:val="00545BEF"/>
    <w:rsid w:val="00546481"/>
    <w:rsid w:val="005471F2"/>
    <w:rsid w:val="005476CD"/>
    <w:rsid w:val="0055072A"/>
    <w:rsid w:val="005515CA"/>
    <w:rsid w:val="005567E0"/>
    <w:rsid w:val="00557144"/>
    <w:rsid w:val="005574A3"/>
    <w:rsid w:val="00557D2C"/>
    <w:rsid w:val="00562618"/>
    <w:rsid w:val="00563061"/>
    <w:rsid w:val="00563068"/>
    <w:rsid w:val="005631A6"/>
    <w:rsid w:val="00563923"/>
    <w:rsid w:val="00564970"/>
    <w:rsid w:val="00571607"/>
    <w:rsid w:val="00572A2E"/>
    <w:rsid w:val="00580628"/>
    <w:rsid w:val="0058106C"/>
    <w:rsid w:val="005827B6"/>
    <w:rsid w:val="00583472"/>
    <w:rsid w:val="00590FBA"/>
    <w:rsid w:val="005937F2"/>
    <w:rsid w:val="00596036"/>
    <w:rsid w:val="00597FD4"/>
    <w:rsid w:val="005A6D65"/>
    <w:rsid w:val="005A7420"/>
    <w:rsid w:val="005B3EEF"/>
    <w:rsid w:val="005B4877"/>
    <w:rsid w:val="005B6179"/>
    <w:rsid w:val="005B7E71"/>
    <w:rsid w:val="005C0168"/>
    <w:rsid w:val="005C384A"/>
    <w:rsid w:val="005C6A61"/>
    <w:rsid w:val="005C7897"/>
    <w:rsid w:val="005D0368"/>
    <w:rsid w:val="005D39C3"/>
    <w:rsid w:val="005D3C78"/>
    <w:rsid w:val="005D61D5"/>
    <w:rsid w:val="005E1BB3"/>
    <w:rsid w:val="005E32A9"/>
    <w:rsid w:val="005E3BF8"/>
    <w:rsid w:val="005E7FCB"/>
    <w:rsid w:val="005F067B"/>
    <w:rsid w:val="00600D73"/>
    <w:rsid w:val="00601914"/>
    <w:rsid w:val="00606207"/>
    <w:rsid w:val="00610240"/>
    <w:rsid w:val="00612D8C"/>
    <w:rsid w:val="00615E6C"/>
    <w:rsid w:val="00616938"/>
    <w:rsid w:val="00620EC2"/>
    <w:rsid w:val="006214F3"/>
    <w:rsid w:val="00621F6F"/>
    <w:rsid w:val="00621FFC"/>
    <w:rsid w:val="0062248F"/>
    <w:rsid w:val="00636103"/>
    <w:rsid w:val="00636B7E"/>
    <w:rsid w:val="00637E53"/>
    <w:rsid w:val="00642EC3"/>
    <w:rsid w:val="00643FF6"/>
    <w:rsid w:val="0065168D"/>
    <w:rsid w:val="00653701"/>
    <w:rsid w:val="00653A10"/>
    <w:rsid w:val="00654F6B"/>
    <w:rsid w:val="00660521"/>
    <w:rsid w:val="00661AA4"/>
    <w:rsid w:val="00663E45"/>
    <w:rsid w:val="00665017"/>
    <w:rsid w:val="00671AF2"/>
    <w:rsid w:val="00673734"/>
    <w:rsid w:val="00673E20"/>
    <w:rsid w:val="006748CE"/>
    <w:rsid w:val="00677998"/>
    <w:rsid w:val="006821BB"/>
    <w:rsid w:val="006829CD"/>
    <w:rsid w:val="006911B1"/>
    <w:rsid w:val="00691630"/>
    <w:rsid w:val="006924E7"/>
    <w:rsid w:val="00693BD0"/>
    <w:rsid w:val="0069407D"/>
    <w:rsid w:val="00695666"/>
    <w:rsid w:val="00695A7C"/>
    <w:rsid w:val="00697B5E"/>
    <w:rsid w:val="006A2A65"/>
    <w:rsid w:val="006A2A96"/>
    <w:rsid w:val="006A3017"/>
    <w:rsid w:val="006A4739"/>
    <w:rsid w:val="006B3A1D"/>
    <w:rsid w:val="006B497A"/>
    <w:rsid w:val="006B5C00"/>
    <w:rsid w:val="006C2894"/>
    <w:rsid w:val="006C38F5"/>
    <w:rsid w:val="006C40E2"/>
    <w:rsid w:val="006C4821"/>
    <w:rsid w:val="006C7EDF"/>
    <w:rsid w:val="006E4750"/>
    <w:rsid w:val="006E6AAD"/>
    <w:rsid w:val="006E732E"/>
    <w:rsid w:val="006F0F77"/>
    <w:rsid w:val="006F14B3"/>
    <w:rsid w:val="006F45D1"/>
    <w:rsid w:val="006F5B64"/>
    <w:rsid w:val="00707184"/>
    <w:rsid w:val="00715E60"/>
    <w:rsid w:val="00720AAA"/>
    <w:rsid w:val="00721F6A"/>
    <w:rsid w:val="007265DB"/>
    <w:rsid w:val="00736FAB"/>
    <w:rsid w:val="00740482"/>
    <w:rsid w:val="00740E57"/>
    <w:rsid w:val="00750DD5"/>
    <w:rsid w:val="007513B6"/>
    <w:rsid w:val="00754E87"/>
    <w:rsid w:val="00757FFD"/>
    <w:rsid w:val="00760274"/>
    <w:rsid w:val="00760E4E"/>
    <w:rsid w:val="007618C4"/>
    <w:rsid w:val="00762B67"/>
    <w:rsid w:val="0076323C"/>
    <w:rsid w:val="0076387D"/>
    <w:rsid w:val="00763B35"/>
    <w:rsid w:val="00764BC3"/>
    <w:rsid w:val="00766511"/>
    <w:rsid w:val="0077263B"/>
    <w:rsid w:val="00773330"/>
    <w:rsid w:val="00774063"/>
    <w:rsid w:val="007758E3"/>
    <w:rsid w:val="00790AE4"/>
    <w:rsid w:val="007931CF"/>
    <w:rsid w:val="007A0E5A"/>
    <w:rsid w:val="007A2734"/>
    <w:rsid w:val="007A2D5D"/>
    <w:rsid w:val="007A50E3"/>
    <w:rsid w:val="007A57CF"/>
    <w:rsid w:val="007B37F4"/>
    <w:rsid w:val="007B502C"/>
    <w:rsid w:val="007B61AE"/>
    <w:rsid w:val="007C133D"/>
    <w:rsid w:val="007C17D5"/>
    <w:rsid w:val="007C6025"/>
    <w:rsid w:val="007C6380"/>
    <w:rsid w:val="007C74DD"/>
    <w:rsid w:val="007D26F8"/>
    <w:rsid w:val="007D55FA"/>
    <w:rsid w:val="007D57FE"/>
    <w:rsid w:val="007E050D"/>
    <w:rsid w:val="007E2DCF"/>
    <w:rsid w:val="007E2E81"/>
    <w:rsid w:val="007E47F7"/>
    <w:rsid w:val="007E6638"/>
    <w:rsid w:val="007E7145"/>
    <w:rsid w:val="007F01EA"/>
    <w:rsid w:val="007F41B4"/>
    <w:rsid w:val="007F680E"/>
    <w:rsid w:val="007F7D2C"/>
    <w:rsid w:val="00800F45"/>
    <w:rsid w:val="00805A2A"/>
    <w:rsid w:val="008064E9"/>
    <w:rsid w:val="00806DCB"/>
    <w:rsid w:val="00807312"/>
    <w:rsid w:val="008079C6"/>
    <w:rsid w:val="00814087"/>
    <w:rsid w:val="008157BC"/>
    <w:rsid w:val="008207F3"/>
    <w:rsid w:val="00821E4E"/>
    <w:rsid w:val="008229FD"/>
    <w:rsid w:val="00822EC9"/>
    <w:rsid w:val="00823038"/>
    <w:rsid w:val="00823913"/>
    <w:rsid w:val="00826BBD"/>
    <w:rsid w:val="008308CE"/>
    <w:rsid w:val="00831974"/>
    <w:rsid w:val="00833C13"/>
    <w:rsid w:val="00837AC4"/>
    <w:rsid w:val="008406E5"/>
    <w:rsid w:val="00841327"/>
    <w:rsid w:val="00841653"/>
    <w:rsid w:val="0084170D"/>
    <w:rsid w:val="00841840"/>
    <w:rsid w:val="00841DF5"/>
    <w:rsid w:val="008420D3"/>
    <w:rsid w:val="00850471"/>
    <w:rsid w:val="00850940"/>
    <w:rsid w:val="008527E6"/>
    <w:rsid w:val="008566D3"/>
    <w:rsid w:val="0085723E"/>
    <w:rsid w:val="00864593"/>
    <w:rsid w:val="008656A6"/>
    <w:rsid w:val="0087064F"/>
    <w:rsid w:val="00877F21"/>
    <w:rsid w:val="008809C2"/>
    <w:rsid w:val="008810C7"/>
    <w:rsid w:val="00882770"/>
    <w:rsid w:val="008873CE"/>
    <w:rsid w:val="00892C68"/>
    <w:rsid w:val="008A2E31"/>
    <w:rsid w:val="008A3F50"/>
    <w:rsid w:val="008A4597"/>
    <w:rsid w:val="008A6F7D"/>
    <w:rsid w:val="008B083C"/>
    <w:rsid w:val="008B1BF7"/>
    <w:rsid w:val="008B2897"/>
    <w:rsid w:val="008B4077"/>
    <w:rsid w:val="008B7696"/>
    <w:rsid w:val="008B7B39"/>
    <w:rsid w:val="008C175B"/>
    <w:rsid w:val="008C4271"/>
    <w:rsid w:val="008C54B1"/>
    <w:rsid w:val="008C5938"/>
    <w:rsid w:val="008C7677"/>
    <w:rsid w:val="008C78EB"/>
    <w:rsid w:val="008D1F61"/>
    <w:rsid w:val="008D23FC"/>
    <w:rsid w:val="008D4DFD"/>
    <w:rsid w:val="008D7919"/>
    <w:rsid w:val="008D7ECB"/>
    <w:rsid w:val="008E17BA"/>
    <w:rsid w:val="008E17D1"/>
    <w:rsid w:val="008E4471"/>
    <w:rsid w:val="008E4627"/>
    <w:rsid w:val="008E4B7A"/>
    <w:rsid w:val="008F255F"/>
    <w:rsid w:val="008F2833"/>
    <w:rsid w:val="008F2CD6"/>
    <w:rsid w:val="00901C1A"/>
    <w:rsid w:val="009048EE"/>
    <w:rsid w:val="009137DA"/>
    <w:rsid w:val="00914144"/>
    <w:rsid w:val="00925153"/>
    <w:rsid w:val="00927234"/>
    <w:rsid w:val="0092726D"/>
    <w:rsid w:val="00927270"/>
    <w:rsid w:val="0092748B"/>
    <w:rsid w:val="0092796D"/>
    <w:rsid w:val="00927D77"/>
    <w:rsid w:val="00930162"/>
    <w:rsid w:val="00931A08"/>
    <w:rsid w:val="00943FE1"/>
    <w:rsid w:val="00944CED"/>
    <w:rsid w:val="0094532B"/>
    <w:rsid w:val="00951596"/>
    <w:rsid w:val="00957432"/>
    <w:rsid w:val="00957874"/>
    <w:rsid w:val="00961A25"/>
    <w:rsid w:val="0096297D"/>
    <w:rsid w:val="00963B46"/>
    <w:rsid w:val="00965239"/>
    <w:rsid w:val="009672AD"/>
    <w:rsid w:val="00967A32"/>
    <w:rsid w:val="00967B6E"/>
    <w:rsid w:val="00970BC7"/>
    <w:rsid w:val="00970C84"/>
    <w:rsid w:val="009831E3"/>
    <w:rsid w:val="0099115A"/>
    <w:rsid w:val="00991742"/>
    <w:rsid w:val="00992507"/>
    <w:rsid w:val="00994D26"/>
    <w:rsid w:val="009A5592"/>
    <w:rsid w:val="009A704F"/>
    <w:rsid w:val="009B01B7"/>
    <w:rsid w:val="009B27D3"/>
    <w:rsid w:val="009B31A3"/>
    <w:rsid w:val="009C2E89"/>
    <w:rsid w:val="009C3974"/>
    <w:rsid w:val="009D477B"/>
    <w:rsid w:val="009D740D"/>
    <w:rsid w:val="009E2475"/>
    <w:rsid w:val="009E43A4"/>
    <w:rsid w:val="009E4873"/>
    <w:rsid w:val="009F0ABA"/>
    <w:rsid w:val="009F14EF"/>
    <w:rsid w:val="009F2943"/>
    <w:rsid w:val="009F72A6"/>
    <w:rsid w:val="00A042A0"/>
    <w:rsid w:val="00A053D0"/>
    <w:rsid w:val="00A069A5"/>
    <w:rsid w:val="00A1001B"/>
    <w:rsid w:val="00A15F51"/>
    <w:rsid w:val="00A16CAF"/>
    <w:rsid w:val="00A302EF"/>
    <w:rsid w:val="00A31CCA"/>
    <w:rsid w:val="00A325E1"/>
    <w:rsid w:val="00A32DC2"/>
    <w:rsid w:val="00A40433"/>
    <w:rsid w:val="00A42005"/>
    <w:rsid w:val="00A467E5"/>
    <w:rsid w:val="00A47A7C"/>
    <w:rsid w:val="00A500FB"/>
    <w:rsid w:val="00A501C3"/>
    <w:rsid w:val="00A5673D"/>
    <w:rsid w:val="00A60795"/>
    <w:rsid w:val="00A60B2E"/>
    <w:rsid w:val="00A61A43"/>
    <w:rsid w:val="00A61D2D"/>
    <w:rsid w:val="00A7009D"/>
    <w:rsid w:val="00A702F2"/>
    <w:rsid w:val="00A70F34"/>
    <w:rsid w:val="00A72D95"/>
    <w:rsid w:val="00A80538"/>
    <w:rsid w:val="00A808E5"/>
    <w:rsid w:val="00A92D31"/>
    <w:rsid w:val="00A95168"/>
    <w:rsid w:val="00A952B6"/>
    <w:rsid w:val="00A955A9"/>
    <w:rsid w:val="00A9584B"/>
    <w:rsid w:val="00AA0F94"/>
    <w:rsid w:val="00AA218C"/>
    <w:rsid w:val="00AA695B"/>
    <w:rsid w:val="00AA7701"/>
    <w:rsid w:val="00AA7912"/>
    <w:rsid w:val="00AB17A9"/>
    <w:rsid w:val="00AB3299"/>
    <w:rsid w:val="00AC1E21"/>
    <w:rsid w:val="00AC2694"/>
    <w:rsid w:val="00AC40A0"/>
    <w:rsid w:val="00AC41C3"/>
    <w:rsid w:val="00AD4F53"/>
    <w:rsid w:val="00AE0BF7"/>
    <w:rsid w:val="00AE24F5"/>
    <w:rsid w:val="00AE30F7"/>
    <w:rsid w:val="00AE4C7B"/>
    <w:rsid w:val="00AE678D"/>
    <w:rsid w:val="00AE73DB"/>
    <w:rsid w:val="00AF1865"/>
    <w:rsid w:val="00AF7F0E"/>
    <w:rsid w:val="00B02CFD"/>
    <w:rsid w:val="00B06285"/>
    <w:rsid w:val="00B07447"/>
    <w:rsid w:val="00B12341"/>
    <w:rsid w:val="00B15AEF"/>
    <w:rsid w:val="00B170CA"/>
    <w:rsid w:val="00B22CAB"/>
    <w:rsid w:val="00B26CCA"/>
    <w:rsid w:val="00B307B8"/>
    <w:rsid w:val="00B32BAD"/>
    <w:rsid w:val="00B345B2"/>
    <w:rsid w:val="00B40CF5"/>
    <w:rsid w:val="00B453A5"/>
    <w:rsid w:val="00B475B5"/>
    <w:rsid w:val="00B47B30"/>
    <w:rsid w:val="00B5339C"/>
    <w:rsid w:val="00B537A1"/>
    <w:rsid w:val="00B54156"/>
    <w:rsid w:val="00B57B1A"/>
    <w:rsid w:val="00B649D6"/>
    <w:rsid w:val="00B64A96"/>
    <w:rsid w:val="00B65082"/>
    <w:rsid w:val="00B70E13"/>
    <w:rsid w:val="00B71C4A"/>
    <w:rsid w:val="00B75ADB"/>
    <w:rsid w:val="00B8072D"/>
    <w:rsid w:val="00B82403"/>
    <w:rsid w:val="00B86AA9"/>
    <w:rsid w:val="00B87A84"/>
    <w:rsid w:val="00B95016"/>
    <w:rsid w:val="00BA1075"/>
    <w:rsid w:val="00BA10C6"/>
    <w:rsid w:val="00BA2080"/>
    <w:rsid w:val="00BA28DB"/>
    <w:rsid w:val="00BA31F6"/>
    <w:rsid w:val="00BA3BE9"/>
    <w:rsid w:val="00BA60D9"/>
    <w:rsid w:val="00BB07BB"/>
    <w:rsid w:val="00BC04DE"/>
    <w:rsid w:val="00BC10D8"/>
    <w:rsid w:val="00BC1589"/>
    <w:rsid w:val="00BC5677"/>
    <w:rsid w:val="00BD1CDA"/>
    <w:rsid w:val="00BD2AA9"/>
    <w:rsid w:val="00BD2C65"/>
    <w:rsid w:val="00BD2C77"/>
    <w:rsid w:val="00BD32C8"/>
    <w:rsid w:val="00BD4FB4"/>
    <w:rsid w:val="00BD5FD9"/>
    <w:rsid w:val="00BD6D71"/>
    <w:rsid w:val="00BD7D70"/>
    <w:rsid w:val="00BE11EA"/>
    <w:rsid w:val="00BE2199"/>
    <w:rsid w:val="00BE5100"/>
    <w:rsid w:val="00BE5DA8"/>
    <w:rsid w:val="00BE6656"/>
    <w:rsid w:val="00BE6FAD"/>
    <w:rsid w:val="00BF0049"/>
    <w:rsid w:val="00BF2947"/>
    <w:rsid w:val="00BF34DE"/>
    <w:rsid w:val="00C01F1F"/>
    <w:rsid w:val="00C13D12"/>
    <w:rsid w:val="00C142B1"/>
    <w:rsid w:val="00C207DA"/>
    <w:rsid w:val="00C20D95"/>
    <w:rsid w:val="00C24670"/>
    <w:rsid w:val="00C2471E"/>
    <w:rsid w:val="00C36C81"/>
    <w:rsid w:val="00C464D5"/>
    <w:rsid w:val="00C51AFF"/>
    <w:rsid w:val="00C54E90"/>
    <w:rsid w:val="00C62A8D"/>
    <w:rsid w:val="00C64772"/>
    <w:rsid w:val="00C65C04"/>
    <w:rsid w:val="00C7084C"/>
    <w:rsid w:val="00C7173D"/>
    <w:rsid w:val="00C71DCD"/>
    <w:rsid w:val="00C80095"/>
    <w:rsid w:val="00C86A14"/>
    <w:rsid w:val="00C86F80"/>
    <w:rsid w:val="00C91E60"/>
    <w:rsid w:val="00C93860"/>
    <w:rsid w:val="00CA0218"/>
    <w:rsid w:val="00CB041C"/>
    <w:rsid w:val="00CB1A63"/>
    <w:rsid w:val="00CB1D8F"/>
    <w:rsid w:val="00CB2F86"/>
    <w:rsid w:val="00CC06E2"/>
    <w:rsid w:val="00CC4989"/>
    <w:rsid w:val="00CC4C71"/>
    <w:rsid w:val="00CC6C06"/>
    <w:rsid w:val="00CD2E46"/>
    <w:rsid w:val="00CD57AA"/>
    <w:rsid w:val="00CE1182"/>
    <w:rsid w:val="00CE472C"/>
    <w:rsid w:val="00CE52A6"/>
    <w:rsid w:val="00CF4750"/>
    <w:rsid w:val="00CF5F33"/>
    <w:rsid w:val="00CF67F3"/>
    <w:rsid w:val="00CF70C5"/>
    <w:rsid w:val="00CF7227"/>
    <w:rsid w:val="00D01245"/>
    <w:rsid w:val="00D03F46"/>
    <w:rsid w:val="00D06E7E"/>
    <w:rsid w:val="00D11445"/>
    <w:rsid w:val="00D135A4"/>
    <w:rsid w:val="00D15E01"/>
    <w:rsid w:val="00D217B3"/>
    <w:rsid w:val="00D24D38"/>
    <w:rsid w:val="00D25101"/>
    <w:rsid w:val="00D26B54"/>
    <w:rsid w:val="00D3147B"/>
    <w:rsid w:val="00D34B6B"/>
    <w:rsid w:val="00D420FE"/>
    <w:rsid w:val="00D4744A"/>
    <w:rsid w:val="00D51499"/>
    <w:rsid w:val="00D52A4F"/>
    <w:rsid w:val="00D568CB"/>
    <w:rsid w:val="00D571CA"/>
    <w:rsid w:val="00D65712"/>
    <w:rsid w:val="00D667EA"/>
    <w:rsid w:val="00D700B7"/>
    <w:rsid w:val="00D72835"/>
    <w:rsid w:val="00D73852"/>
    <w:rsid w:val="00D756F5"/>
    <w:rsid w:val="00D85B56"/>
    <w:rsid w:val="00D96468"/>
    <w:rsid w:val="00DA43A9"/>
    <w:rsid w:val="00DB108A"/>
    <w:rsid w:val="00DB12E9"/>
    <w:rsid w:val="00DB31A3"/>
    <w:rsid w:val="00DB79ED"/>
    <w:rsid w:val="00DC0713"/>
    <w:rsid w:val="00DC3BFF"/>
    <w:rsid w:val="00DD0104"/>
    <w:rsid w:val="00DD2062"/>
    <w:rsid w:val="00DD272B"/>
    <w:rsid w:val="00DD3D4E"/>
    <w:rsid w:val="00DD4504"/>
    <w:rsid w:val="00DD4BB0"/>
    <w:rsid w:val="00DE104D"/>
    <w:rsid w:val="00DE2A12"/>
    <w:rsid w:val="00DE355D"/>
    <w:rsid w:val="00DE4E00"/>
    <w:rsid w:val="00DE568B"/>
    <w:rsid w:val="00DE5BC9"/>
    <w:rsid w:val="00DF03CB"/>
    <w:rsid w:val="00DF1A81"/>
    <w:rsid w:val="00DF1DA4"/>
    <w:rsid w:val="00DF39DB"/>
    <w:rsid w:val="00E00418"/>
    <w:rsid w:val="00E020BB"/>
    <w:rsid w:val="00E06946"/>
    <w:rsid w:val="00E1434A"/>
    <w:rsid w:val="00E20BBE"/>
    <w:rsid w:val="00E23462"/>
    <w:rsid w:val="00E23ABB"/>
    <w:rsid w:val="00E2612F"/>
    <w:rsid w:val="00E26231"/>
    <w:rsid w:val="00E2698C"/>
    <w:rsid w:val="00E326C1"/>
    <w:rsid w:val="00E37FFE"/>
    <w:rsid w:val="00E450AD"/>
    <w:rsid w:val="00E4527C"/>
    <w:rsid w:val="00E45E4F"/>
    <w:rsid w:val="00E54B31"/>
    <w:rsid w:val="00E56048"/>
    <w:rsid w:val="00E57B6E"/>
    <w:rsid w:val="00E647EF"/>
    <w:rsid w:val="00E6560A"/>
    <w:rsid w:val="00E660E6"/>
    <w:rsid w:val="00E67785"/>
    <w:rsid w:val="00E67C02"/>
    <w:rsid w:val="00E736A0"/>
    <w:rsid w:val="00E75036"/>
    <w:rsid w:val="00E759A8"/>
    <w:rsid w:val="00E83577"/>
    <w:rsid w:val="00E87181"/>
    <w:rsid w:val="00E916A3"/>
    <w:rsid w:val="00E9232E"/>
    <w:rsid w:val="00EA03D2"/>
    <w:rsid w:val="00EA3F23"/>
    <w:rsid w:val="00EA4A0D"/>
    <w:rsid w:val="00EA5AD0"/>
    <w:rsid w:val="00EB054E"/>
    <w:rsid w:val="00EB0DF2"/>
    <w:rsid w:val="00EB3B3B"/>
    <w:rsid w:val="00EB739D"/>
    <w:rsid w:val="00EC1F4C"/>
    <w:rsid w:val="00EC5D7D"/>
    <w:rsid w:val="00EC61FE"/>
    <w:rsid w:val="00EC68B5"/>
    <w:rsid w:val="00EC6A82"/>
    <w:rsid w:val="00ED07F2"/>
    <w:rsid w:val="00ED65B4"/>
    <w:rsid w:val="00ED6702"/>
    <w:rsid w:val="00EE0A08"/>
    <w:rsid w:val="00EE39E3"/>
    <w:rsid w:val="00EE5D35"/>
    <w:rsid w:val="00EF15AF"/>
    <w:rsid w:val="00EF2298"/>
    <w:rsid w:val="00EF3A1A"/>
    <w:rsid w:val="00EF5C60"/>
    <w:rsid w:val="00EF6E0E"/>
    <w:rsid w:val="00F0038B"/>
    <w:rsid w:val="00F036B3"/>
    <w:rsid w:val="00F046FC"/>
    <w:rsid w:val="00F07536"/>
    <w:rsid w:val="00F1159C"/>
    <w:rsid w:val="00F1242D"/>
    <w:rsid w:val="00F14B7F"/>
    <w:rsid w:val="00F172BC"/>
    <w:rsid w:val="00F175EC"/>
    <w:rsid w:val="00F2133B"/>
    <w:rsid w:val="00F23F30"/>
    <w:rsid w:val="00F3054B"/>
    <w:rsid w:val="00F30C10"/>
    <w:rsid w:val="00F32421"/>
    <w:rsid w:val="00F34B53"/>
    <w:rsid w:val="00F375A3"/>
    <w:rsid w:val="00F4046C"/>
    <w:rsid w:val="00F41CCA"/>
    <w:rsid w:val="00F42CC0"/>
    <w:rsid w:val="00F43DC6"/>
    <w:rsid w:val="00F52C8B"/>
    <w:rsid w:val="00F53D8C"/>
    <w:rsid w:val="00F57486"/>
    <w:rsid w:val="00F5749D"/>
    <w:rsid w:val="00F72CE3"/>
    <w:rsid w:val="00F73E8B"/>
    <w:rsid w:val="00F74B84"/>
    <w:rsid w:val="00F804E6"/>
    <w:rsid w:val="00F809A2"/>
    <w:rsid w:val="00F8128E"/>
    <w:rsid w:val="00F83DBD"/>
    <w:rsid w:val="00F86799"/>
    <w:rsid w:val="00F9491F"/>
    <w:rsid w:val="00F95F93"/>
    <w:rsid w:val="00F97FB7"/>
    <w:rsid w:val="00FA1916"/>
    <w:rsid w:val="00FA3CB7"/>
    <w:rsid w:val="00FA4004"/>
    <w:rsid w:val="00FA4893"/>
    <w:rsid w:val="00FA5E91"/>
    <w:rsid w:val="00FA76C6"/>
    <w:rsid w:val="00FB468E"/>
    <w:rsid w:val="00FB47E4"/>
    <w:rsid w:val="00FC18A8"/>
    <w:rsid w:val="00FC1A45"/>
    <w:rsid w:val="00FC2C95"/>
    <w:rsid w:val="00FC2D10"/>
    <w:rsid w:val="00FC704E"/>
    <w:rsid w:val="00FC7223"/>
    <w:rsid w:val="00FC73AA"/>
    <w:rsid w:val="00FD0B87"/>
    <w:rsid w:val="00FD1B02"/>
    <w:rsid w:val="00FD2972"/>
    <w:rsid w:val="00FD3DAA"/>
    <w:rsid w:val="00FE3A80"/>
    <w:rsid w:val="00FE7D77"/>
    <w:rsid w:val="00FE7E9A"/>
    <w:rsid w:val="00FF1B85"/>
    <w:rsid w:val="00FF2B6B"/>
    <w:rsid w:val="00FF348D"/>
    <w:rsid w:val="00FF3B6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06"/>
    <w:rPr>
      <w:sz w:val="24"/>
      <w:szCs w:val="24"/>
    </w:rPr>
  </w:style>
  <w:style w:type="paragraph" w:styleId="1">
    <w:name w:val="heading 1"/>
    <w:basedOn w:val="a"/>
    <w:next w:val="a"/>
    <w:link w:val="10"/>
    <w:uiPriority w:val="99"/>
    <w:qFormat/>
    <w:rsid w:val="000B3B06"/>
    <w:pPr>
      <w:keepNext/>
      <w:jc w:val="center"/>
      <w:outlineLvl w:val="0"/>
    </w:pPr>
    <w:rPr>
      <w:b/>
      <w:sz w:val="28"/>
      <w:szCs w:val="20"/>
    </w:rPr>
  </w:style>
  <w:style w:type="paragraph" w:styleId="2">
    <w:name w:val="heading 2"/>
    <w:basedOn w:val="a"/>
    <w:next w:val="a"/>
    <w:link w:val="20"/>
    <w:uiPriority w:val="99"/>
    <w:qFormat/>
    <w:rsid w:val="000B3B06"/>
    <w:pPr>
      <w:keepNext/>
      <w:jc w:val="center"/>
      <w:outlineLvl w:val="1"/>
    </w:pPr>
    <w:rPr>
      <w:b/>
      <w:bCs/>
      <w:szCs w:val="25"/>
    </w:rPr>
  </w:style>
  <w:style w:type="paragraph" w:styleId="5">
    <w:name w:val="heading 5"/>
    <w:basedOn w:val="a"/>
    <w:next w:val="a"/>
    <w:link w:val="50"/>
    <w:semiHidden/>
    <w:unhideWhenUsed/>
    <w:qFormat/>
    <w:locked/>
    <w:rsid w:val="00FE3A8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48B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A148B3"/>
    <w:rPr>
      <w:rFonts w:ascii="Cambria" w:eastAsia="Times New Roman" w:hAnsi="Cambria" w:cs="Times New Roman"/>
      <w:b/>
      <w:bCs/>
      <w:i/>
      <w:iCs/>
      <w:sz w:val="28"/>
      <w:szCs w:val="28"/>
    </w:rPr>
  </w:style>
  <w:style w:type="paragraph" w:styleId="a3">
    <w:name w:val="caption"/>
    <w:basedOn w:val="a"/>
    <w:next w:val="a"/>
    <w:uiPriority w:val="99"/>
    <w:qFormat/>
    <w:rsid w:val="000B3B06"/>
    <w:pPr>
      <w:jc w:val="center"/>
    </w:pPr>
    <w:rPr>
      <w:b/>
      <w:sz w:val="28"/>
      <w:szCs w:val="20"/>
    </w:rPr>
  </w:style>
  <w:style w:type="paragraph" w:styleId="a4">
    <w:name w:val="header"/>
    <w:basedOn w:val="a"/>
    <w:link w:val="a5"/>
    <w:uiPriority w:val="99"/>
    <w:rsid w:val="000B3B06"/>
    <w:pPr>
      <w:tabs>
        <w:tab w:val="center" w:pos="4153"/>
        <w:tab w:val="right" w:pos="8306"/>
      </w:tabs>
    </w:pPr>
    <w:rPr>
      <w:sz w:val="20"/>
      <w:szCs w:val="20"/>
    </w:rPr>
  </w:style>
  <w:style w:type="character" w:customStyle="1" w:styleId="a5">
    <w:name w:val="Верхний колонтитул Знак"/>
    <w:basedOn w:val="a0"/>
    <w:link w:val="a4"/>
    <w:uiPriority w:val="99"/>
    <w:rsid w:val="00A148B3"/>
    <w:rPr>
      <w:sz w:val="24"/>
      <w:szCs w:val="24"/>
    </w:rPr>
  </w:style>
  <w:style w:type="character" w:styleId="a6">
    <w:name w:val="page number"/>
    <w:basedOn w:val="a0"/>
    <w:uiPriority w:val="99"/>
    <w:rsid w:val="000B3B06"/>
    <w:rPr>
      <w:rFonts w:cs="Times New Roman"/>
    </w:rPr>
  </w:style>
  <w:style w:type="paragraph" w:customStyle="1" w:styleId="a7">
    <w:name w:val="Знак"/>
    <w:basedOn w:val="a"/>
    <w:uiPriority w:val="99"/>
    <w:rsid w:val="002160BF"/>
    <w:pPr>
      <w:spacing w:after="160" w:line="240" w:lineRule="exact"/>
    </w:pPr>
    <w:rPr>
      <w:rFonts w:ascii="Verdana" w:hAnsi="Verdana"/>
      <w:sz w:val="20"/>
      <w:szCs w:val="20"/>
      <w:lang w:val="en-US" w:eastAsia="en-US"/>
    </w:rPr>
  </w:style>
  <w:style w:type="paragraph" w:customStyle="1" w:styleId="a8">
    <w:name w:val="Знак Знак Знак Знак"/>
    <w:basedOn w:val="a"/>
    <w:uiPriority w:val="99"/>
    <w:rsid w:val="00790AE4"/>
    <w:pPr>
      <w:spacing w:after="160" w:line="240" w:lineRule="exact"/>
    </w:pPr>
    <w:rPr>
      <w:rFonts w:ascii="Verdana" w:hAnsi="Verdana"/>
      <w:sz w:val="20"/>
      <w:szCs w:val="20"/>
      <w:lang w:val="en-US" w:eastAsia="en-US"/>
    </w:rPr>
  </w:style>
  <w:style w:type="table" w:styleId="a9">
    <w:name w:val="Table Grid"/>
    <w:basedOn w:val="a1"/>
    <w:uiPriority w:val="99"/>
    <w:rsid w:val="00BD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E37FFE"/>
    <w:pPr>
      <w:jc w:val="center"/>
    </w:pPr>
    <w:rPr>
      <w:b/>
      <w:bCs/>
      <w:sz w:val="28"/>
    </w:rPr>
  </w:style>
  <w:style w:type="character" w:customStyle="1" w:styleId="ab">
    <w:name w:val="Название Знак"/>
    <w:basedOn w:val="a0"/>
    <w:link w:val="aa"/>
    <w:uiPriority w:val="10"/>
    <w:rsid w:val="00A148B3"/>
    <w:rPr>
      <w:rFonts w:ascii="Cambria" w:eastAsia="Times New Roman" w:hAnsi="Cambria" w:cs="Times New Roman"/>
      <w:b/>
      <w:bCs/>
      <w:kern w:val="28"/>
      <w:sz w:val="32"/>
      <w:szCs w:val="32"/>
    </w:rPr>
  </w:style>
  <w:style w:type="paragraph" w:styleId="ac">
    <w:name w:val="Body Text Indent"/>
    <w:basedOn w:val="a"/>
    <w:link w:val="ad"/>
    <w:uiPriority w:val="99"/>
    <w:rsid w:val="00E37FFE"/>
    <w:pPr>
      <w:ind w:left="360"/>
    </w:pPr>
  </w:style>
  <w:style w:type="character" w:customStyle="1" w:styleId="ad">
    <w:name w:val="Основной текст с отступом Знак"/>
    <w:basedOn w:val="a0"/>
    <w:link w:val="ac"/>
    <w:uiPriority w:val="99"/>
    <w:semiHidden/>
    <w:rsid w:val="00A148B3"/>
    <w:rPr>
      <w:sz w:val="24"/>
      <w:szCs w:val="24"/>
    </w:rPr>
  </w:style>
  <w:style w:type="paragraph" w:styleId="21">
    <w:name w:val="Body Text Indent 2"/>
    <w:basedOn w:val="a"/>
    <w:link w:val="22"/>
    <w:uiPriority w:val="99"/>
    <w:rsid w:val="00E37FFE"/>
    <w:pPr>
      <w:ind w:left="360"/>
      <w:jc w:val="both"/>
    </w:pPr>
  </w:style>
  <w:style w:type="character" w:customStyle="1" w:styleId="22">
    <w:name w:val="Основной текст с отступом 2 Знак"/>
    <w:basedOn w:val="a0"/>
    <w:link w:val="21"/>
    <w:uiPriority w:val="99"/>
    <w:semiHidden/>
    <w:rsid w:val="00A148B3"/>
    <w:rPr>
      <w:sz w:val="24"/>
      <w:szCs w:val="24"/>
    </w:rPr>
  </w:style>
  <w:style w:type="paragraph" w:styleId="ae">
    <w:name w:val="footer"/>
    <w:basedOn w:val="a"/>
    <w:link w:val="af"/>
    <w:uiPriority w:val="99"/>
    <w:rsid w:val="006911B1"/>
    <w:pPr>
      <w:tabs>
        <w:tab w:val="center" w:pos="4677"/>
        <w:tab w:val="right" w:pos="9355"/>
      </w:tabs>
    </w:pPr>
  </w:style>
  <w:style w:type="character" w:customStyle="1" w:styleId="af">
    <w:name w:val="Нижний колонтитул Знак"/>
    <w:basedOn w:val="a0"/>
    <w:link w:val="ae"/>
    <w:uiPriority w:val="99"/>
    <w:semiHidden/>
    <w:rsid w:val="00A148B3"/>
    <w:rPr>
      <w:sz w:val="24"/>
      <w:szCs w:val="24"/>
    </w:rPr>
  </w:style>
  <w:style w:type="paragraph" w:styleId="af0">
    <w:name w:val="footnote text"/>
    <w:basedOn w:val="a"/>
    <w:link w:val="af1"/>
    <w:uiPriority w:val="99"/>
    <w:semiHidden/>
    <w:rsid w:val="00FE7E9A"/>
    <w:pPr>
      <w:spacing w:after="200" w:line="276" w:lineRule="auto"/>
    </w:pPr>
    <w:rPr>
      <w:rFonts w:ascii="Calibri" w:hAnsi="Calibri"/>
      <w:sz w:val="20"/>
      <w:szCs w:val="20"/>
      <w:lang w:eastAsia="en-US"/>
    </w:rPr>
  </w:style>
  <w:style w:type="character" w:customStyle="1" w:styleId="af1">
    <w:name w:val="Текст сноски Знак"/>
    <w:basedOn w:val="a0"/>
    <w:link w:val="af0"/>
    <w:uiPriority w:val="99"/>
    <w:semiHidden/>
    <w:locked/>
    <w:rsid w:val="00FE7E9A"/>
    <w:rPr>
      <w:rFonts w:ascii="Calibri" w:eastAsia="Times New Roman" w:hAnsi="Calibri"/>
      <w:lang w:val="ru-RU" w:eastAsia="en-US"/>
    </w:rPr>
  </w:style>
  <w:style w:type="character" w:styleId="af2">
    <w:name w:val="footnote reference"/>
    <w:basedOn w:val="a0"/>
    <w:uiPriority w:val="99"/>
    <w:semiHidden/>
    <w:rsid w:val="00FE7E9A"/>
    <w:rPr>
      <w:rFonts w:cs="Times New Roman"/>
      <w:vertAlign w:val="superscript"/>
    </w:rPr>
  </w:style>
  <w:style w:type="paragraph" w:customStyle="1" w:styleId="11">
    <w:name w:val="Знак1"/>
    <w:basedOn w:val="a"/>
    <w:uiPriority w:val="99"/>
    <w:rsid w:val="007E050D"/>
    <w:pPr>
      <w:spacing w:after="160" w:line="240" w:lineRule="exact"/>
    </w:pPr>
    <w:rPr>
      <w:rFonts w:ascii="Verdana" w:hAnsi="Verdana"/>
      <w:sz w:val="20"/>
      <w:szCs w:val="20"/>
      <w:lang w:val="en-US" w:eastAsia="en-US"/>
    </w:rPr>
  </w:style>
  <w:style w:type="character" w:styleId="af3">
    <w:name w:val="Hyperlink"/>
    <w:basedOn w:val="a0"/>
    <w:uiPriority w:val="99"/>
    <w:rsid w:val="00914144"/>
    <w:rPr>
      <w:rFonts w:cs="Times New Roman"/>
      <w:color w:val="0000FF"/>
      <w:u w:val="single"/>
    </w:rPr>
  </w:style>
  <w:style w:type="character" w:customStyle="1" w:styleId="50">
    <w:name w:val="Заголовок 5 Знак"/>
    <w:basedOn w:val="a0"/>
    <w:link w:val="5"/>
    <w:semiHidden/>
    <w:rsid w:val="00FE3A80"/>
    <w:rPr>
      <w:rFonts w:ascii="Calibri" w:eastAsia="Times New Roman" w:hAnsi="Calibri" w:cs="Times New Roman"/>
      <w:b/>
      <w:bCs/>
      <w:i/>
      <w:iCs/>
      <w:sz w:val="26"/>
      <w:szCs w:val="26"/>
    </w:rPr>
  </w:style>
  <w:style w:type="paragraph" w:styleId="af4">
    <w:name w:val="List Paragraph"/>
    <w:basedOn w:val="a"/>
    <w:uiPriority w:val="34"/>
    <w:qFormat/>
    <w:rsid w:val="0045503D"/>
    <w:pPr>
      <w:widowControl w:val="0"/>
      <w:autoSpaceDE w:val="0"/>
      <w:autoSpaceDN w:val="0"/>
      <w:adjustRightInd w:val="0"/>
      <w:ind w:left="720"/>
      <w:contextualSpacing/>
    </w:pPr>
    <w:rPr>
      <w:rFonts w:ascii="Arial" w:hAnsi="Arial" w:cs="Arial"/>
      <w:sz w:val="20"/>
      <w:szCs w:val="20"/>
    </w:rPr>
  </w:style>
  <w:style w:type="paragraph" w:customStyle="1" w:styleId="Style3">
    <w:name w:val="Style3"/>
    <w:basedOn w:val="a"/>
    <w:rsid w:val="00927270"/>
    <w:pPr>
      <w:widowControl w:val="0"/>
      <w:autoSpaceDE w:val="0"/>
      <w:autoSpaceDN w:val="0"/>
      <w:adjustRightInd w:val="0"/>
      <w:jc w:val="right"/>
    </w:pPr>
  </w:style>
</w:styles>
</file>

<file path=word/webSettings.xml><?xml version="1.0" encoding="utf-8"?>
<w:webSettings xmlns:r="http://schemas.openxmlformats.org/officeDocument/2006/relationships" xmlns:w="http://schemas.openxmlformats.org/wordprocessingml/2006/main">
  <w:divs>
    <w:div w:id="1373455460">
      <w:marLeft w:val="0"/>
      <w:marRight w:val="0"/>
      <w:marTop w:val="0"/>
      <w:marBottom w:val="0"/>
      <w:divBdr>
        <w:top w:val="none" w:sz="0" w:space="0" w:color="auto"/>
        <w:left w:val="none" w:sz="0" w:space="0" w:color="auto"/>
        <w:bottom w:val="none" w:sz="0" w:space="0" w:color="auto"/>
        <w:right w:val="none" w:sz="0" w:space="0" w:color="auto"/>
      </w:divBdr>
    </w:div>
    <w:div w:id="1373455461">
      <w:marLeft w:val="0"/>
      <w:marRight w:val="0"/>
      <w:marTop w:val="0"/>
      <w:marBottom w:val="0"/>
      <w:divBdr>
        <w:top w:val="none" w:sz="0" w:space="0" w:color="auto"/>
        <w:left w:val="none" w:sz="0" w:space="0" w:color="auto"/>
        <w:bottom w:val="none" w:sz="0" w:space="0" w:color="auto"/>
        <w:right w:val="none" w:sz="0" w:space="0" w:color="auto"/>
      </w:divBdr>
    </w:div>
    <w:div w:id="1373455462">
      <w:marLeft w:val="0"/>
      <w:marRight w:val="0"/>
      <w:marTop w:val="0"/>
      <w:marBottom w:val="0"/>
      <w:divBdr>
        <w:top w:val="none" w:sz="0" w:space="0" w:color="auto"/>
        <w:left w:val="none" w:sz="0" w:space="0" w:color="auto"/>
        <w:bottom w:val="none" w:sz="0" w:space="0" w:color="auto"/>
        <w:right w:val="none" w:sz="0" w:space="0" w:color="auto"/>
      </w:divBdr>
    </w:div>
    <w:div w:id="1373455463">
      <w:marLeft w:val="0"/>
      <w:marRight w:val="0"/>
      <w:marTop w:val="0"/>
      <w:marBottom w:val="0"/>
      <w:divBdr>
        <w:top w:val="none" w:sz="0" w:space="0" w:color="auto"/>
        <w:left w:val="none" w:sz="0" w:space="0" w:color="auto"/>
        <w:bottom w:val="none" w:sz="0" w:space="0" w:color="auto"/>
        <w:right w:val="none" w:sz="0" w:space="0" w:color="auto"/>
      </w:divBdr>
    </w:div>
    <w:div w:id="1373455464">
      <w:marLeft w:val="0"/>
      <w:marRight w:val="0"/>
      <w:marTop w:val="0"/>
      <w:marBottom w:val="0"/>
      <w:divBdr>
        <w:top w:val="none" w:sz="0" w:space="0" w:color="auto"/>
        <w:left w:val="none" w:sz="0" w:space="0" w:color="auto"/>
        <w:bottom w:val="none" w:sz="0" w:space="0" w:color="auto"/>
        <w:right w:val="none" w:sz="0" w:space="0" w:color="auto"/>
      </w:divBdr>
    </w:div>
    <w:div w:id="1373455465">
      <w:marLeft w:val="0"/>
      <w:marRight w:val="0"/>
      <w:marTop w:val="0"/>
      <w:marBottom w:val="0"/>
      <w:divBdr>
        <w:top w:val="none" w:sz="0" w:space="0" w:color="auto"/>
        <w:left w:val="none" w:sz="0" w:space="0" w:color="auto"/>
        <w:bottom w:val="none" w:sz="0" w:space="0" w:color="auto"/>
        <w:right w:val="none" w:sz="0" w:space="0" w:color="auto"/>
      </w:divBdr>
    </w:div>
    <w:div w:id="13734554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vara_59@mail.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48567.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140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4;&#1084;&#1080;&#1090;&#1088;&#1080;&#1081;\&#1052;&#1086;&#1080;%20&#1076;&#1086;&#1082;&#1091;&#1084;&#1077;&#1085;&#1090;&#1099;\&#1059;&#1075;&#1083;&#1086;&#1074;&#1099;&#1077;%20&#1073;&#1083;&#1072;&#1085;&#1082;&#1080;\&#1053;&#1086;&#1074;&#1099;&#1081;%20&#1073;&#1083;&#1072;&#1085;&#1082;%20&#1087;&#1088;&#1080;&#1082;&#1072;&#1079;&#1072;%20&#1086;&#1073;&#1088;&#1072;&#1079;&#1086;&#1074;&#1072;&#1085;&#1080;&#11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Новый бланк приказа образования.dot</Template>
  <TotalTime>341</TotalTime>
  <Pages>1</Pages>
  <Words>8749</Words>
  <Characters>49875</Characters>
  <Application>Microsoft Office Word</Application>
  <DocSecurity>0</DocSecurity>
  <Lines>415</Lines>
  <Paragraphs>117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vt:lpstr/>
      <vt:lpstr/>
      <vt:lpstr/>
      <vt:lpstr>АДМИНИСТРАЦИИ ПРОВИДЕНСКОГО ГОРОДСКОГО ОКРУГА</vt:lpstr>
      <vt:lpstr>ЧУКОТСКОГО АВТОНОМНОГО ОКРУГА</vt:lpstr>
      <vt:lpstr>        </vt:lpstr>
      <vt:lpstr>        </vt:lpstr>
      <vt:lpstr>В соответствии с приказом Министерства образования и науки Российской Федерации </vt:lpstr>
      <vt:lpstr>        ПРИКАЗЫВАЮ:</vt:lpstr>
      <vt:lpstr>        </vt:lpstr>
      <vt:lpstr>        1. Отделу образования и молодёжной политики Управления социальной политики админ</vt:lpstr>
      <vt:lpstr>        1.1. организовать работу по подготовке и проведению всероссийской олимпиады школ</vt:lpstr>
      <vt:lpstr>        1.2. осуществить аккредитацию граждан в качестве общественных наблюдателей при п</vt:lpstr>
      <vt:lpstr>        1. Руководителям образовательных организаций, находящихся в ведомственном подчин</vt:lpstr>
      <vt:lpstr>        1.1. организовать работу по подготовке и проведению школьного этапа всероссийско</vt:lpstr>
      <vt:lpstr>        1.2. при проведении Олимпиады руководствоваться Порядком проведения всероссийско</vt:lpstr>
      <vt:lpstr>        1.3. организовать работу по подготовке и проведению (включая доставку, сопровожд</vt:lpstr>
      <vt:lpstr>        1.4. организовать работу по подготовке требований к организации и проведению шко</vt:lpstr>
      <vt:lpstr>        1.5. в отдел образования и молодежной политики Управления социальной политики ад</vt:lpstr>
      <vt:lpstr>        1.6. в срок до 06 ноября 2021 года предоставить информацию по итогам проведения </vt:lpstr>
      <vt:lpstr>        </vt:lpstr>
      <vt:lpstr>        </vt:lpstr>
      <vt:lpstr>проведения школьного, муниципального и регионального этапов</vt:lpstr>
      <vt:lpstr>всероссийской олимпиады школьников в Чукотском автономном округе </vt:lpstr>
      <vt:lpstr>в 2021/2022 учебном году</vt:lpstr>
      <vt:lpstr>3. Проведение олимпиады</vt:lpstr>
      <vt:lpstr/>
      <vt:lpstr>3.1. При проведении олимпиады каждому участнику олимпиады должно быть предоставл</vt:lpstr>
      <vt:lpstr>Количество, общая площадь и состояние помещений, предоставляемых для проведения </vt:lpstr>
      <vt:lpstr>3.2. Участие в олимпиаде индивидуальное, олимпиадные задания выполняются участни</vt:lpstr>
      <vt:lpstr>3.3. В случае участия в олимпиаде участников олимпиады с ОВЗ и детей-инвалидов п</vt:lpstr>
      <vt:lpstr>беспрепятственный доступ участников в место проведения олимпиады (наличие пандус</vt:lpstr>
      <vt:lpstr>присутствие ассистентов - специалистов, оказывающих участникам олимпиады с ОВЗ и</vt:lpstr>
      <vt:lpstr>использование на олимпиаде необходимых для выполнения заданий технических средст</vt:lpstr>
      <vt:lpstr>привлечение при необходимости ассистента-сурдопереводчика (для глухих и слабослы</vt:lpstr>
      <vt:lpstr>использование звукоусиливающей аппаратуры (для слабослышащих участников олимпиад</vt:lpstr>
      <vt:lpstr>оформление олимпиадных заданий рельефно-точечным шрифтом Брайля или в виде элект</vt:lpstr>
      <vt:lpstr>копирование олимпиадных заданий в увеличенном размере в день проведения олимпиад</vt:lpstr>
      <vt:lpstr>3.4. В случае необходимости привлечения ассистентов для участников олимпиады с О</vt:lpstr>
      <vt:lpstr>3.5. Родители (законные представители) участника олимпиады не позднее чем за 3 к</vt:lpstr>
      <vt:lpstr>3.6. В месте проведения олимпиады до момента окончания времени, отведенного на в</vt:lpstr>
      <vt:lpstr>участникам олимпиады выносить из аудиторий и мест проведения олимпиады олимпиадн</vt:lpstr>
      <vt:lpstr>участникам олимпиады, организаторам олимпиады, членам жюри использовать средства</vt:lpstr>
      <vt:lpstr>лицам, перечисленным в пункте 2.9. Порядка, оказывать содействие участникам всех</vt:lpstr>
      <vt:lpstr>3.7. В случае нарушения участником олимпиады Порядка и (или) утвержденных требов</vt:lpstr>
      <vt:lpstr>Участник олимпиады, удаленный за нарушение Порядка, лишается права дальнейшего у</vt:lpstr>
      <vt:lpstr>В случае если факт нарушения становится известен представителям организатора пос</vt:lpstr>
      <vt:lpstr>3.8. В случае нарушения членами оргкомитета и жюри Порядка и (или) утвержденных </vt:lpstr>
      <vt:lpstr>При нарушении настоящего Порядка лицами, перечисленными в пункте 2.9. Порядка, с</vt:lpstr>
      <vt:lpstr>3.9. При проведении регионального этапа олимпиады вход участника олимпиады в мес</vt:lpstr>
      <vt:lpstr>3.10. Школьный этап олимпиады проводится в соответствии с настоящим Порядком по </vt:lpstr>
      <vt:lpstr>3.11. Организатор школьного этапа олимпиады:</vt:lpstr>
      <vt:lpstr>определяет график проведения школьного этапа олимпиады с учетом сроков, указанны</vt:lpstr>
      <vt:lpstr>не позднее чем за 15 календарных дней до начала проведения школьного этапа олимп</vt:lpstr>
      <vt:lpstr>не позднее чем за 10 календарных дней до даты начала школьного этапа олимпиады п</vt:lpstr>
      <vt:lpstr>обеспечивает создание специальных условий для участников школьного этапа олимпиа</vt:lpstr>
      <vt:lpstr>организует пересмотр индивидуальных результатов в случае выявления в протоколах </vt:lpstr>
      <vt:lpstr>устанавливает квоту победителей и призеров школьного этапа олимпиады;</vt:lpstr>
      <vt:lpstr>в срок до 10 календарных дней со дня последней даты проведения соревновательных </vt:lpstr>
      <vt:lpstr>3.12. Жюри школьного этапа олимпиады по каждому общеобразовательному предмету в </vt:lpstr>
      <vt:lpstr>3.13. Муниципальный этап олимпиады проводится в соответствии с Порядком и органи</vt:lpstr>
      <vt:lpstr>К участию в муниципальном этапе олимпиады по каждому общеобразовательному предме</vt:lpstr>
      <vt:lpstr>участники школьного этапа олимпиады текущего учебного года, набравшие необходимо</vt:lpstr>
      <vt:lpstr>победители и призеры муниципального этапа олимпиады предыдущего учебного года, п</vt:lpstr>
      <vt:lpstr>3.14. Организатор муниципального этапа олимпиады:</vt:lpstr>
      <vt:lpstr>определяет график проведения муниципального этапа олимпиады в соответствии со ср</vt:lpstr>
      <vt:lpstr>не позднее чем за 15 календарных дней до начала проведения муниципального этапа </vt:lpstr>
      <vt:lpstr>не позднее чем за 10 календарных дней до даты начала этапа олимпиады письменно и</vt:lpstr>
      <vt:lpstr>обеспечивает создание специальных условий для участников муниципального этапа ол</vt:lpstr>
      <vt:lpstr>устанавливает квоту победителей и призеров муниципального этапа олимпиады;</vt:lpstr>
      <vt:lpstr>организует пересмотр результатов участников муниципального этапа олимпиады в слу</vt:lpstr>
      <vt:lpstr>в срок до 10 календарных дней со дня последней даты проведения соревновательных </vt:lpstr>
      <vt:lpstr>организует награждение победителей и призеров муниципального этапа олимпиады;</vt:lpstr>
      <vt:lpstr>передает результаты участников муниципального этапа олимпиады по каждому общеобр</vt:lpstr>
      <vt:lpstr>3.15. Жюри муниципального этапа олимпиады по каждому общеобразовательному предме</vt:lpstr>
      <vt:lpstr>3.16. При проведении региональной предметно-методической комиссией в целях соблю</vt:lpstr>
      <vt:lpstr>3.17. Региональный этап олимпиады проводится в соответствии с настоящим Порядком</vt:lpstr>
      <vt:lpstr>3.18. На региональном этапе олимпиады олимпиадные задания по каждому общеобразов</vt:lpstr>
      <vt:lpstr>В случае если в олимпиадных заданиях предусмотрены задания, требующие устного от</vt:lpstr>
      <vt:lpstr>Жюри регионального этапа олимпиады и апелляционная комиссия по соответствующему </vt:lpstr>
      <vt:lpstr>Видеозаписи выполнения олимпиадных заданий и проведения апелляций хранятся орган</vt:lpstr>
      <vt:lpstr>В случае выявления фактов нарушения Порядка со стороны участников олимпиады в ад</vt:lpstr>
      <vt:lpstr>В случае если участник олимпиады являлся победителем или призером регионального </vt:lpstr>
      <vt:lpstr>3.19. Региональный этап олимпиады проводится по олимпиадным заданиям, разработан</vt:lpstr>
      <vt:lpstr>3.20. К участию в региональном этапе олимпиады по каждому общеобразовательному п</vt:lpstr>
      <vt:lpstr>участники муниципального этапа олимпиады текущего учебного года, набравшие необх</vt:lpstr>
      <vt:lpstr>победители и призеры регионального этапа олимпиады предыдущего учебного года, пр</vt:lpstr>
      <vt:lpstr>3.21. Общее количество участников регионального этапа олимпиады определяется пут</vt:lpstr>
      <vt:lpstr>Определение количества участников регионального этапа олимпиады по проходному ба</vt:lpstr>
      <vt:lpstr>3.22. Проходной балл по конкретному общеобразовательному предмету определяется Д</vt:lpstr>
      <vt:lpstr>По результатам участников муниципального этапа олимпиады по каждому общеобразова</vt:lpstr>
      <vt:lpstr>Участниками регионального этапа по каждому классу становятся лица, занимающие ве</vt:lpstr>
      <vt:lpstr>При равенстве баллов у нескольких участников муниципального этапа олимпиады по к</vt:lpstr>
      <vt:lpstr>3.23. Организатор регионального этапа олимпиады:</vt:lpstr>
      <vt:lpstr>не позднее чем за 15 календарных дней до начала проведения регионального этапа о</vt:lpstr>
      <vt:lpstr>не позднее чем за 14 рабочих дней до даты начала регионального этапа олимпиады п</vt:lpstr>
      <vt:lpstr>обеспечивает создание специальных условий для участников регионального этапа оли</vt:lpstr>
      <vt:lpstr>обеспечивает публикацию протокола жюри по соответствующему общеобразовательному </vt:lpstr>
      <vt:lpstr>устанавливает квоту победителей и призеров регионального этапа олимпиады;</vt:lpstr>
      <vt:lpstr>в течение 14 календарных дней со дня последней даты проведения соревновательных </vt:lpstr>
    </vt:vector>
  </TitlesOfParts>
  <Company/>
  <LinksUpToDate>false</LinksUpToDate>
  <CharactersWithSpaces>58507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Дмитрий</dc:creator>
  <cp:keywords/>
  <dc:description/>
  <cp:lastModifiedBy>DNS</cp:lastModifiedBy>
  <cp:revision>36</cp:revision>
  <cp:lastPrinted>2021-07-14T05:28:00Z</cp:lastPrinted>
  <dcterms:created xsi:type="dcterms:W3CDTF">2018-09-24T02:34:00Z</dcterms:created>
  <dcterms:modified xsi:type="dcterms:W3CDTF">2021-07-14T05:29:00Z</dcterms:modified>
</cp:coreProperties>
</file>